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1"/>
        <w:gridCol w:w="2187"/>
        <w:gridCol w:w="2073"/>
        <w:gridCol w:w="2084"/>
        <w:gridCol w:w="1985"/>
        <w:gridCol w:w="2126"/>
      </w:tblGrid>
      <w:tr w:rsidR="00CD402B" w:rsidRPr="004B482E" w14:paraId="72146185" w14:textId="77777777" w:rsidTr="007B7801">
        <w:trPr>
          <w:trHeight w:val="1266"/>
        </w:trPr>
        <w:tc>
          <w:tcPr>
            <w:tcW w:w="1809" w:type="dxa"/>
            <w:vAlign w:val="center"/>
          </w:tcPr>
          <w:p w14:paraId="476D570D" w14:textId="77777777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1" w:type="dxa"/>
            <w:vAlign w:val="center"/>
          </w:tcPr>
          <w:p w14:paraId="48B165B0" w14:textId="13EA3814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7" w:type="dxa"/>
            <w:vAlign w:val="center"/>
          </w:tcPr>
          <w:p w14:paraId="5896F437" w14:textId="1B76239F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3" w:type="dxa"/>
            <w:vAlign w:val="center"/>
          </w:tcPr>
          <w:p w14:paraId="3223D5AC" w14:textId="1E4141C3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4" w:type="dxa"/>
            <w:vAlign w:val="center"/>
          </w:tcPr>
          <w:p w14:paraId="23C8EC58" w14:textId="488495C1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5" w:type="dxa"/>
            <w:vAlign w:val="center"/>
          </w:tcPr>
          <w:p w14:paraId="6E1FC308" w14:textId="2171E4A2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6" w:type="dxa"/>
            <w:vAlign w:val="center"/>
          </w:tcPr>
          <w:p w14:paraId="538A0CA8" w14:textId="43BB428B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E4653" w:rsidRPr="004B482E" w14:paraId="67B5CAA4" w14:textId="77777777" w:rsidTr="006D48E0">
        <w:trPr>
          <w:trHeight w:val="3700"/>
        </w:trPr>
        <w:tc>
          <w:tcPr>
            <w:tcW w:w="1809" w:type="dxa"/>
          </w:tcPr>
          <w:p w14:paraId="12EE1904" w14:textId="7A4D7429" w:rsidR="009E4653" w:rsidRPr="004B482E" w:rsidRDefault="009E4653" w:rsidP="009E4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1" w:type="dxa"/>
          </w:tcPr>
          <w:p w14:paraId="0899A555" w14:textId="77777777" w:rsidR="009E4653" w:rsidRDefault="009E4653" w:rsidP="009E46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The Normans </w:t>
            </w:r>
          </w:p>
          <w:p w14:paraId="09685D16" w14:textId="5482612A" w:rsidR="009E4653" w:rsidRPr="009E4653" w:rsidRDefault="009E4653" w:rsidP="009E46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>Who should be King?</w:t>
            </w:r>
          </w:p>
          <w:p w14:paraId="03C7D91B" w14:textId="77777777" w:rsidR="009E4653" w:rsidRDefault="009E4653" w:rsidP="009E46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Battle of Hastings</w:t>
            </w:r>
          </w:p>
          <w:p w14:paraId="24E0988F" w14:textId="77777777" w:rsidR="009E4653" w:rsidRDefault="009E4653" w:rsidP="009E46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Domesday</w:t>
            </w:r>
            <w:proofErr w:type="spellEnd"/>
            <w:r>
              <w:rPr>
                <w:rFonts w:asciiTheme="minorHAnsi" w:hAnsiTheme="minorHAnsi" w:cstheme="minorHAnsi"/>
              </w:rPr>
              <w:t xml:space="preserve"> Book</w:t>
            </w:r>
          </w:p>
          <w:p w14:paraId="57495ED2" w14:textId="77777777" w:rsidR="009E4653" w:rsidRDefault="009E4653" w:rsidP="009E46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Harrying of the North</w:t>
            </w:r>
          </w:p>
          <w:p w14:paraId="34C772F6" w14:textId="77777777" w:rsidR="009E4653" w:rsidRDefault="009E4653" w:rsidP="009E46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to lifestyle and laws made by the Normans</w:t>
            </w:r>
          </w:p>
          <w:p w14:paraId="2D1C7736" w14:textId="5D24FB75" w:rsidR="009E4653" w:rsidRPr="007A27E5" w:rsidRDefault="009E4653" w:rsidP="009E46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62920495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Medieval Kings </w:t>
            </w:r>
          </w:p>
          <w:p w14:paraId="16C6B155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8DBE41" w14:textId="77777777" w:rsidR="009E4653" w:rsidRDefault="009E4653" w:rsidP="009E465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Henry vs. Becket </w:t>
            </w:r>
          </w:p>
          <w:p w14:paraId="5BC89C2D" w14:textId="77777777" w:rsidR="009E4653" w:rsidRDefault="009E4653" w:rsidP="009E465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King John and Magna </w:t>
            </w:r>
            <w:proofErr w:type="spellStart"/>
            <w:r>
              <w:rPr>
                <w:rFonts w:asciiTheme="minorHAnsi" w:hAnsiTheme="minorHAnsi" w:cstheme="minorHAnsi"/>
              </w:rPr>
              <w:t>Carta</w:t>
            </w:r>
            <w:proofErr w:type="spellEnd"/>
          </w:p>
          <w:p w14:paraId="3A1C5F03" w14:textId="77777777" w:rsidR="009E4653" w:rsidRDefault="009E4653" w:rsidP="009E465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Black Death </w:t>
            </w:r>
          </w:p>
          <w:p w14:paraId="6D75C8CF" w14:textId="77777777" w:rsidR="009E4653" w:rsidRDefault="009E4653" w:rsidP="009E465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Peasants Revolt </w:t>
            </w:r>
          </w:p>
          <w:p w14:paraId="5AA59B6B" w14:textId="77777777" w:rsidR="009E4653" w:rsidRDefault="009E4653" w:rsidP="009E465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Witchcraft  </w:t>
            </w:r>
          </w:p>
          <w:p w14:paraId="1E483935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</w:p>
          <w:p w14:paraId="53C757DB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</w:p>
          <w:p w14:paraId="208DD529" w14:textId="77777777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1824FD7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Tudors + Stuarts</w:t>
            </w:r>
          </w:p>
          <w:p w14:paraId="1F3DB86F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D93F30" w14:textId="77777777" w:rsidR="009E4653" w:rsidRDefault="009E4653" w:rsidP="009E46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Henry VIII and Reformation </w:t>
            </w:r>
          </w:p>
          <w:p w14:paraId="3259C524" w14:textId="77777777" w:rsidR="009E4653" w:rsidRDefault="009E4653" w:rsidP="009E46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Edward’s church changes </w:t>
            </w:r>
          </w:p>
          <w:p w14:paraId="38ECD277" w14:textId="77777777" w:rsidR="009E4653" w:rsidRDefault="009E4653" w:rsidP="009E46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</w:t>
            </w:r>
          </w:p>
          <w:p w14:paraId="7052F7A5" w14:textId="77777777" w:rsidR="009E4653" w:rsidRDefault="009E4653" w:rsidP="009E46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Elizabeth </w:t>
            </w:r>
          </w:p>
          <w:p w14:paraId="39F35BAB" w14:textId="77777777" w:rsidR="009E4653" w:rsidRDefault="009E4653" w:rsidP="009E46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James and the Puritans </w:t>
            </w:r>
          </w:p>
          <w:p w14:paraId="007D44CB" w14:textId="0F7EBDF1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</w:tcPr>
          <w:p w14:paraId="48108A29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Civil War</w:t>
            </w:r>
          </w:p>
          <w:p w14:paraId="3D9114F8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DE5247" w14:textId="77777777" w:rsidR="009E4653" w:rsidRDefault="009E4653" w:rsidP="009E46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Causes  </w:t>
            </w:r>
          </w:p>
          <w:p w14:paraId="49071BA6" w14:textId="77777777" w:rsidR="009E4653" w:rsidRDefault="009E4653" w:rsidP="009E46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Different Movements </w:t>
            </w:r>
          </w:p>
          <w:p w14:paraId="30BC8F71" w14:textId="77777777" w:rsidR="009E4653" w:rsidRDefault="009E4653" w:rsidP="009E46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supported who?  </w:t>
            </w:r>
          </w:p>
          <w:p w14:paraId="4CD7AE41" w14:textId="77777777" w:rsidR="009E4653" w:rsidRDefault="009E4653" w:rsidP="009E46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happened during the battle? </w:t>
            </w:r>
          </w:p>
          <w:p w14:paraId="0944C30A" w14:textId="77777777" w:rsidR="009E4653" w:rsidRDefault="009E4653" w:rsidP="009E46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Cromwell: Hero or Villain? </w:t>
            </w:r>
          </w:p>
          <w:p w14:paraId="2DFB1ECA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718458" w14:textId="20F4DACF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5D90227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Restoration</w:t>
            </w:r>
          </w:p>
          <w:p w14:paraId="413452AE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54C61D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Death of Cromwell – significant? </w:t>
            </w:r>
          </w:p>
          <w:p w14:paraId="4241056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79031A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Who was Charles? </w:t>
            </w:r>
          </w:p>
          <w:p w14:paraId="6478EF9C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8D147C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King of Bling interpretations </w:t>
            </w:r>
          </w:p>
          <w:p w14:paraId="5557803C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DF5790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Great Plague</w:t>
            </w:r>
          </w:p>
          <w:p w14:paraId="4B2EFA04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3A48F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Great Fire of London </w:t>
            </w:r>
          </w:p>
          <w:p w14:paraId="2B0DF995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00C86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9AEEC9" w14:textId="17649110" w:rsidR="009E4653" w:rsidRPr="008A2761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3DF8801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Industrial Revolution</w:t>
            </w:r>
          </w:p>
          <w:p w14:paraId="01714703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1BDFDDA" w14:textId="77777777" w:rsidR="009E4653" w:rsidRDefault="009E4653" w:rsidP="009E46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Introduction to Britain 1750 </w:t>
            </w:r>
          </w:p>
          <w:p w14:paraId="20C08424" w14:textId="77777777" w:rsidR="009E4653" w:rsidRDefault="009E4653" w:rsidP="009E46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Causes of Revolution </w:t>
            </w:r>
          </w:p>
          <w:p w14:paraId="149A2655" w14:textId="77777777" w:rsidR="009E4653" w:rsidRDefault="009E4653" w:rsidP="009E46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Factory and living conditions</w:t>
            </w:r>
          </w:p>
          <w:p w14:paraId="4E0DC303" w14:textId="77777777" w:rsidR="009E4653" w:rsidRDefault="009E4653" w:rsidP="009E46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Crime and Punishment</w:t>
            </w:r>
          </w:p>
          <w:p w14:paraId="4825A849" w14:textId="00FF2A27" w:rsidR="009E4653" w:rsidRPr="009E4653" w:rsidRDefault="009E4653" w:rsidP="009E46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>Victorian Jobs</w:t>
            </w:r>
          </w:p>
        </w:tc>
      </w:tr>
      <w:tr w:rsidR="00CD402B" w:rsidRPr="004B482E" w14:paraId="097D3B1C" w14:textId="77777777" w:rsidTr="006D48E0">
        <w:trPr>
          <w:trHeight w:val="760"/>
        </w:trPr>
        <w:tc>
          <w:tcPr>
            <w:tcW w:w="1809" w:type="dxa"/>
          </w:tcPr>
          <w:p w14:paraId="442BD26A" w14:textId="77777777" w:rsidR="00CD402B" w:rsidRPr="004B482E" w:rsidRDefault="00CD402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1" w:type="dxa"/>
          </w:tcPr>
          <w:p w14:paraId="6034085E" w14:textId="620AA709" w:rsidR="00CD402B" w:rsidRPr="004B482E" w:rsidRDefault="00CD402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7" w:type="dxa"/>
          </w:tcPr>
          <w:p w14:paraId="4731F283" w14:textId="7A48DCAB" w:rsidR="00CD402B" w:rsidRPr="004B482E" w:rsidRDefault="00CD402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3" w:type="dxa"/>
          </w:tcPr>
          <w:p w14:paraId="623168CD" w14:textId="53CCBC80" w:rsidR="00CD402B" w:rsidRPr="004B482E" w:rsidRDefault="00CD402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4" w:type="dxa"/>
          </w:tcPr>
          <w:p w14:paraId="1C8E58D1" w14:textId="63BFD96F" w:rsidR="00CD402B" w:rsidRPr="004B482E" w:rsidRDefault="00CD402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5" w:type="dxa"/>
          </w:tcPr>
          <w:p w14:paraId="1BF20353" w14:textId="54A5A033" w:rsidR="00CD402B" w:rsidRPr="004B482E" w:rsidRDefault="00CD402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6" w:type="dxa"/>
          </w:tcPr>
          <w:p w14:paraId="2E763FE0" w14:textId="3BFCCCAE" w:rsidR="00CD402B" w:rsidRPr="004B482E" w:rsidRDefault="00CD402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DB5527" w:rsidRPr="004B482E" w14:paraId="356D7692" w14:textId="77777777" w:rsidTr="006D48E0">
        <w:trPr>
          <w:trHeight w:val="1130"/>
        </w:trPr>
        <w:tc>
          <w:tcPr>
            <w:tcW w:w="1809" w:type="dxa"/>
          </w:tcPr>
          <w:p w14:paraId="245166A2" w14:textId="77777777" w:rsidR="00DB5527" w:rsidRPr="004B482E" w:rsidRDefault="00DB5527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4348" w:type="dxa"/>
            <w:gridSpan w:val="2"/>
          </w:tcPr>
          <w:p w14:paraId="69A94773" w14:textId="0DDB2022" w:rsidR="007A27E5" w:rsidRDefault="00B46B47" w:rsidP="006D48E0">
            <w:pPr>
              <w:spacing w:after="0" w:line="240" w:lineRule="auto"/>
            </w:pPr>
            <w:r>
              <w:t xml:space="preserve">1. </w:t>
            </w:r>
            <w:r w:rsidR="007A27E5">
              <w:t>Baseline Test (</w:t>
            </w:r>
            <w:r w:rsidR="00D0476D">
              <w:t>Histor</w:t>
            </w:r>
            <w:r w:rsidR="007A27E5">
              <w:t>y – Lesson 1)</w:t>
            </w:r>
          </w:p>
          <w:p w14:paraId="07C3FDE2" w14:textId="67205EBA" w:rsidR="00DB5527" w:rsidRDefault="007A27E5" w:rsidP="006D48E0">
            <w:pPr>
              <w:spacing w:after="0" w:line="240" w:lineRule="auto"/>
            </w:pPr>
            <w:r>
              <w:t xml:space="preserve">2. </w:t>
            </w:r>
            <w:r w:rsidR="00B46B47">
              <w:t>Live-marking opportunities 1 per 4 lessons</w:t>
            </w:r>
          </w:p>
          <w:p w14:paraId="2D0BD6F8" w14:textId="0622EB8C" w:rsidR="00B46B47" w:rsidRPr="004B482E" w:rsidRDefault="00824C20" w:rsidP="006D48E0">
            <w:pPr>
              <w:spacing w:after="0" w:line="240" w:lineRule="auto"/>
            </w:pPr>
            <w:r>
              <w:t>3</w:t>
            </w:r>
            <w:r w:rsidR="00B46B47">
              <w:t xml:space="preserve">. </w:t>
            </w:r>
            <w:r w:rsidR="00B46B47" w:rsidRPr="00B46B47">
              <w:rPr>
                <w:b/>
                <w:bCs/>
              </w:rPr>
              <w:t>DPR Assessment 1</w:t>
            </w:r>
            <w:r w:rsidR="009E4653">
              <w:rPr>
                <w:b/>
                <w:bCs/>
              </w:rPr>
              <w:t xml:space="preserve"> </w:t>
            </w:r>
          </w:p>
        </w:tc>
        <w:tc>
          <w:tcPr>
            <w:tcW w:w="4157" w:type="dxa"/>
            <w:gridSpan w:val="2"/>
          </w:tcPr>
          <w:p w14:paraId="68227ABE" w14:textId="513B7F8D" w:rsidR="008A2761" w:rsidRDefault="008A2761" w:rsidP="006D48E0">
            <w:pPr>
              <w:spacing w:after="0" w:line="240" w:lineRule="auto"/>
            </w:pPr>
            <w:r>
              <w:t xml:space="preserve">1. Live-marking opportunities  </w:t>
            </w:r>
          </w:p>
          <w:p w14:paraId="2E531CC8" w14:textId="0C2A5A02" w:rsidR="00DB5527" w:rsidRPr="004B482E" w:rsidRDefault="00824C20" w:rsidP="006D48E0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="008A2761" w:rsidRPr="008A2761">
              <w:rPr>
                <w:b/>
                <w:bCs/>
              </w:rPr>
              <w:t>.</w:t>
            </w:r>
            <w:r w:rsidR="008A2761">
              <w:t xml:space="preserve"> </w:t>
            </w:r>
            <w:r w:rsidR="008A2761" w:rsidRPr="00B46B47">
              <w:rPr>
                <w:b/>
                <w:bCs/>
              </w:rPr>
              <w:t xml:space="preserve">DPR Assessment </w:t>
            </w:r>
            <w:r w:rsidR="008A2761">
              <w:rPr>
                <w:b/>
                <w:bCs/>
              </w:rPr>
              <w:t>2</w:t>
            </w:r>
            <w:r w:rsidR="009E4653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200796AA" w14:textId="77777777" w:rsidR="008A2761" w:rsidRDefault="008A2761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723D5186" w14:textId="536C52FA" w:rsidR="00DB5527" w:rsidRPr="004B482E" w:rsidRDefault="00824C20" w:rsidP="006D48E0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="008A2761" w:rsidRPr="008A2761">
              <w:rPr>
                <w:b/>
                <w:bCs/>
              </w:rPr>
              <w:t>.</w:t>
            </w:r>
            <w:r w:rsidR="008A2761">
              <w:t xml:space="preserve"> </w:t>
            </w:r>
            <w:r w:rsidR="008A2761" w:rsidRPr="00B46B47">
              <w:rPr>
                <w:b/>
                <w:bCs/>
              </w:rPr>
              <w:t xml:space="preserve">DPR Assessment </w:t>
            </w:r>
            <w:r w:rsidR="008A2761">
              <w:rPr>
                <w:b/>
                <w:bCs/>
              </w:rPr>
              <w:t>3</w:t>
            </w:r>
            <w:r w:rsidR="009E4653">
              <w:rPr>
                <w:b/>
                <w:bCs/>
              </w:rPr>
              <w:t xml:space="preserve"> </w:t>
            </w:r>
          </w:p>
        </w:tc>
      </w:tr>
      <w:tr w:rsidR="00CD402B" w:rsidRPr="004B482E" w14:paraId="220C0666" w14:textId="77777777" w:rsidTr="006D48E0">
        <w:trPr>
          <w:trHeight w:val="356"/>
        </w:trPr>
        <w:tc>
          <w:tcPr>
            <w:tcW w:w="1809" w:type="dxa"/>
            <w:vAlign w:val="center"/>
          </w:tcPr>
          <w:p w14:paraId="436A804D" w14:textId="77777777" w:rsidR="00CD402B" w:rsidRPr="004B482E" w:rsidRDefault="00CD402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6" w:type="dxa"/>
            <w:gridSpan w:val="6"/>
          </w:tcPr>
          <w:p w14:paraId="7B65C882" w14:textId="77777777" w:rsidR="007E59A2" w:rsidRDefault="007E59A2" w:rsidP="006D48E0">
            <w:pPr>
              <w:spacing w:after="0" w:line="240" w:lineRule="auto"/>
            </w:pPr>
          </w:p>
          <w:p w14:paraId="081A0093" w14:textId="77777777" w:rsidR="00CD402B" w:rsidRDefault="00DB5527" w:rsidP="006D48E0">
            <w:pPr>
              <w:spacing w:after="0" w:line="240" w:lineRule="auto"/>
            </w:pPr>
            <w:r>
              <w:t>Centrally planned lessons, differentiated resources, T-Target sheets</w:t>
            </w:r>
            <w:r w:rsidR="00B46B47">
              <w:t>, KS3 Textbooks</w:t>
            </w:r>
            <w:r w:rsidR="00CD402B">
              <w:t xml:space="preserve"> </w:t>
            </w:r>
          </w:p>
          <w:p w14:paraId="67C8EBD4" w14:textId="0ACA25D5" w:rsidR="007E59A2" w:rsidRPr="004B482E" w:rsidRDefault="007E59A2" w:rsidP="006D48E0">
            <w:pPr>
              <w:spacing w:after="0" w:line="240" w:lineRule="auto"/>
            </w:pPr>
          </w:p>
        </w:tc>
      </w:tr>
    </w:tbl>
    <w:p w14:paraId="425E3D7D" w14:textId="79408BE1" w:rsidR="00A6058D" w:rsidRDefault="00CD402B">
      <w:r>
        <w:t>Eastlea Community School –</w:t>
      </w:r>
      <w:r w:rsidR="008116F2">
        <w:t xml:space="preserve"> </w:t>
      </w:r>
      <w:r>
        <w:t xml:space="preserve">Y7 </w:t>
      </w:r>
      <w:r w:rsidR="00D0476D">
        <w:t>Histor</w:t>
      </w:r>
      <w:r>
        <w:t xml:space="preserve">y </w:t>
      </w:r>
      <w:r w:rsidR="00801CC3">
        <w:t>Curric</w:t>
      </w:r>
      <w:r w:rsidR="008770BD">
        <w:t>u</w:t>
      </w:r>
      <w:r w:rsidR="00715E07">
        <w:t>lum Outline (201</w:t>
      </w:r>
      <w:r>
        <w:t>9-20</w:t>
      </w:r>
      <w:r w:rsidR="00715E07">
        <w:t xml:space="preserve">): Year </w:t>
      </w:r>
      <w:r>
        <w:t>7</w:t>
      </w:r>
      <w:r w:rsidR="00801CC3">
        <w:t xml:space="preserve"> LTP</w:t>
      </w:r>
    </w:p>
    <w:p w14:paraId="3469B45C" w14:textId="0F8CDA2E" w:rsidR="0076777B" w:rsidRDefault="0076777B">
      <w:pPr>
        <w:spacing w:after="0" w:line="240" w:lineRule="auto"/>
      </w:pPr>
      <w:r>
        <w:br w:type="page"/>
      </w:r>
    </w:p>
    <w:p w14:paraId="6BDCBBF2" w14:textId="76977036" w:rsidR="0076777B" w:rsidRDefault="0076777B" w:rsidP="0076777B">
      <w:r>
        <w:lastRenderedPageBreak/>
        <w:t xml:space="preserve">Eastlea Community School – Y8 </w:t>
      </w:r>
      <w:r w:rsidR="00D0476D">
        <w:t>Histor</w:t>
      </w:r>
      <w:r>
        <w:t>y Curriculum Outline (2019-20): Year 8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1"/>
        <w:gridCol w:w="2187"/>
        <w:gridCol w:w="2073"/>
        <w:gridCol w:w="2084"/>
        <w:gridCol w:w="1985"/>
        <w:gridCol w:w="2126"/>
      </w:tblGrid>
      <w:tr w:rsidR="0076777B" w:rsidRPr="004B482E" w14:paraId="1F849DD0" w14:textId="77777777" w:rsidTr="0019172A">
        <w:trPr>
          <w:trHeight w:val="1266"/>
        </w:trPr>
        <w:tc>
          <w:tcPr>
            <w:tcW w:w="1809" w:type="dxa"/>
            <w:vAlign w:val="center"/>
          </w:tcPr>
          <w:p w14:paraId="57DF8E71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1" w:type="dxa"/>
            <w:vAlign w:val="center"/>
          </w:tcPr>
          <w:p w14:paraId="366876DE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7" w:type="dxa"/>
            <w:vAlign w:val="center"/>
          </w:tcPr>
          <w:p w14:paraId="60A4F91D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3" w:type="dxa"/>
            <w:vAlign w:val="center"/>
          </w:tcPr>
          <w:p w14:paraId="33F5BEE7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4" w:type="dxa"/>
            <w:vAlign w:val="center"/>
          </w:tcPr>
          <w:p w14:paraId="75A976F0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5" w:type="dxa"/>
            <w:vAlign w:val="center"/>
          </w:tcPr>
          <w:p w14:paraId="0144B8EC" w14:textId="4576DBDC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6" w:type="dxa"/>
            <w:vAlign w:val="center"/>
          </w:tcPr>
          <w:p w14:paraId="4476E038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E4653" w:rsidRPr="004B482E" w14:paraId="6EE6366F" w14:textId="77777777" w:rsidTr="006D48E0">
        <w:trPr>
          <w:trHeight w:val="3700"/>
        </w:trPr>
        <w:tc>
          <w:tcPr>
            <w:tcW w:w="1809" w:type="dxa"/>
          </w:tcPr>
          <w:p w14:paraId="3DA6EEDB" w14:textId="77777777" w:rsidR="009E4653" w:rsidRPr="004B482E" w:rsidRDefault="009E4653" w:rsidP="009E4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1" w:type="dxa"/>
          </w:tcPr>
          <w:p w14:paraId="778D00C8" w14:textId="77777777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Empires</w:t>
            </w:r>
          </w:p>
          <w:p w14:paraId="7763EC31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an empire?</w:t>
            </w:r>
          </w:p>
          <w:p w14:paraId="4F691799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Mughal Empire</w:t>
            </w:r>
          </w:p>
          <w:p w14:paraId="0DBB35E8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Portuguese Empire</w:t>
            </w:r>
          </w:p>
          <w:p w14:paraId="620FB948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Empire</w:t>
            </w:r>
          </w:p>
          <w:p w14:paraId="1043DB3F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Britain in India</w:t>
            </w:r>
          </w:p>
          <w:p w14:paraId="163EBC6F" w14:textId="77777777" w:rsidR="009E4653" w:rsidRDefault="009E4653" w:rsidP="009E46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 of Empires</w:t>
            </w:r>
          </w:p>
          <w:p w14:paraId="757888F6" w14:textId="7FCF98CE" w:rsidR="009E4653" w:rsidRPr="007A27E5" w:rsidRDefault="009E4653" w:rsidP="009E46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5A2616AA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Slavery</w:t>
            </w:r>
          </w:p>
          <w:p w14:paraId="02404D1B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DAB403" w14:textId="77777777" w:rsidR="009E4653" w:rsidRDefault="009E4653" w:rsidP="009E46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was the Transatlantic Slave Trade? </w:t>
            </w:r>
          </w:p>
          <w:p w14:paraId="1C38C191" w14:textId="77777777" w:rsidR="009E4653" w:rsidRDefault="009E4653" w:rsidP="009E46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of a slave </w:t>
            </w:r>
          </w:p>
          <w:p w14:paraId="4866A66D" w14:textId="77777777" w:rsidR="009E4653" w:rsidRDefault="009E4653" w:rsidP="009E46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Slave Revolts </w:t>
            </w:r>
          </w:p>
          <w:p w14:paraId="250B79C4" w14:textId="77777777" w:rsidR="009E4653" w:rsidRDefault="009E4653" w:rsidP="009E46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Abolition </w:t>
            </w:r>
          </w:p>
          <w:p w14:paraId="444B29B2" w14:textId="77777777" w:rsidR="009E4653" w:rsidRDefault="009E4653" w:rsidP="009E46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Slave Narratives</w:t>
            </w:r>
          </w:p>
          <w:p w14:paraId="128B752C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</w:p>
          <w:p w14:paraId="36A1B268" w14:textId="77777777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B1AD4DB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World War One</w:t>
            </w:r>
          </w:p>
          <w:p w14:paraId="1F648E0F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FAA8746" w14:textId="77777777" w:rsidR="009E4653" w:rsidRDefault="009E4653" w:rsidP="009E46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Causes </w:t>
            </w:r>
          </w:p>
          <w:p w14:paraId="7C14809C" w14:textId="77777777" w:rsidR="009E4653" w:rsidRDefault="009E4653" w:rsidP="009E46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in the trenches </w:t>
            </w:r>
          </w:p>
          <w:p w14:paraId="3996EE5D" w14:textId="77777777" w:rsidR="009E4653" w:rsidRDefault="009E4653" w:rsidP="009E46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of a soldier </w:t>
            </w:r>
          </w:p>
          <w:p w14:paraId="6E432BD7" w14:textId="77777777" w:rsidR="009E4653" w:rsidRDefault="009E4653" w:rsidP="009E46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Front </w:t>
            </w:r>
          </w:p>
          <w:p w14:paraId="21F5D0F1" w14:textId="77777777" w:rsidR="009E4653" w:rsidRDefault="009E4653" w:rsidP="009E46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won and how? </w:t>
            </w:r>
          </w:p>
          <w:p w14:paraId="359C9EF2" w14:textId="4741D878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</w:tcPr>
          <w:p w14:paraId="116583F0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Interwar Years</w:t>
            </w:r>
          </w:p>
          <w:p w14:paraId="7E835AD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40BCFB" w14:textId="77777777" w:rsidR="009E4653" w:rsidRDefault="009E4653" w:rsidP="009E46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Treaty of Versailles</w:t>
            </w:r>
          </w:p>
          <w:p w14:paraId="1E9E98C4" w14:textId="77777777" w:rsidR="009E4653" w:rsidRDefault="009E4653" w:rsidP="009E46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League of Nations </w:t>
            </w:r>
          </w:p>
          <w:p w14:paraId="455757CB" w14:textId="77777777" w:rsidR="009E4653" w:rsidRDefault="009E4653" w:rsidP="009E46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Wall Street Crash </w:t>
            </w:r>
          </w:p>
          <w:p w14:paraId="42CFD040" w14:textId="77777777" w:rsidR="009E4653" w:rsidRDefault="009E4653" w:rsidP="009E46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Foreign Policy </w:t>
            </w:r>
          </w:p>
          <w:p w14:paraId="3975085C" w14:textId="77777777" w:rsidR="009E4653" w:rsidRDefault="009E4653" w:rsidP="009E46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Appeasement and outbreak</w:t>
            </w:r>
          </w:p>
          <w:p w14:paraId="4A65ABDA" w14:textId="6E5D6E83" w:rsidR="009E4653" w:rsidRPr="007A27E5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0578253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World War Two</w:t>
            </w:r>
          </w:p>
          <w:p w14:paraId="182F9CB8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9C0E44" w14:textId="77777777" w:rsidR="009E4653" w:rsidRDefault="009E4653" w:rsidP="009E4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Causes </w:t>
            </w:r>
          </w:p>
          <w:p w14:paraId="7EDC3538" w14:textId="77777777" w:rsidR="009E4653" w:rsidRDefault="009E4653" w:rsidP="009E4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Front (Evacuee, Blitz) </w:t>
            </w:r>
          </w:p>
          <w:p w14:paraId="60F2A28C" w14:textId="77777777" w:rsidR="009E4653" w:rsidRDefault="009E4653" w:rsidP="009E4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Dunkirk and Battle of Britain (famous battles) </w:t>
            </w:r>
          </w:p>
          <w:p w14:paraId="5752C2C7" w14:textId="77777777" w:rsidR="009E4653" w:rsidRDefault="009E4653" w:rsidP="009E4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D-Day and victory </w:t>
            </w:r>
          </w:p>
          <w:p w14:paraId="1D07380B" w14:textId="77777777" w:rsidR="009E4653" w:rsidRDefault="009E4653" w:rsidP="009E46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Hiroshima aftermath </w:t>
            </w:r>
          </w:p>
          <w:p w14:paraId="702D0A20" w14:textId="59CE747B" w:rsidR="009E4653" w:rsidRPr="008A2761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8FDB91E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Liberation</w:t>
            </w:r>
          </w:p>
          <w:p w14:paraId="78B3736F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06ABA" w14:textId="77777777" w:rsidR="009E4653" w:rsidRDefault="009E4653" w:rsidP="009E46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Indian Independence </w:t>
            </w:r>
          </w:p>
          <w:p w14:paraId="68EB2FB8" w14:textId="77777777" w:rsidR="009E4653" w:rsidRDefault="009E4653" w:rsidP="009E46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Romania </w:t>
            </w:r>
          </w:p>
          <w:p w14:paraId="219290FE" w14:textId="77777777" w:rsidR="009E4653" w:rsidRDefault="009E4653" w:rsidP="009E46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 Africa</w:t>
            </w:r>
          </w:p>
          <w:p w14:paraId="0ED13060" w14:textId="77777777" w:rsidR="009E4653" w:rsidRDefault="009E4653" w:rsidP="009E46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East Timor </w:t>
            </w:r>
          </w:p>
          <w:p w14:paraId="0A398D06" w14:textId="77777777" w:rsidR="009E4653" w:rsidRDefault="009E4653" w:rsidP="009E46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 Civil Rights</w:t>
            </w:r>
          </w:p>
          <w:p w14:paraId="50B5F0DD" w14:textId="60D8C828" w:rsidR="009E4653" w:rsidRPr="008A2761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77B" w:rsidRPr="004B482E" w14:paraId="5A2C13F5" w14:textId="77777777" w:rsidTr="006D48E0">
        <w:trPr>
          <w:trHeight w:val="760"/>
        </w:trPr>
        <w:tc>
          <w:tcPr>
            <w:tcW w:w="1809" w:type="dxa"/>
          </w:tcPr>
          <w:p w14:paraId="10C32C99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1" w:type="dxa"/>
          </w:tcPr>
          <w:p w14:paraId="2A92AF31" w14:textId="77777777" w:rsidR="0076777B" w:rsidRPr="004B482E" w:rsidRDefault="0076777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7" w:type="dxa"/>
          </w:tcPr>
          <w:p w14:paraId="5857BAD3" w14:textId="77777777" w:rsidR="0076777B" w:rsidRPr="004B482E" w:rsidRDefault="0076777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3" w:type="dxa"/>
          </w:tcPr>
          <w:p w14:paraId="38A70A31" w14:textId="77777777" w:rsidR="0076777B" w:rsidRPr="004B482E" w:rsidRDefault="0076777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4" w:type="dxa"/>
          </w:tcPr>
          <w:p w14:paraId="7B3ED5F6" w14:textId="77777777" w:rsidR="0076777B" w:rsidRPr="004B482E" w:rsidRDefault="0076777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5" w:type="dxa"/>
          </w:tcPr>
          <w:p w14:paraId="34A3283E" w14:textId="77777777" w:rsidR="0076777B" w:rsidRPr="004B482E" w:rsidRDefault="0076777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6" w:type="dxa"/>
          </w:tcPr>
          <w:p w14:paraId="724B9F52" w14:textId="77777777" w:rsidR="0076777B" w:rsidRPr="004B482E" w:rsidRDefault="0076777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76777B" w:rsidRPr="004B482E" w14:paraId="2B79A1DF" w14:textId="77777777" w:rsidTr="006D48E0">
        <w:trPr>
          <w:trHeight w:val="1130"/>
        </w:trPr>
        <w:tc>
          <w:tcPr>
            <w:tcW w:w="1809" w:type="dxa"/>
          </w:tcPr>
          <w:p w14:paraId="680691EA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4348" w:type="dxa"/>
            <w:gridSpan w:val="2"/>
          </w:tcPr>
          <w:p w14:paraId="4EB35962" w14:textId="2A483C47" w:rsidR="0076777B" w:rsidRDefault="0076777B" w:rsidP="006D48E0">
            <w:pPr>
              <w:spacing w:after="0" w:line="240" w:lineRule="auto"/>
            </w:pPr>
            <w:r>
              <w:t>1. Live-marking opportunities 1 per 4 lessons</w:t>
            </w:r>
          </w:p>
          <w:p w14:paraId="5178D274" w14:textId="371CA19B" w:rsidR="0076777B" w:rsidRPr="004B482E" w:rsidRDefault="00824C20" w:rsidP="006D48E0">
            <w:pPr>
              <w:spacing w:after="0" w:line="240" w:lineRule="auto"/>
            </w:pPr>
            <w:r>
              <w:t>2</w:t>
            </w:r>
            <w:r w:rsidR="0076777B">
              <w:t xml:space="preserve">. </w:t>
            </w:r>
            <w:r w:rsidR="0076777B" w:rsidRPr="00B46B47">
              <w:rPr>
                <w:b/>
                <w:bCs/>
              </w:rPr>
              <w:t>DPR Assessment 1</w:t>
            </w:r>
          </w:p>
        </w:tc>
        <w:tc>
          <w:tcPr>
            <w:tcW w:w="4157" w:type="dxa"/>
            <w:gridSpan w:val="2"/>
          </w:tcPr>
          <w:p w14:paraId="232E7B6B" w14:textId="2ECB2E57" w:rsidR="0076777B" w:rsidRDefault="0076777B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6EC2BB5D" w14:textId="5940D331" w:rsidR="0076777B" w:rsidRPr="004B482E" w:rsidRDefault="00824C20" w:rsidP="006D48E0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="0076777B" w:rsidRPr="008A2761">
              <w:rPr>
                <w:b/>
                <w:bCs/>
              </w:rPr>
              <w:t>.</w:t>
            </w:r>
            <w:r w:rsidR="0076777B">
              <w:t xml:space="preserve"> </w:t>
            </w:r>
            <w:r w:rsidR="0076777B" w:rsidRPr="00B46B47">
              <w:rPr>
                <w:b/>
                <w:bCs/>
              </w:rPr>
              <w:t xml:space="preserve">DPR Assessment </w:t>
            </w:r>
            <w:r w:rsidR="0076777B"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2"/>
          </w:tcPr>
          <w:p w14:paraId="2E6ADCEF" w14:textId="1FE54392" w:rsidR="007C6BCC" w:rsidRDefault="0076777B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051C5871" w14:textId="65EFA3CB" w:rsidR="0076777B" w:rsidRPr="004B482E" w:rsidRDefault="00824C20" w:rsidP="006D48E0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="0076777B" w:rsidRPr="008A2761">
              <w:rPr>
                <w:b/>
                <w:bCs/>
              </w:rPr>
              <w:t>.</w:t>
            </w:r>
            <w:r w:rsidR="0076777B">
              <w:t xml:space="preserve"> </w:t>
            </w:r>
            <w:r w:rsidR="0076777B" w:rsidRPr="00B46B47">
              <w:rPr>
                <w:b/>
                <w:bCs/>
              </w:rPr>
              <w:t xml:space="preserve">DPR Assessment </w:t>
            </w:r>
            <w:r w:rsidR="0076777B">
              <w:rPr>
                <w:b/>
                <w:bCs/>
              </w:rPr>
              <w:t>3</w:t>
            </w:r>
          </w:p>
        </w:tc>
      </w:tr>
      <w:tr w:rsidR="0076777B" w:rsidRPr="004B482E" w14:paraId="24C26C2F" w14:textId="77777777" w:rsidTr="0019172A">
        <w:trPr>
          <w:trHeight w:val="356"/>
        </w:trPr>
        <w:tc>
          <w:tcPr>
            <w:tcW w:w="1809" w:type="dxa"/>
            <w:vAlign w:val="center"/>
          </w:tcPr>
          <w:p w14:paraId="7443B20A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6" w:type="dxa"/>
            <w:gridSpan w:val="6"/>
          </w:tcPr>
          <w:p w14:paraId="2C4108B9" w14:textId="77777777" w:rsidR="007E59A2" w:rsidRDefault="007E59A2" w:rsidP="0019172A">
            <w:pPr>
              <w:spacing w:after="0" w:line="240" w:lineRule="auto"/>
            </w:pPr>
          </w:p>
          <w:p w14:paraId="38E5C969" w14:textId="77777777" w:rsidR="0076777B" w:rsidRDefault="0076777B" w:rsidP="0019172A">
            <w:pPr>
              <w:spacing w:after="0" w:line="240" w:lineRule="auto"/>
            </w:pPr>
            <w:r>
              <w:t xml:space="preserve">Centrally planned lessons, differentiated resources, T-Target sheets, KS3 Textbooks </w:t>
            </w:r>
          </w:p>
          <w:p w14:paraId="64121527" w14:textId="55F87D25" w:rsidR="007E59A2" w:rsidRPr="004B482E" w:rsidRDefault="007E59A2" w:rsidP="0019172A">
            <w:pPr>
              <w:spacing w:after="0" w:line="240" w:lineRule="auto"/>
            </w:pPr>
          </w:p>
        </w:tc>
      </w:tr>
    </w:tbl>
    <w:p w14:paraId="5E992EB5" w14:textId="77777777" w:rsidR="0076777B" w:rsidRDefault="0076777B" w:rsidP="0076777B"/>
    <w:p w14:paraId="16BA8D51" w14:textId="77777777" w:rsidR="0076777B" w:rsidRDefault="0076777B">
      <w:pPr>
        <w:spacing w:after="0" w:line="240" w:lineRule="auto"/>
      </w:pPr>
      <w:r>
        <w:br w:type="page"/>
      </w:r>
    </w:p>
    <w:p w14:paraId="7640BC44" w14:textId="0ED66974" w:rsidR="0076777B" w:rsidRDefault="0076777B" w:rsidP="0076777B">
      <w:r>
        <w:lastRenderedPageBreak/>
        <w:t xml:space="preserve">Eastlea Community School – </w:t>
      </w:r>
      <w:r w:rsidR="007E59A2">
        <w:t>GCSE</w:t>
      </w:r>
      <w:r>
        <w:t xml:space="preserve"> </w:t>
      </w:r>
      <w:r w:rsidR="00D0476D">
        <w:t>Histor</w:t>
      </w:r>
      <w:r>
        <w:t>y Curriculum Outline (2019-20): Year 9</w:t>
      </w:r>
      <w:r w:rsidR="007E59A2">
        <w:t xml:space="preserve"> </w:t>
      </w:r>
      <w:r>
        <w:t>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0"/>
        <w:gridCol w:w="2186"/>
        <w:gridCol w:w="2077"/>
        <w:gridCol w:w="2083"/>
        <w:gridCol w:w="1984"/>
        <w:gridCol w:w="2125"/>
      </w:tblGrid>
      <w:tr w:rsidR="0076777B" w:rsidRPr="004B482E" w14:paraId="696988AA" w14:textId="77777777" w:rsidTr="006E1B2E">
        <w:trPr>
          <w:trHeight w:val="1266"/>
        </w:trPr>
        <w:tc>
          <w:tcPr>
            <w:tcW w:w="1810" w:type="dxa"/>
            <w:vAlign w:val="center"/>
          </w:tcPr>
          <w:p w14:paraId="0DCC166C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6984F756" w14:textId="129C105B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2D1190BC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15EA44C1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575C6C64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0FB70EB9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7CBC933D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E4653" w:rsidRPr="004B482E" w14:paraId="670ECD26" w14:textId="77777777" w:rsidTr="006D48E0">
        <w:trPr>
          <w:trHeight w:val="3700"/>
        </w:trPr>
        <w:tc>
          <w:tcPr>
            <w:tcW w:w="1810" w:type="dxa"/>
          </w:tcPr>
          <w:p w14:paraId="10ACC531" w14:textId="77777777" w:rsidR="009E4653" w:rsidRPr="004B482E" w:rsidRDefault="009E4653" w:rsidP="009E4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6FF3CA85" w14:textId="77777777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Introductory Unit (Key Skills) – The Holocaust</w:t>
            </w:r>
          </w:p>
          <w:p w14:paraId="76AD529D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Pre War Jewish life </w:t>
            </w:r>
          </w:p>
          <w:p w14:paraId="72474C70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Removal of Rights </w:t>
            </w:r>
          </w:p>
          <w:p w14:paraId="344C6B2F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>Ghettos</w:t>
            </w:r>
          </w:p>
          <w:p w14:paraId="72B8C5B5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Final Solution </w:t>
            </w:r>
          </w:p>
          <w:p w14:paraId="3585B694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Liberation of Jews </w:t>
            </w:r>
          </w:p>
          <w:p w14:paraId="65BA0F20" w14:textId="77777777" w:rsidR="009E4653" w:rsidRPr="009E4653" w:rsidRDefault="009E4653" w:rsidP="009E46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>Justice in 21</w:t>
            </w:r>
            <w:r w:rsidRPr="009E4653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Pr="009E4653">
              <w:rPr>
                <w:rFonts w:asciiTheme="minorHAnsi" w:hAnsiTheme="minorHAnsi" w:cstheme="minorHAnsi"/>
                <w:bCs/>
              </w:rPr>
              <w:t xml:space="preserve"> century </w:t>
            </w:r>
          </w:p>
          <w:p w14:paraId="1699BDC6" w14:textId="37AB246E" w:rsidR="009E4653" w:rsidRPr="007A27E5" w:rsidRDefault="009E4653" w:rsidP="009E4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14:paraId="7DE06B5F" w14:textId="6A1640E6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Edexcel History– Paper 3 – Mod. Depth Studies</w:t>
            </w:r>
          </w:p>
          <w:p w14:paraId="258412CD" w14:textId="77777777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Russia</w:t>
            </w:r>
          </w:p>
          <w:p w14:paraId="56D1FC8B" w14:textId="77777777" w:rsidR="009E4653" w:rsidRDefault="009E4653" w:rsidP="009E46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was Russia hard to govern? </w:t>
            </w:r>
          </w:p>
          <w:p w14:paraId="50D23191" w14:textId="77777777" w:rsidR="009E4653" w:rsidRDefault="009E4653" w:rsidP="009E46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did people turn against the Tsar </w:t>
            </w:r>
          </w:p>
          <w:p w14:paraId="2AC4760C" w14:textId="77777777" w:rsidR="009E4653" w:rsidRDefault="009E4653" w:rsidP="009E46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 abdicate (Feb Rev.</w:t>
            </w:r>
            <w:proofErr w:type="gramStart"/>
            <w:r>
              <w:rPr>
                <w:rFonts w:asciiTheme="minorHAnsi" w:hAnsiTheme="minorHAnsi" w:cstheme="minorHAnsi"/>
              </w:rPr>
              <w:t>) ?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453B34C" w14:textId="77777777" w:rsidR="009E4653" w:rsidRDefault="009E4653" w:rsidP="009E46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Failure of Prov. Gov.</w:t>
            </w:r>
          </w:p>
          <w:p w14:paraId="2B2412CE" w14:textId="4A126B69" w:rsidR="009E4653" w:rsidRPr="009E4653" w:rsidRDefault="009E4653" w:rsidP="009E465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>October Rev.</w:t>
            </w:r>
          </w:p>
        </w:tc>
        <w:tc>
          <w:tcPr>
            <w:tcW w:w="2077" w:type="dxa"/>
          </w:tcPr>
          <w:p w14:paraId="788A8A91" w14:textId="2A0C8630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Russia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(cont.)</w:t>
            </w:r>
          </w:p>
          <w:p w14:paraId="75F2C892" w14:textId="77777777" w:rsidR="009E4653" w:rsidRDefault="009E4653" w:rsidP="009E465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Consolidation of Bolshevik power </w:t>
            </w:r>
          </w:p>
          <w:p w14:paraId="7E057874" w14:textId="77777777" w:rsidR="009E4653" w:rsidRDefault="009E4653" w:rsidP="009E465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Civil War </w:t>
            </w:r>
          </w:p>
          <w:p w14:paraId="32EAFE3E" w14:textId="77777777" w:rsidR="009E4653" w:rsidRDefault="009E4653" w:rsidP="009E465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Secret Police </w:t>
            </w:r>
          </w:p>
          <w:p w14:paraId="7C284CFD" w14:textId="77777777" w:rsidR="009E4653" w:rsidRDefault="009E4653" w:rsidP="009E465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 Communism </w:t>
            </w:r>
          </w:p>
          <w:p w14:paraId="311E7627" w14:textId="77777777" w:rsidR="009E4653" w:rsidRDefault="009E4653" w:rsidP="009E465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</w:t>
            </w:r>
          </w:p>
          <w:p w14:paraId="78A793E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E317A8" w14:textId="4FE1E7AC" w:rsidR="009E4653" w:rsidRPr="006E1B2E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eastAsia="en-GB"/>
              </w:rPr>
              <w:t>Key idea Specification</w:t>
            </w:r>
          </w:p>
        </w:tc>
        <w:tc>
          <w:tcPr>
            <w:tcW w:w="2083" w:type="dxa"/>
          </w:tcPr>
          <w:p w14:paraId="728A414C" w14:textId="55D460F8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Russia (cont.)</w:t>
            </w:r>
          </w:p>
          <w:p w14:paraId="3CF7F666" w14:textId="77777777" w:rsidR="009E4653" w:rsidRDefault="009E4653" w:rsidP="009E4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should replace Lenin? </w:t>
            </w:r>
          </w:p>
          <w:p w14:paraId="0FB46F37" w14:textId="77777777" w:rsidR="009E4653" w:rsidRDefault="009E4653" w:rsidP="009E4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Power struggle </w:t>
            </w:r>
          </w:p>
          <w:p w14:paraId="181B4163" w14:textId="77777777" w:rsidR="009E4653" w:rsidRDefault="009E4653" w:rsidP="009E4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Murder of Kirov </w:t>
            </w:r>
          </w:p>
          <w:p w14:paraId="448A9D09" w14:textId="77777777" w:rsidR="009E4653" w:rsidRDefault="009E4653" w:rsidP="009E4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Purges</w:t>
            </w:r>
          </w:p>
          <w:p w14:paraId="6B3DF0CF" w14:textId="14B744BA" w:rsidR="009E4653" w:rsidRPr="009E4653" w:rsidRDefault="009E4653" w:rsidP="009E4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>Show Trials</w:t>
            </w:r>
          </w:p>
        </w:tc>
        <w:tc>
          <w:tcPr>
            <w:tcW w:w="1984" w:type="dxa"/>
          </w:tcPr>
          <w:p w14:paraId="787FC716" w14:textId="4F98FC49" w:rsidR="009E4653" w:rsidRP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Russia (cont.)</w:t>
            </w:r>
          </w:p>
          <w:p w14:paraId="59058A4E" w14:textId="77777777" w:rsidR="009E4653" w:rsidRDefault="009E4653" w:rsidP="009E46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 of Culture</w:t>
            </w:r>
          </w:p>
          <w:p w14:paraId="1C84793A" w14:textId="77777777" w:rsidR="009E4653" w:rsidRDefault="009E4653" w:rsidP="009E46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Cult of Stalin </w:t>
            </w:r>
          </w:p>
          <w:p w14:paraId="00F61ABC" w14:textId="212B5966" w:rsidR="009E4653" w:rsidRPr="009E4653" w:rsidRDefault="009E4653" w:rsidP="009E46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 xml:space="preserve">Control of Religion </w:t>
            </w:r>
          </w:p>
        </w:tc>
        <w:tc>
          <w:tcPr>
            <w:tcW w:w="2125" w:type="dxa"/>
          </w:tcPr>
          <w:p w14:paraId="3A7989C1" w14:textId="171161CB" w:rsidR="009E4653" w:rsidRP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Russia (cont.)</w:t>
            </w:r>
          </w:p>
          <w:p w14:paraId="63A69477" w14:textId="77777777" w:rsidR="009E4653" w:rsidRDefault="009E4653" w:rsidP="009E46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Collectivisation </w:t>
            </w:r>
          </w:p>
          <w:p w14:paraId="089A93E4" w14:textId="77777777" w:rsidR="009E4653" w:rsidRDefault="009E4653" w:rsidP="009E46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Five Year Plans</w:t>
            </w:r>
          </w:p>
          <w:p w14:paraId="2D285291" w14:textId="77777777" w:rsidR="009E4653" w:rsidRDefault="009E4653" w:rsidP="009E46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Changes to women’s lives </w:t>
            </w:r>
          </w:p>
          <w:p w14:paraId="7EF45C1D" w14:textId="77777777" w:rsidR="009E4653" w:rsidRDefault="009E4653" w:rsidP="009E46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Persecution of Minorities </w:t>
            </w:r>
          </w:p>
          <w:p w14:paraId="1499B058" w14:textId="7F7EC3C3" w:rsidR="009E4653" w:rsidRPr="006E1B2E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6777B" w:rsidRPr="004B482E" w14:paraId="1638D84F" w14:textId="77777777" w:rsidTr="006D48E0">
        <w:trPr>
          <w:trHeight w:val="760"/>
        </w:trPr>
        <w:tc>
          <w:tcPr>
            <w:tcW w:w="1810" w:type="dxa"/>
          </w:tcPr>
          <w:p w14:paraId="3DE118F3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7F86FC90" w14:textId="77777777" w:rsidR="0076777B" w:rsidRPr="004B482E" w:rsidRDefault="0076777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78941BCB" w14:textId="77777777" w:rsidR="0076777B" w:rsidRPr="004B482E" w:rsidRDefault="0076777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64FB21C5" w14:textId="77777777" w:rsidR="0076777B" w:rsidRPr="004B482E" w:rsidRDefault="0076777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114B797B" w14:textId="77777777" w:rsidR="0076777B" w:rsidRPr="004B482E" w:rsidRDefault="0076777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17802147" w14:textId="77777777" w:rsidR="0076777B" w:rsidRPr="004B482E" w:rsidRDefault="0076777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</w:tcPr>
          <w:p w14:paraId="2989601C" w14:textId="77777777" w:rsidR="0076777B" w:rsidRPr="004B482E" w:rsidRDefault="0076777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F1217E" w:rsidRPr="004B482E" w14:paraId="13A33566" w14:textId="77777777" w:rsidTr="006D48E0">
        <w:trPr>
          <w:trHeight w:val="1130"/>
        </w:trPr>
        <w:tc>
          <w:tcPr>
            <w:tcW w:w="1810" w:type="dxa"/>
          </w:tcPr>
          <w:p w14:paraId="1DCF02C7" w14:textId="77777777" w:rsidR="00F1217E" w:rsidRPr="004B482E" w:rsidRDefault="00F1217E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2179FD9E" w14:textId="77777777" w:rsidR="00F1217E" w:rsidRDefault="00F1217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62D5DDD6" w14:textId="31C6BAEE" w:rsidR="00F1217E" w:rsidRDefault="00F1217E" w:rsidP="009E4653">
            <w:pPr>
              <w:spacing w:after="0" w:line="240" w:lineRule="auto"/>
            </w:pPr>
            <w:r>
              <w:t xml:space="preserve">2. DPR Assessment 1 – </w:t>
            </w:r>
            <w:r w:rsidR="009E4653">
              <w:t>Holocaust</w:t>
            </w:r>
            <w:r>
              <w:t xml:space="preserve"> </w:t>
            </w:r>
          </w:p>
        </w:tc>
        <w:tc>
          <w:tcPr>
            <w:tcW w:w="2186" w:type="dxa"/>
          </w:tcPr>
          <w:p w14:paraId="1B4EF8E5" w14:textId="77777777" w:rsidR="00F1217E" w:rsidRDefault="00F1217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095BEB64" w14:textId="215061DB" w:rsidR="00F1217E" w:rsidRPr="004B482E" w:rsidRDefault="00F1217E" w:rsidP="009E4653">
            <w:pPr>
              <w:spacing w:after="0" w:line="240" w:lineRule="auto"/>
            </w:pPr>
            <w:r>
              <w:t xml:space="preserve">2. DPR Assessment </w:t>
            </w:r>
            <w:r w:rsidR="007E39A4">
              <w:t>2</w:t>
            </w:r>
            <w:r w:rsidR="009E4653">
              <w:t xml:space="preserve"> – P3 Qs</w:t>
            </w:r>
          </w:p>
        </w:tc>
        <w:tc>
          <w:tcPr>
            <w:tcW w:w="2077" w:type="dxa"/>
          </w:tcPr>
          <w:p w14:paraId="6A629A02" w14:textId="20EE67B2" w:rsidR="007E39A4" w:rsidRDefault="007E39A4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4F10EEEB" w14:textId="1EE2D8D8" w:rsidR="00F1217E" w:rsidRDefault="007E39A4" w:rsidP="009E4653">
            <w:pPr>
              <w:spacing w:after="0" w:line="240" w:lineRule="auto"/>
            </w:pPr>
            <w:r>
              <w:t xml:space="preserve">2. DPR Assessment 3 – </w:t>
            </w:r>
            <w:r w:rsidR="009E4653">
              <w:t>P3 Qs</w:t>
            </w:r>
          </w:p>
        </w:tc>
        <w:tc>
          <w:tcPr>
            <w:tcW w:w="2083" w:type="dxa"/>
          </w:tcPr>
          <w:p w14:paraId="09EC527C" w14:textId="77777777" w:rsidR="006E1B2E" w:rsidRDefault="006E1B2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0EB7E2EC" w14:textId="3F8937F3" w:rsidR="009E4653" w:rsidRDefault="009E4653" w:rsidP="006D48E0">
            <w:pPr>
              <w:spacing w:after="0" w:line="240" w:lineRule="auto"/>
            </w:pPr>
            <w:r>
              <w:t>2. DPR Assessment 3 – P3 Qs</w:t>
            </w:r>
          </w:p>
          <w:p w14:paraId="5194A57B" w14:textId="0B94ECBC" w:rsidR="00F1217E" w:rsidRPr="004B482E" w:rsidRDefault="00F1217E" w:rsidP="006D48E0">
            <w:pPr>
              <w:spacing w:after="0" w:line="240" w:lineRule="auto"/>
            </w:pPr>
          </w:p>
        </w:tc>
        <w:tc>
          <w:tcPr>
            <w:tcW w:w="1984" w:type="dxa"/>
          </w:tcPr>
          <w:p w14:paraId="4E9D491B" w14:textId="77777777" w:rsidR="00F1217E" w:rsidRDefault="00F1217E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6D1B6A60" w14:textId="037AA9B0" w:rsidR="00F1217E" w:rsidRDefault="009E4653" w:rsidP="006D48E0">
            <w:pPr>
              <w:spacing w:after="0" w:line="240" w:lineRule="auto"/>
            </w:pPr>
            <w:r>
              <w:t>2. DPR Assessment 3 – P3 Qs</w:t>
            </w:r>
          </w:p>
        </w:tc>
        <w:tc>
          <w:tcPr>
            <w:tcW w:w="2125" w:type="dxa"/>
          </w:tcPr>
          <w:p w14:paraId="0E5F0740" w14:textId="77777777" w:rsidR="006E1B2E" w:rsidRDefault="006E1B2E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44EEAE58" w14:textId="3F8846F0" w:rsidR="00F1217E" w:rsidRPr="004B482E" w:rsidRDefault="006E1B2E" w:rsidP="009E4653">
            <w:pPr>
              <w:spacing w:after="0" w:line="240" w:lineRule="auto"/>
            </w:pPr>
            <w:r>
              <w:t>2. End of Year Exam DPR 5</w:t>
            </w:r>
            <w:r w:rsidR="007E59A2">
              <w:t xml:space="preserve"> – Paper </w:t>
            </w:r>
            <w:r w:rsidR="009E4653">
              <w:t>3</w:t>
            </w:r>
            <w:r w:rsidR="007E59A2">
              <w:t xml:space="preserve"> (</w:t>
            </w:r>
            <w:r w:rsidR="009E4653">
              <w:t>Depth Studies - Russia</w:t>
            </w:r>
            <w:r w:rsidR="007E59A2">
              <w:t>).</w:t>
            </w:r>
          </w:p>
        </w:tc>
      </w:tr>
      <w:tr w:rsidR="0076777B" w:rsidRPr="004B482E" w14:paraId="01D5A2F9" w14:textId="77777777" w:rsidTr="00F1217E">
        <w:trPr>
          <w:trHeight w:val="356"/>
        </w:trPr>
        <w:tc>
          <w:tcPr>
            <w:tcW w:w="1810" w:type="dxa"/>
            <w:vAlign w:val="center"/>
          </w:tcPr>
          <w:p w14:paraId="774442D9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11C5D4F7" w14:textId="77777777" w:rsidR="007E59A2" w:rsidRDefault="007E59A2" w:rsidP="0019172A">
            <w:pPr>
              <w:spacing w:after="0" w:line="240" w:lineRule="auto"/>
            </w:pPr>
          </w:p>
          <w:p w14:paraId="0DA6B517" w14:textId="3548C9BB" w:rsidR="0076777B" w:rsidRDefault="0076777B" w:rsidP="0019172A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10C572E6" w14:textId="6D87CBEA" w:rsidR="007E59A2" w:rsidRPr="004B482E" w:rsidRDefault="007E59A2" w:rsidP="0019172A">
            <w:pPr>
              <w:spacing w:after="0" w:line="240" w:lineRule="auto"/>
            </w:pPr>
          </w:p>
        </w:tc>
      </w:tr>
    </w:tbl>
    <w:p w14:paraId="14C41044" w14:textId="40B0B1DB" w:rsidR="0076777B" w:rsidRDefault="0076777B">
      <w:pPr>
        <w:spacing w:after="0" w:line="240" w:lineRule="auto"/>
      </w:pPr>
      <w:r>
        <w:br w:type="page"/>
      </w:r>
    </w:p>
    <w:p w14:paraId="32E40CB7" w14:textId="378314C0" w:rsidR="0076777B" w:rsidRDefault="0076777B" w:rsidP="0076777B">
      <w:r>
        <w:lastRenderedPageBreak/>
        <w:t xml:space="preserve">Eastlea Community School – </w:t>
      </w:r>
      <w:r w:rsidR="007E59A2">
        <w:t xml:space="preserve">GCSE </w:t>
      </w:r>
      <w:r w:rsidR="00D0476D">
        <w:t>Histor</w:t>
      </w:r>
      <w:r>
        <w:t>y Curriculum Outline (2019-20): Year 10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0"/>
        <w:gridCol w:w="2186"/>
        <w:gridCol w:w="2077"/>
        <w:gridCol w:w="2083"/>
        <w:gridCol w:w="1984"/>
        <w:gridCol w:w="2125"/>
      </w:tblGrid>
      <w:tr w:rsidR="007E7B39" w:rsidRPr="004B482E" w14:paraId="7786D8ED" w14:textId="77777777" w:rsidTr="00FE2119">
        <w:trPr>
          <w:trHeight w:val="1266"/>
        </w:trPr>
        <w:tc>
          <w:tcPr>
            <w:tcW w:w="1810" w:type="dxa"/>
            <w:vAlign w:val="center"/>
          </w:tcPr>
          <w:p w14:paraId="6E2F5CFA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2A0EE57F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18870A96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0FADE0FB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1C9CB169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424ED3C6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651F2978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E4653" w:rsidRPr="004B482E" w14:paraId="734DFDD4" w14:textId="77777777" w:rsidTr="006D48E0">
        <w:trPr>
          <w:trHeight w:val="3700"/>
        </w:trPr>
        <w:tc>
          <w:tcPr>
            <w:tcW w:w="1810" w:type="dxa"/>
          </w:tcPr>
          <w:p w14:paraId="0B3CF15D" w14:textId="77777777" w:rsidR="009E4653" w:rsidRPr="004B482E" w:rsidRDefault="009E4653" w:rsidP="009E4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09585394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Origins of the Cold War</w:t>
            </w:r>
          </w:p>
          <w:p w14:paraId="1C8B1B5A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A50338" w14:textId="1D42F3E6" w:rsidR="009E4653" w:rsidRDefault="009E4653" w:rsidP="009E46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Capitalism vs. Communism</w:t>
            </w:r>
          </w:p>
          <w:p w14:paraId="187945AD" w14:textId="77777777" w:rsidR="009E4653" w:rsidRDefault="009E4653" w:rsidP="009E46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</w:t>
            </w:r>
          </w:p>
          <w:p w14:paraId="7F72B883" w14:textId="77777777" w:rsidR="009E4653" w:rsidRDefault="009E4653" w:rsidP="009E46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Soviet expansion in Eastern Europe</w:t>
            </w:r>
          </w:p>
          <w:p w14:paraId="6F1D8268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20C3B2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Pacts and Crisis </w:t>
            </w:r>
          </w:p>
          <w:p w14:paraId="36005D81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0FEF89" w14:textId="77777777" w:rsidR="009E4653" w:rsidRDefault="009E4653" w:rsidP="009E46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Marshall Plan and Truman Doctrine </w:t>
            </w:r>
          </w:p>
          <w:p w14:paraId="49653429" w14:textId="77777777" w:rsidR="009E4653" w:rsidRDefault="009E4653" w:rsidP="009E46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Berlin Crisis</w:t>
            </w:r>
          </w:p>
          <w:p w14:paraId="4A8ED71F" w14:textId="77777777" w:rsidR="009E4653" w:rsidRDefault="009E4653" w:rsidP="009E46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NATO, </w:t>
            </w:r>
            <w:proofErr w:type="spellStart"/>
            <w:r>
              <w:rPr>
                <w:rFonts w:asciiTheme="minorHAnsi" w:hAnsiTheme="minorHAnsi" w:cstheme="minorHAnsi"/>
              </w:rPr>
              <w:t>Comecon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Cominform</w:t>
            </w:r>
            <w:proofErr w:type="spellEnd"/>
          </w:p>
          <w:p w14:paraId="64DF8C03" w14:textId="77777777" w:rsidR="009E4653" w:rsidRDefault="009E4653" w:rsidP="009E46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Warsaw Pact </w:t>
            </w:r>
          </w:p>
          <w:p w14:paraId="53BEC351" w14:textId="283160B9" w:rsidR="009E4653" w:rsidRPr="007A27E5" w:rsidRDefault="009E4653" w:rsidP="009E46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14:paraId="1DD9F9D8" w14:textId="77777777" w:rsidR="009E4653" w:rsidRDefault="009E4653" w:rsidP="009E465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Cold War Crisis </w:t>
            </w:r>
          </w:p>
          <w:p w14:paraId="4E52A810" w14:textId="77777777" w:rsidR="009E4653" w:rsidRDefault="009E4653" w:rsidP="009E46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U2 Crisis </w:t>
            </w:r>
          </w:p>
          <w:p w14:paraId="54064A6C" w14:textId="77777777" w:rsidR="009E4653" w:rsidRDefault="009E4653" w:rsidP="009E46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Berlin Wall </w:t>
            </w:r>
          </w:p>
          <w:p w14:paraId="1061FE8F" w14:textId="77777777" w:rsidR="009E4653" w:rsidRDefault="009E4653" w:rsidP="009E46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Cuban Revolution</w:t>
            </w:r>
          </w:p>
          <w:p w14:paraId="1A6F67F4" w14:textId="77777777" w:rsidR="009E4653" w:rsidRDefault="009E4653" w:rsidP="009E46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Bay of Pigs </w:t>
            </w:r>
          </w:p>
          <w:p w14:paraId="7BEBE374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Close to destruction </w:t>
            </w:r>
          </w:p>
          <w:p w14:paraId="3EF3B15D" w14:textId="79FE7133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Cuban Missile Crisis</w:t>
            </w:r>
          </w:p>
          <w:p w14:paraId="25E81FB1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</w:p>
          <w:p w14:paraId="55149A26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Prague Spring </w:t>
            </w:r>
          </w:p>
          <w:p w14:paraId="126A7D46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</w:p>
          <w:p w14:paraId="1A549543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3.Consequences </w:t>
            </w:r>
          </w:p>
          <w:p w14:paraId="37EF409B" w14:textId="6F0B416E" w:rsidR="009E4653" w:rsidRPr="007E7B39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7" w:type="dxa"/>
          </w:tcPr>
          <w:p w14:paraId="3149982E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End of Cold War</w:t>
            </w:r>
          </w:p>
          <w:p w14:paraId="1EEC06D0" w14:textId="6F5FF0DA" w:rsidR="009E4653" w:rsidRDefault="009E4653" w:rsidP="009E465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FCE108F" w14:textId="77777777" w:rsidR="009E4653" w:rsidRDefault="009E4653" w:rsidP="009E465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Détente </w:t>
            </w:r>
          </w:p>
          <w:p w14:paraId="7F5E2439" w14:textId="77777777" w:rsidR="009E4653" w:rsidRDefault="009E4653" w:rsidP="009E465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Invasion of Afghanistan</w:t>
            </w:r>
          </w:p>
          <w:p w14:paraId="59A09C96" w14:textId="77777777" w:rsidR="009E4653" w:rsidRDefault="009E4653" w:rsidP="009E465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Reagan</w:t>
            </w:r>
          </w:p>
          <w:p w14:paraId="01A40654" w14:textId="77777777" w:rsidR="009E4653" w:rsidRDefault="009E4653" w:rsidP="009E465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Gorbachev </w:t>
            </w:r>
          </w:p>
          <w:p w14:paraId="0C938435" w14:textId="77777777" w:rsidR="009E4653" w:rsidRDefault="009E4653" w:rsidP="009E465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Collapse of Communism</w:t>
            </w:r>
          </w:p>
          <w:p w14:paraId="1243A7DF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74825F" w14:textId="488BC0FC" w:rsidR="009E4653" w:rsidRPr="006E1B2E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lang w:eastAsia="en-GB"/>
              </w:rPr>
              <w:t>Key idea Specification</w:t>
            </w:r>
          </w:p>
        </w:tc>
        <w:tc>
          <w:tcPr>
            <w:tcW w:w="2083" w:type="dxa"/>
          </w:tcPr>
          <w:p w14:paraId="347750C3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Henry and Wolsey</w:t>
            </w:r>
          </w:p>
          <w:p w14:paraId="6210D4FA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621677" w14:textId="77777777" w:rsidR="009E4653" w:rsidRDefault="009E4653" w:rsidP="009E4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was Henry VIII?</w:t>
            </w:r>
          </w:p>
          <w:p w14:paraId="2E04B3F7" w14:textId="77777777" w:rsidR="009E4653" w:rsidRDefault="009E4653" w:rsidP="009E4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 kingdom </w:t>
            </w:r>
          </w:p>
          <w:p w14:paraId="0578D151" w14:textId="77777777" w:rsidR="009E4653" w:rsidRDefault="009E4653" w:rsidP="009E4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Rise of Wolsey </w:t>
            </w:r>
          </w:p>
          <w:p w14:paraId="3D8A19A1" w14:textId="77777777" w:rsidR="009E4653" w:rsidRDefault="009E4653" w:rsidP="009E4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Domestic and Foreign policy </w:t>
            </w:r>
          </w:p>
          <w:p w14:paraId="1CC38F88" w14:textId="760612EC" w:rsidR="009E4653" w:rsidRPr="009E4653" w:rsidRDefault="009E4653" w:rsidP="009E465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 xml:space="preserve">Fall of Wolsey </w:t>
            </w:r>
          </w:p>
        </w:tc>
        <w:tc>
          <w:tcPr>
            <w:tcW w:w="1984" w:type="dxa"/>
          </w:tcPr>
          <w:p w14:paraId="50D53E57" w14:textId="77777777" w:rsidR="009E4653" w:rsidRDefault="009E4653" w:rsidP="009E46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Henry and Cromwell</w:t>
            </w:r>
          </w:p>
          <w:p w14:paraId="1FC57210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B59D36" w14:textId="77777777" w:rsidR="009E4653" w:rsidRDefault="009E4653" w:rsidP="009E46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was Cromwell?</w:t>
            </w:r>
          </w:p>
          <w:p w14:paraId="765D12CE" w14:textId="77777777" w:rsidR="009E4653" w:rsidRDefault="009E4653" w:rsidP="009E46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Securing the Annulment </w:t>
            </w:r>
          </w:p>
          <w:p w14:paraId="6BA76224" w14:textId="77777777" w:rsidR="009E4653" w:rsidRDefault="009E4653" w:rsidP="009E46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Fall of Anne Boleyn and Jane Seymour</w:t>
            </w:r>
          </w:p>
          <w:p w14:paraId="0F6D0248" w14:textId="77777777" w:rsidR="009E4653" w:rsidRDefault="009E4653" w:rsidP="009E46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Cromwell’s reforms </w:t>
            </w:r>
          </w:p>
          <w:p w14:paraId="63FD39BA" w14:textId="77777777" w:rsidR="009E4653" w:rsidRDefault="009E4653" w:rsidP="009E46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Cromwell’s fall</w:t>
            </w:r>
          </w:p>
          <w:p w14:paraId="049C8FE8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4565E8AA" w14:textId="77777777" w:rsidR="009E4653" w:rsidRPr="006E1B2E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6C74A770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 Reformation</w:t>
            </w:r>
          </w:p>
          <w:p w14:paraId="3AC774BB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487649" w14:textId="77777777" w:rsidR="009E4653" w:rsidRDefault="009E4653" w:rsidP="009E46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Break with Rome </w:t>
            </w:r>
          </w:p>
          <w:p w14:paraId="40EEBF70" w14:textId="77777777" w:rsidR="009E4653" w:rsidRDefault="009E4653" w:rsidP="009E46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Opposition to the Reformation</w:t>
            </w:r>
          </w:p>
          <w:p w14:paraId="2232FB43" w14:textId="77777777" w:rsidR="009E4653" w:rsidRDefault="009E4653" w:rsidP="009E46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Dissolution of the monasteries </w:t>
            </w:r>
          </w:p>
          <w:p w14:paraId="18DE0F6F" w14:textId="77777777" w:rsidR="009E4653" w:rsidRDefault="009E4653" w:rsidP="009E46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Pilgrimage of Grace </w:t>
            </w:r>
          </w:p>
          <w:p w14:paraId="34887DC7" w14:textId="05496A03" w:rsidR="009E4653" w:rsidRPr="00693277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7B39" w:rsidRPr="004B482E" w14:paraId="16D4ED5D" w14:textId="77777777" w:rsidTr="006D48E0">
        <w:trPr>
          <w:trHeight w:val="760"/>
        </w:trPr>
        <w:tc>
          <w:tcPr>
            <w:tcW w:w="1810" w:type="dxa"/>
          </w:tcPr>
          <w:p w14:paraId="120F933F" w14:textId="77777777" w:rsidR="007E7B39" w:rsidRPr="004B482E" w:rsidRDefault="007E7B39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7A909AA5" w14:textId="77777777" w:rsidR="007E7B39" w:rsidRPr="004B482E" w:rsidRDefault="007E7B39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1889A614" w14:textId="77777777" w:rsidR="007E7B39" w:rsidRPr="004B482E" w:rsidRDefault="007E7B39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73B503BC" w14:textId="77777777" w:rsidR="007E7B39" w:rsidRPr="004B482E" w:rsidRDefault="007E7B39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025D4587" w14:textId="77777777" w:rsidR="007E7B39" w:rsidRPr="004B482E" w:rsidRDefault="007E7B39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4F40F3D4" w14:textId="77777777" w:rsidR="007E7B39" w:rsidRPr="004B482E" w:rsidRDefault="007E7B39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</w:tcPr>
          <w:p w14:paraId="09D6F72B" w14:textId="77777777" w:rsidR="007E7B39" w:rsidRPr="004B482E" w:rsidRDefault="007E7B39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7E7B39" w:rsidRPr="004B482E" w14:paraId="1F004E4E" w14:textId="77777777" w:rsidTr="006D48E0">
        <w:trPr>
          <w:trHeight w:val="1130"/>
        </w:trPr>
        <w:tc>
          <w:tcPr>
            <w:tcW w:w="1810" w:type="dxa"/>
          </w:tcPr>
          <w:p w14:paraId="01A2B9DE" w14:textId="77777777" w:rsidR="007E7B39" w:rsidRPr="004B482E" w:rsidRDefault="007E7B39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5AC12C26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3FC797FB" w14:textId="62E36748" w:rsidR="007E7B39" w:rsidRDefault="009E4653" w:rsidP="006D48E0">
            <w:pPr>
              <w:spacing w:after="0" w:line="240" w:lineRule="auto"/>
            </w:pPr>
            <w:r>
              <w:t>2. DPR Assessment 1 – Paper 2 Qs.</w:t>
            </w:r>
            <w:r w:rsidR="007E7B39">
              <w:t xml:space="preserve"> </w:t>
            </w:r>
          </w:p>
        </w:tc>
        <w:tc>
          <w:tcPr>
            <w:tcW w:w="2186" w:type="dxa"/>
          </w:tcPr>
          <w:p w14:paraId="671E45E2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0F6BD6CE" w14:textId="10482E66" w:rsidR="007E7B39" w:rsidRPr="004B482E" w:rsidRDefault="007E7B39" w:rsidP="006D48E0">
            <w:pPr>
              <w:spacing w:after="0" w:line="240" w:lineRule="auto"/>
            </w:pPr>
            <w:r>
              <w:t xml:space="preserve">2. DPR Assessment 2 – </w:t>
            </w:r>
            <w:r w:rsidR="009E4653">
              <w:t xml:space="preserve"> </w:t>
            </w:r>
            <w:r w:rsidR="009E4653">
              <w:t>Paper 2 Qs.</w:t>
            </w:r>
          </w:p>
        </w:tc>
        <w:tc>
          <w:tcPr>
            <w:tcW w:w="2077" w:type="dxa"/>
          </w:tcPr>
          <w:p w14:paraId="371C5F4C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5680C4DE" w14:textId="142C0EFB" w:rsidR="007E7B39" w:rsidRDefault="007E7B39" w:rsidP="006D48E0">
            <w:pPr>
              <w:spacing w:after="0" w:line="240" w:lineRule="auto"/>
            </w:pPr>
            <w:r>
              <w:t xml:space="preserve">2. DPR Assessment 3 – </w:t>
            </w:r>
            <w:r w:rsidR="009E4653">
              <w:t xml:space="preserve"> </w:t>
            </w:r>
            <w:r w:rsidR="009E4653">
              <w:t>Paper 2 Qs.</w:t>
            </w:r>
          </w:p>
        </w:tc>
        <w:tc>
          <w:tcPr>
            <w:tcW w:w="2083" w:type="dxa"/>
          </w:tcPr>
          <w:p w14:paraId="250D65D2" w14:textId="08FD01BF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6D38A91E" w14:textId="577F5A87" w:rsidR="00693277" w:rsidRDefault="00693277" w:rsidP="006D48E0">
            <w:pPr>
              <w:spacing w:after="0" w:line="240" w:lineRule="auto"/>
            </w:pPr>
            <w:r>
              <w:t>2. DPR Assessment 4 –</w:t>
            </w:r>
            <w:r w:rsidR="009E4653">
              <w:t xml:space="preserve"> </w:t>
            </w:r>
            <w:r w:rsidR="009E4653">
              <w:t>Paper 2 Qs.</w:t>
            </w:r>
          </w:p>
          <w:p w14:paraId="0E07F5B8" w14:textId="77777777" w:rsidR="007E7B39" w:rsidRPr="004B482E" w:rsidRDefault="007E7B39" w:rsidP="006D48E0">
            <w:pPr>
              <w:spacing w:after="0" w:line="240" w:lineRule="auto"/>
            </w:pPr>
          </w:p>
        </w:tc>
        <w:tc>
          <w:tcPr>
            <w:tcW w:w="1984" w:type="dxa"/>
          </w:tcPr>
          <w:p w14:paraId="626A51CF" w14:textId="77777777" w:rsidR="007E7B39" w:rsidRDefault="007E7B39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23D1545B" w14:textId="5593B950" w:rsidR="007E7B39" w:rsidRDefault="007E7B39" w:rsidP="006D48E0">
            <w:pPr>
              <w:spacing w:after="0" w:line="240" w:lineRule="auto"/>
            </w:pPr>
            <w:r>
              <w:t xml:space="preserve">2. </w:t>
            </w:r>
            <w:r w:rsidR="00693277">
              <w:t>DPR Assessment 5 –</w:t>
            </w:r>
            <w:r w:rsidR="009E4653">
              <w:t xml:space="preserve"> </w:t>
            </w:r>
            <w:r w:rsidR="009E4653">
              <w:t>Paper 2 Qs.</w:t>
            </w:r>
          </w:p>
        </w:tc>
        <w:tc>
          <w:tcPr>
            <w:tcW w:w="2125" w:type="dxa"/>
          </w:tcPr>
          <w:p w14:paraId="309DFEF3" w14:textId="77777777" w:rsidR="007E7B39" w:rsidRDefault="007E7B39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384A8C97" w14:textId="6B2B6758" w:rsidR="007E7B39" w:rsidRPr="004B482E" w:rsidRDefault="007E7B39" w:rsidP="009E4653">
            <w:pPr>
              <w:spacing w:after="0" w:line="240" w:lineRule="auto"/>
            </w:pPr>
            <w:r>
              <w:t xml:space="preserve">2. End of Year Exam DPR 5 – Paper </w:t>
            </w:r>
            <w:r w:rsidR="009E4653">
              <w:t>3 + 2</w:t>
            </w:r>
            <w:r>
              <w:t xml:space="preserve"> (</w:t>
            </w:r>
            <w:r w:rsidR="00A409F0">
              <w:t>Full</w:t>
            </w:r>
            <w:r>
              <w:t>).</w:t>
            </w:r>
          </w:p>
        </w:tc>
      </w:tr>
      <w:tr w:rsidR="007E7B39" w:rsidRPr="004B482E" w14:paraId="4295AA46" w14:textId="77777777" w:rsidTr="00FE2119">
        <w:trPr>
          <w:trHeight w:val="356"/>
        </w:trPr>
        <w:tc>
          <w:tcPr>
            <w:tcW w:w="1810" w:type="dxa"/>
            <w:vAlign w:val="center"/>
          </w:tcPr>
          <w:p w14:paraId="69C8CAD1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5719B4E0" w14:textId="77777777" w:rsidR="007E7B39" w:rsidRDefault="007E7B39" w:rsidP="00FE2119">
            <w:pPr>
              <w:spacing w:after="0" w:line="240" w:lineRule="auto"/>
            </w:pPr>
          </w:p>
          <w:p w14:paraId="103CE65F" w14:textId="11CB2713" w:rsidR="007E7B39" w:rsidRDefault="007E7B39" w:rsidP="00FE2119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0B5E7AB2" w14:textId="77777777" w:rsidR="007E7B39" w:rsidRPr="004B482E" w:rsidRDefault="007E7B39" w:rsidP="00FE2119">
            <w:pPr>
              <w:spacing w:after="0" w:line="240" w:lineRule="auto"/>
            </w:pPr>
          </w:p>
        </w:tc>
      </w:tr>
    </w:tbl>
    <w:p w14:paraId="55A3FE64" w14:textId="0F632862" w:rsidR="0076777B" w:rsidRDefault="0076777B">
      <w:pPr>
        <w:spacing w:after="0" w:line="240" w:lineRule="auto"/>
      </w:pPr>
      <w:r>
        <w:br w:type="page"/>
      </w:r>
    </w:p>
    <w:p w14:paraId="04B400E7" w14:textId="6B746D17" w:rsidR="0076777B" w:rsidRDefault="0076777B" w:rsidP="0076777B">
      <w:r>
        <w:lastRenderedPageBreak/>
        <w:t xml:space="preserve">Eastlea Community School – </w:t>
      </w:r>
      <w:r w:rsidR="007E59A2">
        <w:t>GCSE</w:t>
      </w:r>
      <w:r>
        <w:t xml:space="preserve"> </w:t>
      </w:r>
      <w:r w:rsidR="00D0476D">
        <w:t>Histor</w:t>
      </w:r>
      <w:r>
        <w:t>y Curriculum Outline (2019-20): Year 11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106"/>
        <w:gridCol w:w="2130"/>
        <w:gridCol w:w="2032"/>
        <w:gridCol w:w="2431"/>
        <w:gridCol w:w="1910"/>
        <w:gridCol w:w="2025"/>
      </w:tblGrid>
      <w:tr w:rsidR="003D20A0" w:rsidRPr="004B482E" w14:paraId="36CE41FE" w14:textId="77777777" w:rsidTr="00FE2119">
        <w:trPr>
          <w:trHeight w:val="1266"/>
        </w:trPr>
        <w:tc>
          <w:tcPr>
            <w:tcW w:w="1810" w:type="dxa"/>
            <w:vAlign w:val="center"/>
          </w:tcPr>
          <w:p w14:paraId="3B7DBED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621011D4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1D88E149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27377D3F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16CC978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41DEE8D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1F987507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E4653" w:rsidRPr="004B482E" w14:paraId="66D66351" w14:textId="77777777" w:rsidTr="006D48E0">
        <w:trPr>
          <w:trHeight w:val="3700"/>
        </w:trPr>
        <w:tc>
          <w:tcPr>
            <w:tcW w:w="1810" w:type="dxa"/>
          </w:tcPr>
          <w:p w14:paraId="21C68CCF" w14:textId="77777777" w:rsidR="009E4653" w:rsidRPr="004B482E" w:rsidRDefault="009E4653" w:rsidP="009E4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1A59866C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1000-1500</w:t>
            </w:r>
          </w:p>
          <w:p w14:paraId="778699C6" w14:textId="77777777" w:rsidR="009E4653" w:rsidRDefault="009E4653" w:rsidP="009E46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C63825" w14:textId="77777777" w:rsidR="009E4653" w:rsidRDefault="009E4653" w:rsidP="009E46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 to Crime and Punishment </w:t>
            </w:r>
          </w:p>
          <w:p w14:paraId="2C64969E" w14:textId="77777777" w:rsidR="009E4653" w:rsidRDefault="009E4653" w:rsidP="009E465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of Crime</w:t>
            </w:r>
          </w:p>
          <w:p w14:paraId="29F30790" w14:textId="77777777" w:rsidR="009E4653" w:rsidRDefault="009E4653" w:rsidP="009E465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Law Enforcement </w:t>
            </w:r>
          </w:p>
          <w:p w14:paraId="6B75F9D3" w14:textId="77777777" w:rsidR="009E4653" w:rsidRDefault="009E4653" w:rsidP="009E465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Punishment</w:t>
            </w:r>
          </w:p>
          <w:p w14:paraId="27FDFDAD" w14:textId="77777777" w:rsidR="009E4653" w:rsidRDefault="009E4653" w:rsidP="009E465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studies</w:t>
            </w:r>
          </w:p>
          <w:p w14:paraId="55F9B096" w14:textId="77777777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F8430E" w14:textId="63D07CEE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Mock Exam (P</w:t>
            </w:r>
            <w:r w:rsidR="009270E6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0C7A933" w14:textId="46819E81" w:rsidR="009E4653" w:rsidRPr="007A27E5" w:rsidRDefault="009E4653" w:rsidP="009E46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14:paraId="4AF2EC78" w14:textId="77777777" w:rsidR="009E4653" w:rsidRDefault="009E4653" w:rsidP="009E46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1500-1700</w:t>
            </w:r>
          </w:p>
          <w:p w14:paraId="6466A5D0" w14:textId="77777777" w:rsidR="009E4653" w:rsidRPr="009E4653" w:rsidRDefault="009E4653" w:rsidP="009E465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E4653">
              <w:rPr>
                <w:rFonts w:asciiTheme="minorHAnsi" w:hAnsiTheme="minorHAnsi" w:cstheme="minorHAnsi"/>
              </w:rPr>
              <w:t>Definitions of Crime</w:t>
            </w:r>
          </w:p>
          <w:p w14:paraId="50F3FDD2" w14:textId="77777777" w:rsidR="009E4653" w:rsidRPr="009E4653" w:rsidRDefault="009E4653" w:rsidP="009E4653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Law enforcement </w:t>
            </w:r>
          </w:p>
          <w:p w14:paraId="3B5D324A" w14:textId="77777777" w:rsidR="009E4653" w:rsidRPr="009E4653" w:rsidRDefault="009E4653" w:rsidP="009E4653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Punishment </w:t>
            </w:r>
          </w:p>
          <w:p w14:paraId="015F01ED" w14:textId="77777777" w:rsidR="009E4653" w:rsidRPr="009E4653" w:rsidRDefault="009E4653" w:rsidP="009E4653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Case Study </w:t>
            </w:r>
          </w:p>
          <w:p w14:paraId="34D987B0" w14:textId="77777777" w:rsidR="009E4653" w:rsidRPr="009E4653" w:rsidRDefault="009E4653" w:rsidP="009E4653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E4653">
              <w:rPr>
                <w:rFonts w:asciiTheme="minorHAnsi" w:hAnsiTheme="minorHAnsi" w:cstheme="minorHAnsi"/>
                <w:bCs/>
              </w:rPr>
              <w:t xml:space="preserve">Witchcraft </w:t>
            </w:r>
          </w:p>
          <w:p w14:paraId="7EC41DAC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4B35E86" w14:textId="77777777" w:rsidR="009270E6" w:rsidRDefault="009270E6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03E0B14" w14:textId="77777777" w:rsidR="009270E6" w:rsidRDefault="009270E6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3BD448" w14:textId="4D7B10A6" w:rsidR="009270E6" w:rsidRDefault="009270E6" w:rsidP="009270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Mock Exam (P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5EF3794" w14:textId="5D3164BF" w:rsidR="009270E6" w:rsidRPr="007E7B39" w:rsidRDefault="009270E6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7" w:type="dxa"/>
          </w:tcPr>
          <w:p w14:paraId="18B8A19A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1700-1900</w:t>
            </w:r>
          </w:p>
          <w:p w14:paraId="7E1C53BE" w14:textId="77777777" w:rsidR="009E4653" w:rsidRDefault="009E4653" w:rsidP="009E465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FC58A76" w14:textId="77777777" w:rsidR="009E4653" w:rsidRDefault="009E4653" w:rsidP="009E465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Definitions of Crime</w:t>
            </w:r>
          </w:p>
          <w:p w14:paraId="2D7ED051" w14:textId="77777777" w:rsidR="009270E6" w:rsidRDefault="009E4653" w:rsidP="009270E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Law enforcement</w:t>
            </w:r>
          </w:p>
          <w:p w14:paraId="229F00A2" w14:textId="750A7F66" w:rsidR="009270E6" w:rsidRPr="009270E6" w:rsidRDefault="009E4653" w:rsidP="009270E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 w:rsidRPr="009270E6">
              <w:rPr>
                <w:rFonts w:asciiTheme="minorHAnsi" w:hAnsiTheme="minorHAnsi" w:cstheme="minorHAnsi"/>
              </w:rPr>
              <w:t xml:space="preserve">Punishment Case Study </w:t>
            </w:r>
          </w:p>
          <w:p w14:paraId="010B9366" w14:textId="4086C2F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1900-present</w:t>
            </w:r>
          </w:p>
          <w:p w14:paraId="0CF24F1B" w14:textId="7777777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42270A5" w14:textId="77777777" w:rsidR="009270E6" w:rsidRDefault="009270E6" w:rsidP="009270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Definitions of Crime</w:t>
            </w:r>
          </w:p>
          <w:p w14:paraId="28483373" w14:textId="77777777" w:rsidR="009270E6" w:rsidRDefault="009270E6" w:rsidP="009270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Law enforcement </w:t>
            </w:r>
          </w:p>
          <w:p w14:paraId="74EA8905" w14:textId="77777777" w:rsidR="009270E6" w:rsidRDefault="009270E6" w:rsidP="009270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Punishment </w:t>
            </w:r>
          </w:p>
          <w:p w14:paraId="64977CE3" w14:textId="77777777" w:rsidR="009270E6" w:rsidRDefault="009270E6" w:rsidP="009270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Case Study </w:t>
            </w:r>
          </w:p>
          <w:p w14:paraId="784D9741" w14:textId="521C02FC" w:rsidR="009E4653" w:rsidRPr="009270E6" w:rsidRDefault="009E4653" w:rsidP="009270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</w:tcPr>
          <w:p w14:paraId="34B94857" w14:textId="7777777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Whitechapel </w:t>
            </w:r>
          </w:p>
          <w:p w14:paraId="4318FC02" w14:textId="7777777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3088C0BA" w14:textId="77777777" w:rsidR="009270E6" w:rsidRDefault="009270E6" w:rsidP="009270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Whitechapel conditions</w:t>
            </w:r>
          </w:p>
          <w:p w14:paraId="45780C31" w14:textId="77777777" w:rsidR="009270E6" w:rsidRDefault="009270E6" w:rsidP="009270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Police organisation </w:t>
            </w:r>
          </w:p>
          <w:p w14:paraId="109101BF" w14:textId="77777777" w:rsidR="009E4653" w:rsidRDefault="009270E6" w:rsidP="009270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70E6">
              <w:rPr>
                <w:rFonts w:asciiTheme="minorHAnsi" w:hAnsiTheme="minorHAnsi" w:cstheme="minorHAnsi"/>
              </w:rPr>
              <w:t>Jack the ripper</w:t>
            </w:r>
          </w:p>
          <w:p w14:paraId="54E5ADB7" w14:textId="7777777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46259E" w14:textId="77777777" w:rsid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1DD399" w14:textId="0FA4393D" w:rsidR="009270E6" w:rsidRDefault="009270E6" w:rsidP="009270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Mock Exam (P</w:t>
            </w:r>
            <w:r>
              <w:rPr>
                <w:rFonts w:asciiTheme="minorHAnsi" w:hAnsiTheme="minorHAnsi" w:cstheme="minorHAnsi"/>
                <w:b/>
                <w:bCs/>
              </w:rPr>
              <w:t>1+2+3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B8918D4" w14:textId="77777777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Exam Skills</w:t>
            </w:r>
          </w:p>
          <w:p w14:paraId="158A4938" w14:textId="77777777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  <w:p w14:paraId="7527B8C4" w14:textId="77777777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Revision</w:t>
            </w:r>
          </w:p>
          <w:p w14:paraId="7ACD81D9" w14:textId="77777777" w:rsidR="009270E6" w:rsidRDefault="009270E6" w:rsidP="009270E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313E9F" w14:textId="29788B9E" w:rsidR="009270E6" w:rsidRPr="009270E6" w:rsidRDefault="009270E6" w:rsidP="009270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9D1FDFB" w14:textId="3F2D563E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Exam Skills</w:t>
            </w:r>
          </w:p>
          <w:p w14:paraId="58094CEA" w14:textId="77777777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  <w:p w14:paraId="77D898D4" w14:textId="77777777" w:rsidR="009270E6" w:rsidRDefault="009270E6" w:rsidP="00927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Revision</w:t>
            </w:r>
          </w:p>
          <w:p w14:paraId="7FFAF5ED" w14:textId="3905F5F3" w:rsidR="009E4653" w:rsidRPr="006E1B2E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000000" w:themeFill="text1"/>
          </w:tcPr>
          <w:p w14:paraId="11438873" w14:textId="1B099AE0" w:rsidR="009E4653" w:rsidRPr="00693277" w:rsidRDefault="009E4653" w:rsidP="009E46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20A0" w:rsidRPr="004B482E" w14:paraId="7B7C01C0" w14:textId="77777777" w:rsidTr="006D48E0">
        <w:trPr>
          <w:trHeight w:val="760"/>
        </w:trPr>
        <w:tc>
          <w:tcPr>
            <w:tcW w:w="1810" w:type="dxa"/>
          </w:tcPr>
          <w:p w14:paraId="49ACF577" w14:textId="77777777" w:rsidR="00A409F0" w:rsidRPr="004B482E" w:rsidRDefault="00A409F0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0B51A44F" w14:textId="77777777" w:rsidR="00A409F0" w:rsidRPr="004B482E" w:rsidRDefault="00A409F0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56192884" w14:textId="77777777" w:rsidR="00A409F0" w:rsidRPr="004B482E" w:rsidRDefault="00A409F0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1E34242D" w14:textId="77777777" w:rsidR="00A409F0" w:rsidRPr="004B482E" w:rsidRDefault="00A409F0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515C8C1E" w14:textId="77777777" w:rsidR="00A409F0" w:rsidRPr="004B482E" w:rsidRDefault="00A409F0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66783675" w14:textId="77777777" w:rsidR="00A409F0" w:rsidRPr="004B482E" w:rsidRDefault="00A409F0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  <w:shd w:val="clear" w:color="auto" w:fill="000000" w:themeFill="text1"/>
            <w:vAlign w:val="center"/>
          </w:tcPr>
          <w:p w14:paraId="2CCE255C" w14:textId="5E860635" w:rsidR="00A409F0" w:rsidRPr="004B482E" w:rsidRDefault="00A409F0" w:rsidP="00FE2119">
            <w:pPr>
              <w:spacing w:after="0" w:line="240" w:lineRule="auto"/>
              <w:jc w:val="center"/>
            </w:pPr>
          </w:p>
        </w:tc>
      </w:tr>
      <w:tr w:rsidR="003D20A0" w:rsidRPr="004B482E" w14:paraId="02470C37" w14:textId="77777777" w:rsidTr="006D48E0">
        <w:trPr>
          <w:trHeight w:val="1130"/>
        </w:trPr>
        <w:tc>
          <w:tcPr>
            <w:tcW w:w="1810" w:type="dxa"/>
          </w:tcPr>
          <w:p w14:paraId="5F5C1FF4" w14:textId="77777777" w:rsidR="00A409F0" w:rsidRPr="004B482E" w:rsidRDefault="00A409F0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6C42C18F" w14:textId="77777777" w:rsidR="00A409F0" w:rsidRDefault="00A409F0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580876B2" w14:textId="0FE825BA" w:rsidR="00A409F0" w:rsidRDefault="00A409F0" w:rsidP="009270E6">
            <w:pPr>
              <w:spacing w:after="0" w:line="240" w:lineRule="auto"/>
            </w:pPr>
            <w:r>
              <w:t xml:space="preserve">2. </w:t>
            </w:r>
            <w:r w:rsidR="003D20A0">
              <w:t>Mock Exam –Paper 2</w:t>
            </w:r>
            <w:r>
              <w:t xml:space="preserve"> </w:t>
            </w:r>
          </w:p>
        </w:tc>
        <w:tc>
          <w:tcPr>
            <w:tcW w:w="2186" w:type="dxa"/>
          </w:tcPr>
          <w:p w14:paraId="57BE6C4B" w14:textId="6749E155" w:rsidR="00A409F0" w:rsidRDefault="009270E6" w:rsidP="006D48E0">
            <w:pPr>
              <w:spacing w:after="0" w:line="240" w:lineRule="auto"/>
            </w:pPr>
            <w:r>
              <w:t xml:space="preserve">1. </w:t>
            </w:r>
            <w:r w:rsidR="00A409F0">
              <w:t xml:space="preserve">Live-marking opportunities 1 per 4 lessons </w:t>
            </w:r>
          </w:p>
          <w:p w14:paraId="79C11733" w14:textId="4F1B599E" w:rsidR="009270E6" w:rsidRDefault="009270E6" w:rsidP="006D48E0">
            <w:pPr>
              <w:spacing w:after="0" w:line="240" w:lineRule="auto"/>
            </w:pPr>
            <w:r>
              <w:t>2. Mock Exam –</w:t>
            </w:r>
            <w:r>
              <w:t>Paper 3</w:t>
            </w:r>
          </w:p>
          <w:p w14:paraId="3F4D6D16" w14:textId="246E47D9" w:rsidR="00A409F0" w:rsidRPr="004B482E" w:rsidRDefault="00A409F0" w:rsidP="006D48E0">
            <w:pPr>
              <w:spacing w:after="0" w:line="240" w:lineRule="auto"/>
            </w:pPr>
          </w:p>
        </w:tc>
        <w:tc>
          <w:tcPr>
            <w:tcW w:w="2077" w:type="dxa"/>
          </w:tcPr>
          <w:p w14:paraId="04BD8F36" w14:textId="21154762" w:rsidR="00A409F0" w:rsidRDefault="003D20A0" w:rsidP="006D48E0">
            <w:pPr>
              <w:spacing w:after="0" w:line="240" w:lineRule="auto"/>
            </w:pPr>
            <w:r>
              <w:t>Exam Preparation</w:t>
            </w:r>
          </w:p>
        </w:tc>
        <w:tc>
          <w:tcPr>
            <w:tcW w:w="2083" w:type="dxa"/>
          </w:tcPr>
          <w:p w14:paraId="0F918B5A" w14:textId="77777777" w:rsidR="003D20A0" w:rsidRDefault="003D20A0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7286B90E" w14:textId="0FF76F61" w:rsidR="00A409F0" w:rsidRPr="004B482E" w:rsidRDefault="003D20A0" w:rsidP="009270E6">
            <w:pPr>
              <w:spacing w:after="0" w:line="240" w:lineRule="auto"/>
            </w:pPr>
            <w:r>
              <w:t>2. Mock Exam – Paper 1</w:t>
            </w:r>
            <w:r w:rsidR="009270E6">
              <w:t>, 2</w:t>
            </w:r>
            <w:r>
              <w:t xml:space="preserve"> and </w:t>
            </w:r>
            <w:bookmarkStart w:id="0" w:name="_GoBack"/>
            <w:bookmarkEnd w:id="0"/>
            <w:r>
              <w:t xml:space="preserve">3 </w:t>
            </w:r>
          </w:p>
        </w:tc>
        <w:tc>
          <w:tcPr>
            <w:tcW w:w="1984" w:type="dxa"/>
          </w:tcPr>
          <w:p w14:paraId="13B80076" w14:textId="113339D7" w:rsidR="00A409F0" w:rsidRDefault="003D20A0" w:rsidP="006D48E0">
            <w:pPr>
              <w:spacing w:after="0" w:line="240" w:lineRule="auto"/>
            </w:pPr>
            <w:r>
              <w:t>Exam Preparation</w:t>
            </w:r>
          </w:p>
        </w:tc>
        <w:tc>
          <w:tcPr>
            <w:tcW w:w="2125" w:type="dxa"/>
            <w:shd w:val="clear" w:color="auto" w:fill="000000" w:themeFill="text1"/>
            <w:vAlign w:val="center"/>
          </w:tcPr>
          <w:p w14:paraId="4D63A1E7" w14:textId="56A91B42" w:rsidR="00A409F0" w:rsidRPr="004B482E" w:rsidRDefault="00A409F0" w:rsidP="00FE2119">
            <w:pPr>
              <w:spacing w:after="0" w:line="240" w:lineRule="auto"/>
            </w:pPr>
          </w:p>
        </w:tc>
      </w:tr>
      <w:tr w:rsidR="00A409F0" w:rsidRPr="004B482E" w14:paraId="646638A5" w14:textId="77777777" w:rsidTr="00FE2119">
        <w:trPr>
          <w:trHeight w:val="356"/>
        </w:trPr>
        <w:tc>
          <w:tcPr>
            <w:tcW w:w="1810" w:type="dxa"/>
            <w:vAlign w:val="center"/>
          </w:tcPr>
          <w:p w14:paraId="7AAC3FAB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3D136AF9" w14:textId="77777777" w:rsidR="00A409F0" w:rsidRDefault="00A409F0" w:rsidP="00FE2119">
            <w:pPr>
              <w:spacing w:after="0" w:line="240" w:lineRule="auto"/>
            </w:pPr>
          </w:p>
          <w:p w14:paraId="2CFBB9EF" w14:textId="3738C5D7" w:rsidR="00A409F0" w:rsidRDefault="00A409F0" w:rsidP="00FE2119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5018D9BE" w14:textId="77777777" w:rsidR="00A409F0" w:rsidRPr="004B482E" w:rsidRDefault="00A409F0" w:rsidP="00FE2119">
            <w:pPr>
              <w:spacing w:after="0" w:line="240" w:lineRule="auto"/>
            </w:pPr>
          </w:p>
        </w:tc>
      </w:tr>
    </w:tbl>
    <w:p w14:paraId="6A10FA36" w14:textId="77777777" w:rsidR="00BA0FEA" w:rsidRDefault="00BA0FEA"/>
    <w:sectPr w:rsidR="00BA0FEA" w:rsidSect="00B9797D">
      <w:pgSz w:w="16838" w:h="11906" w:orient="landscape"/>
      <w:pgMar w:top="567" w:right="1440" w:bottom="284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187"/>
    <w:multiLevelType w:val="hybridMultilevel"/>
    <w:tmpl w:val="784A5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0188"/>
    <w:multiLevelType w:val="hybridMultilevel"/>
    <w:tmpl w:val="3CE20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0E8"/>
    <w:multiLevelType w:val="hybridMultilevel"/>
    <w:tmpl w:val="68920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83F06"/>
    <w:multiLevelType w:val="hybridMultilevel"/>
    <w:tmpl w:val="545A92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090C"/>
    <w:multiLevelType w:val="hybridMultilevel"/>
    <w:tmpl w:val="3B0CCB96"/>
    <w:lvl w:ilvl="0" w:tplc="1C0E8AA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F1F09"/>
    <w:multiLevelType w:val="hybridMultilevel"/>
    <w:tmpl w:val="E4EC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E92"/>
    <w:multiLevelType w:val="hybridMultilevel"/>
    <w:tmpl w:val="B6986BFA"/>
    <w:lvl w:ilvl="0" w:tplc="C74E85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239B"/>
    <w:multiLevelType w:val="hybridMultilevel"/>
    <w:tmpl w:val="05168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C7600"/>
    <w:multiLevelType w:val="hybridMultilevel"/>
    <w:tmpl w:val="F88CD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3692C"/>
    <w:multiLevelType w:val="hybridMultilevel"/>
    <w:tmpl w:val="0CD25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E0BA9"/>
    <w:multiLevelType w:val="hybridMultilevel"/>
    <w:tmpl w:val="06AC3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2B31EA"/>
    <w:multiLevelType w:val="hybridMultilevel"/>
    <w:tmpl w:val="95E87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B69E3"/>
    <w:multiLevelType w:val="hybridMultilevel"/>
    <w:tmpl w:val="65D2A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04AA2"/>
    <w:multiLevelType w:val="hybridMultilevel"/>
    <w:tmpl w:val="2C24C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754F0"/>
    <w:multiLevelType w:val="hybridMultilevel"/>
    <w:tmpl w:val="00FA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F696C"/>
    <w:multiLevelType w:val="hybridMultilevel"/>
    <w:tmpl w:val="2EF6D796"/>
    <w:lvl w:ilvl="0" w:tplc="3E46628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F2C89"/>
    <w:multiLevelType w:val="hybridMultilevel"/>
    <w:tmpl w:val="95FC4F6E"/>
    <w:lvl w:ilvl="0" w:tplc="76621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4F6E26"/>
    <w:multiLevelType w:val="hybridMultilevel"/>
    <w:tmpl w:val="0220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02ED"/>
    <w:multiLevelType w:val="hybridMultilevel"/>
    <w:tmpl w:val="02F25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090B0C"/>
    <w:multiLevelType w:val="hybridMultilevel"/>
    <w:tmpl w:val="C19CF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878F9"/>
    <w:multiLevelType w:val="hybridMultilevel"/>
    <w:tmpl w:val="D3CCC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32900"/>
    <w:multiLevelType w:val="hybridMultilevel"/>
    <w:tmpl w:val="3D646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0409E"/>
    <w:multiLevelType w:val="hybridMultilevel"/>
    <w:tmpl w:val="C33696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44C5D"/>
    <w:multiLevelType w:val="hybridMultilevel"/>
    <w:tmpl w:val="48846F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62C9E"/>
    <w:multiLevelType w:val="hybridMultilevel"/>
    <w:tmpl w:val="56C68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9F4B13"/>
    <w:multiLevelType w:val="hybridMultilevel"/>
    <w:tmpl w:val="1A94E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F266B1"/>
    <w:multiLevelType w:val="hybridMultilevel"/>
    <w:tmpl w:val="B434B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42F99"/>
    <w:multiLevelType w:val="hybridMultilevel"/>
    <w:tmpl w:val="FB58E88C"/>
    <w:lvl w:ilvl="0" w:tplc="447CCB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4618B"/>
    <w:multiLevelType w:val="hybridMultilevel"/>
    <w:tmpl w:val="DA860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E265EB"/>
    <w:multiLevelType w:val="hybridMultilevel"/>
    <w:tmpl w:val="BF629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C4DAA"/>
    <w:multiLevelType w:val="hybridMultilevel"/>
    <w:tmpl w:val="DE76D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36B1E"/>
    <w:multiLevelType w:val="hybridMultilevel"/>
    <w:tmpl w:val="75B6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2"/>
    <w:rsid w:val="00001C6D"/>
    <w:rsid w:val="00120731"/>
    <w:rsid w:val="0019172A"/>
    <w:rsid w:val="00227E26"/>
    <w:rsid w:val="00241F40"/>
    <w:rsid w:val="0028567D"/>
    <w:rsid w:val="00290D0F"/>
    <w:rsid w:val="002D2A90"/>
    <w:rsid w:val="003D20A0"/>
    <w:rsid w:val="004119C6"/>
    <w:rsid w:val="004411A8"/>
    <w:rsid w:val="004556CC"/>
    <w:rsid w:val="004B482E"/>
    <w:rsid w:val="0050390C"/>
    <w:rsid w:val="00683D70"/>
    <w:rsid w:val="00693277"/>
    <w:rsid w:val="006D48E0"/>
    <w:rsid w:val="006E1B2E"/>
    <w:rsid w:val="00715E07"/>
    <w:rsid w:val="0076777B"/>
    <w:rsid w:val="00767918"/>
    <w:rsid w:val="007A27E5"/>
    <w:rsid w:val="007B7801"/>
    <w:rsid w:val="007C6BCC"/>
    <w:rsid w:val="007D1352"/>
    <w:rsid w:val="007E39A4"/>
    <w:rsid w:val="007E59A2"/>
    <w:rsid w:val="007E7B39"/>
    <w:rsid w:val="00801CC3"/>
    <w:rsid w:val="008116F2"/>
    <w:rsid w:val="00824C20"/>
    <w:rsid w:val="008770BD"/>
    <w:rsid w:val="00883DB0"/>
    <w:rsid w:val="008A247E"/>
    <w:rsid w:val="008A2761"/>
    <w:rsid w:val="008D3C1C"/>
    <w:rsid w:val="009270E6"/>
    <w:rsid w:val="00961141"/>
    <w:rsid w:val="009E4653"/>
    <w:rsid w:val="00A00FA1"/>
    <w:rsid w:val="00A1641C"/>
    <w:rsid w:val="00A33D8C"/>
    <w:rsid w:val="00A409F0"/>
    <w:rsid w:val="00A6058D"/>
    <w:rsid w:val="00AE536C"/>
    <w:rsid w:val="00B46B47"/>
    <w:rsid w:val="00B92501"/>
    <w:rsid w:val="00B96B35"/>
    <w:rsid w:val="00B9797D"/>
    <w:rsid w:val="00BA0FEA"/>
    <w:rsid w:val="00BD1B13"/>
    <w:rsid w:val="00C27E13"/>
    <w:rsid w:val="00C71A0D"/>
    <w:rsid w:val="00CC6E19"/>
    <w:rsid w:val="00CD402B"/>
    <w:rsid w:val="00CF5762"/>
    <w:rsid w:val="00D0476D"/>
    <w:rsid w:val="00D158A2"/>
    <w:rsid w:val="00D37608"/>
    <w:rsid w:val="00D80BBC"/>
    <w:rsid w:val="00DB5527"/>
    <w:rsid w:val="00E639A5"/>
    <w:rsid w:val="00E73EE4"/>
    <w:rsid w:val="00E93B36"/>
    <w:rsid w:val="00E95BA0"/>
    <w:rsid w:val="00EC7863"/>
    <w:rsid w:val="00F1217E"/>
    <w:rsid w:val="00F315BC"/>
    <w:rsid w:val="00F921EB"/>
    <w:rsid w:val="00FB1E22"/>
    <w:rsid w:val="00FB7A02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6BB75702</Template>
  <TotalTime>41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St. Paul's Way Community School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Ashah</dc:creator>
  <cp:keywords/>
  <cp:lastModifiedBy>Michael Walker</cp:lastModifiedBy>
  <cp:revision>7</cp:revision>
  <cp:lastPrinted>2010-07-12T16:01:00Z</cp:lastPrinted>
  <dcterms:created xsi:type="dcterms:W3CDTF">2019-06-19T11:08:00Z</dcterms:created>
  <dcterms:modified xsi:type="dcterms:W3CDTF">2019-06-20T06:29:00Z</dcterms:modified>
</cp:coreProperties>
</file>