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Pr="001D085A" w:rsidRDefault="00BB4C5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Pr="001D085A" w:rsidRDefault="00BB4C5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Citizenship</w:t>
            </w:r>
          </w:p>
        </w:tc>
      </w:tr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Pr="001D085A" w:rsidRDefault="00DD3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Pr="001D085A" w:rsidRDefault="00DD3D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Topic 1 - </w:t>
            </w:r>
            <w:bookmarkStart w:id="0" w:name="_GoBack"/>
            <w:r w:rsidR="001D085A" w:rsidRPr="001D085A">
              <w:rPr>
                <w:rFonts w:cstheme="minorHAnsi"/>
                <w:b/>
                <w:sz w:val="24"/>
                <w:szCs w:val="24"/>
              </w:rPr>
              <w:t>British Values</w:t>
            </w:r>
            <w:bookmarkEnd w:id="0"/>
          </w:p>
        </w:tc>
      </w:tr>
      <w:tr w:rsidR="001D085A" w:rsidRPr="001D085A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DD3D36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Differentiation / Extension</w:t>
            </w:r>
          </w:p>
        </w:tc>
      </w:tr>
      <w:tr w:rsidR="001D085A" w:rsidRPr="001D085A" w:rsidTr="00DD3D36">
        <w:tc>
          <w:tcPr>
            <w:tcW w:w="984" w:type="dxa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59" w:type="dxa"/>
            <w:gridSpan w:val="2"/>
          </w:tcPr>
          <w:p w:rsidR="00055098" w:rsidRPr="001D085A" w:rsidRDefault="001D085A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Democracy</w:t>
            </w:r>
          </w:p>
        </w:tc>
        <w:tc>
          <w:tcPr>
            <w:tcW w:w="6237" w:type="dxa"/>
            <w:gridSpan w:val="3"/>
          </w:tcPr>
          <w:p w:rsidR="001D085A" w:rsidRPr="001D085A" w:rsidRDefault="001D085A" w:rsidP="00DD3D3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eastAsia="+mj-ea" w:cstheme="minorHAnsi"/>
                <w:bCs/>
                <w:kern w:val="24"/>
                <w:sz w:val="24"/>
                <w:szCs w:val="24"/>
              </w:rPr>
              <w:t xml:space="preserve">To </w:t>
            </w:r>
            <w:r w:rsidRPr="001D085A">
              <w:rPr>
                <w:rFonts w:eastAsia="+mj-ea" w:cstheme="minorHAnsi"/>
                <w:bCs/>
                <w:iCs/>
                <w:kern w:val="24"/>
                <w:sz w:val="24"/>
                <w:szCs w:val="24"/>
              </w:rPr>
              <w:t>understand</w:t>
            </w:r>
            <w:r w:rsidRPr="001D085A">
              <w:rPr>
                <w:rFonts w:eastAsia="+mj-ea" w:cstheme="minorHAnsi"/>
                <w:bCs/>
                <w:kern w:val="24"/>
                <w:sz w:val="24"/>
                <w:szCs w:val="24"/>
              </w:rPr>
              <w:t xml:space="preserve"> the concept of democrac</w:t>
            </w:r>
            <w:r>
              <w:rPr>
                <w:rFonts w:eastAsia="+mj-ea" w:cstheme="minorHAnsi"/>
                <w:bCs/>
                <w:kern w:val="24"/>
                <w:sz w:val="24"/>
                <w:szCs w:val="24"/>
              </w:rPr>
              <w:t>y</w:t>
            </w:r>
            <w:r w:rsidR="00E77FBE">
              <w:rPr>
                <w:rFonts w:eastAsia="+mj-ea" w:cstheme="minorHAnsi"/>
                <w:bCs/>
                <w:kern w:val="24"/>
                <w:sz w:val="24"/>
                <w:szCs w:val="24"/>
              </w:rPr>
              <w:t>.</w:t>
            </w:r>
          </w:p>
          <w:p w:rsidR="001D085A" w:rsidRPr="001D085A" w:rsidRDefault="001D085A" w:rsidP="00DD3D3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eastAsia="+mj-ea" w:cstheme="minorHAnsi"/>
                <w:bCs/>
                <w:kern w:val="24"/>
                <w:sz w:val="24"/>
                <w:szCs w:val="24"/>
              </w:rPr>
              <w:t xml:space="preserve">To </w:t>
            </w:r>
            <w:r w:rsidRPr="001D085A">
              <w:rPr>
                <w:rFonts w:eastAsia="+mj-ea" w:cstheme="minorHAnsi"/>
                <w:bCs/>
                <w:iCs/>
                <w:kern w:val="24"/>
                <w:sz w:val="24"/>
                <w:szCs w:val="24"/>
              </w:rPr>
              <w:t>compare</w:t>
            </w:r>
            <w:r w:rsidRPr="001D085A">
              <w:rPr>
                <w:rFonts w:eastAsia="+mj-ea" w:cstheme="minorHAnsi"/>
                <w:bCs/>
                <w:kern w:val="24"/>
                <w:sz w:val="24"/>
                <w:szCs w:val="24"/>
              </w:rPr>
              <w:t xml:space="preserve"> a democratic and undemocratic country</w:t>
            </w:r>
            <w:r w:rsidR="00E77FBE">
              <w:rPr>
                <w:rFonts w:eastAsia="+mj-ea" w:cstheme="minorHAnsi"/>
                <w:bCs/>
                <w:kern w:val="24"/>
                <w:sz w:val="24"/>
                <w:szCs w:val="24"/>
              </w:rPr>
              <w:t>.</w:t>
            </w:r>
          </w:p>
          <w:p w:rsidR="00055098" w:rsidRPr="001D085A" w:rsidRDefault="001D085A" w:rsidP="00DD3D3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eastAsia="+mj-ea" w:cstheme="minorHAnsi"/>
                <w:bCs/>
                <w:kern w:val="24"/>
                <w:sz w:val="24"/>
                <w:szCs w:val="24"/>
              </w:rPr>
              <w:t xml:space="preserve">To </w:t>
            </w:r>
            <w:r w:rsidRPr="001D085A">
              <w:rPr>
                <w:rFonts w:eastAsia="+mj-ea" w:cstheme="minorHAnsi"/>
                <w:bCs/>
                <w:iCs/>
                <w:kern w:val="24"/>
                <w:sz w:val="24"/>
                <w:szCs w:val="24"/>
              </w:rPr>
              <w:t>evaluate</w:t>
            </w:r>
            <w:r w:rsidRPr="001D085A">
              <w:rPr>
                <w:rFonts w:eastAsia="+mj-ea" w:cstheme="minorHAnsi"/>
                <w:bCs/>
                <w:kern w:val="24"/>
                <w:sz w:val="24"/>
                <w:szCs w:val="24"/>
              </w:rPr>
              <w:t xml:space="preserve"> the effectiveness of a democratic country</w:t>
            </w:r>
            <w:r w:rsidR="00E77FBE">
              <w:rPr>
                <w:rFonts w:eastAsia="+mj-ea" w:cstheme="minorHAnsi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55098" w:rsidRPr="00635B46" w:rsidRDefault="00635B46" w:rsidP="00635B4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635B46">
              <w:rPr>
                <w:rFonts w:cstheme="minorHAnsi"/>
                <w:sz w:val="24"/>
                <w:szCs w:val="24"/>
              </w:rPr>
              <w:t>Discover learning through comprehension.</w:t>
            </w:r>
          </w:p>
          <w:p w:rsidR="00635B46" w:rsidRPr="00635B46" w:rsidRDefault="00635B46" w:rsidP="00635B4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635B46">
              <w:rPr>
                <w:rFonts w:cstheme="minorHAnsi"/>
                <w:sz w:val="24"/>
                <w:szCs w:val="24"/>
              </w:rPr>
              <w:t>Acrostic poem.</w:t>
            </w:r>
          </w:p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098" w:rsidRPr="001D085A" w:rsidRDefault="00635B46">
            <w:pPr>
              <w:rPr>
                <w:rFonts w:cstheme="minorHAnsi"/>
                <w:sz w:val="24"/>
                <w:szCs w:val="24"/>
              </w:rPr>
            </w:pPr>
            <w:r>
              <w:t>Embedded in lessons and resource folder.</w:t>
            </w:r>
          </w:p>
        </w:tc>
      </w:tr>
      <w:tr w:rsidR="00635B46" w:rsidRPr="001D085A" w:rsidTr="00DD3D36">
        <w:tc>
          <w:tcPr>
            <w:tcW w:w="984" w:type="dxa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59" w:type="dxa"/>
            <w:gridSpan w:val="2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Rule of law</w:t>
            </w:r>
          </w:p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5B46" w:rsidRDefault="00635B46" w:rsidP="00DD3D3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understand the rule of law.</w:t>
            </w:r>
          </w:p>
          <w:p w:rsidR="00635B46" w:rsidRPr="00DD3D36" w:rsidRDefault="00635B46" w:rsidP="00DD3D3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evaluate a case and come to a decision.</w:t>
            </w:r>
          </w:p>
        </w:tc>
        <w:tc>
          <w:tcPr>
            <w:tcW w:w="3261" w:type="dxa"/>
          </w:tcPr>
          <w:p w:rsidR="00635B46" w:rsidRPr="00635B46" w:rsidRDefault="00635B46" w:rsidP="00635B4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Oral</w:t>
            </w:r>
            <w:r w:rsidRPr="00635B46">
              <w:rPr>
                <w:rFonts w:cstheme="minorHAnsi"/>
                <w:sz w:val="24"/>
                <w:szCs w:val="24"/>
              </w:rPr>
              <w:t xml:space="preserve"> skills.</w:t>
            </w:r>
          </w:p>
          <w:p w:rsidR="00635B46" w:rsidRPr="00635B46" w:rsidRDefault="00635B46" w:rsidP="00635B4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35B46">
              <w:rPr>
                <w:rFonts w:cstheme="minorHAnsi"/>
                <w:sz w:val="24"/>
                <w:szCs w:val="24"/>
              </w:rPr>
              <w:t>Live marking</w:t>
            </w:r>
            <w:r w:rsidR="002A0B17">
              <w:rPr>
                <w:rFonts w:cstheme="minorHAnsi"/>
                <w:sz w:val="24"/>
                <w:szCs w:val="24"/>
              </w:rPr>
              <w:t>/peer marking.</w:t>
            </w:r>
          </w:p>
        </w:tc>
        <w:tc>
          <w:tcPr>
            <w:tcW w:w="3402" w:type="dxa"/>
          </w:tcPr>
          <w:p w:rsidR="00635B46" w:rsidRPr="001D085A" w:rsidRDefault="00635B46" w:rsidP="002206A7">
            <w:pPr>
              <w:rPr>
                <w:rFonts w:cstheme="minorHAnsi"/>
                <w:sz w:val="24"/>
                <w:szCs w:val="24"/>
              </w:rPr>
            </w:pPr>
            <w:r>
              <w:t>Embedded in lessons and resource folder.</w:t>
            </w:r>
          </w:p>
        </w:tc>
      </w:tr>
      <w:tr w:rsidR="00635B46" w:rsidRPr="001D085A" w:rsidTr="00DD3D36">
        <w:tc>
          <w:tcPr>
            <w:tcW w:w="984" w:type="dxa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9" w:type="dxa"/>
            <w:gridSpan w:val="2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Rights and responsibilities</w:t>
            </w:r>
          </w:p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5B46" w:rsidRPr="00E77FBE" w:rsidRDefault="00635B46" w:rsidP="00DD3D36">
            <w:pPr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E77FBE">
              <w:rPr>
                <w:rFonts w:cstheme="minorHAnsi"/>
                <w:sz w:val="24"/>
                <w:szCs w:val="24"/>
              </w:rPr>
              <w:t xml:space="preserve">To understand that the United Nations Rights of a Child are a list of rights all children in the world are entitled to. </w:t>
            </w:r>
          </w:p>
          <w:p w:rsidR="00635B46" w:rsidRPr="00E77FBE" w:rsidRDefault="00635B46" w:rsidP="00DD3D36">
            <w:pPr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E77FBE">
              <w:rPr>
                <w:rFonts w:cstheme="minorHAnsi"/>
                <w:sz w:val="24"/>
                <w:szCs w:val="24"/>
              </w:rPr>
              <w:t>To consider if all children enjoy these rights and why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35B46" w:rsidRPr="00E77FBE" w:rsidRDefault="00635B46" w:rsidP="00DD3D36">
            <w:pPr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E77FBE">
              <w:rPr>
                <w:rFonts w:cstheme="minorHAnsi"/>
                <w:sz w:val="24"/>
                <w:szCs w:val="24"/>
              </w:rPr>
              <w:t>To think about how the rights relate to British values we have in Great Britain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35B46" w:rsidRDefault="00635B46" w:rsidP="00635B4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style questions.</w:t>
            </w:r>
          </w:p>
          <w:p w:rsidR="00635B46" w:rsidRDefault="00635B46" w:rsidP="00635B4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Oral skills.</w:t>
            </w:r>
          </w:p>
          <w:p w:rsidR="00190BA2" w:rsidRPr="00635B46" w:rsidRDefault="00190BA2" w:rsidP="00635B4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Interpersonal skills.</w:t>
            </w:r>
          </w:p>
        </w:tc>
        <w:tc>
          <w:tcPr>
            <w:tcW w:w="3402" w:type="dxa"/>
          </w:tcPr>
          <w:p w:rsidR="00635B46" w:rsidRPr="001D085A" w:rsidRDefault="00635B46" w:rsidP="002206A7">
            <w:pPr>
              <w:rPr>
                <w:rFonts w:cstheme="minorHAnsi"/>
                <w:sz w:val="24"/>
                <w:szCs w:val="24"/>
              </w:rPr>
            </w:pPr>
            <w:r>
              <w:t>Embedded in lessons and resource folder.</w:t>
            </w:r>
          </w:p>
        </w:tc>
      </w:tr>
      <w:tr w:rsidR="00635B46" w:rsidRPr="001D085A" w:rsidTr="00DD3D36">
        <w:tc>
          <w:tcPr>
            <w:tcW w:w="984" w:type="dxa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59" w:type="dxa"/>
            <w:gridSpan w:val="2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workers</w:t>
            </w:r>
          </w:p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5B46" w:rsidRPr="00E77FBE" w:rsidRDefault="00635B46" w:rsidP="00DD3D3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E77FBE">
              <w:rPr>
                <w:rFonts w:cstheme="minorHAnsi"/>
                <w:bCs/>
                <w:sz w:val="24"/>
                <w:szCs w:val="24"/>
              </w:rPr>
              <w:t>To be able to investigate the life of a child worker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35B46" w:rsidRPr="00E77FBE" w:rsidRDefault="00635B46" w:rsidP="00DD3D3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E77FBE">
              <w:rPr>
                <w:rFonts w:cstheme="minorHAnsi"/>
                <w:bCs/>
                <w:sz w:val="24"/>
                <w:szCs w:val="24"/>
              </w:rPr>
              <w:t>To evaluate why I am lucky to live in the UK.</w:t>
            </w:r>
          </w:p>
        </w:tc>
        <w:tc>
          <w:tcPr>
            <w:tcW w:w="3261" w:type="dxa"/>
          </w:tcPr>
          <w:p w:rsidR="00635B46" w:rsidRPr="00635B46" w:rsidRDefault="00635B46" w:rsidP="00635B4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35B46">
              <w:rPr>
                <w:rFonts w:cstheme="minorHAnsi"/>
                <w:sz w:val="24"/>
                <w:szCs w:val="24"/>
              </w:rPr>
              <w:t>Investigative skills.</w:t>
            </w:r>
          </w:p>
          <w:p w:rsidR="00635B46" w:rsidRPr="00635B46" w:rsidRDefault="00635B46" w:rsidP="00635B4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35B46">
              <w:rPr>
                <w:rFonts w:cstheme="minorHAnsi"/>
                <w:sz w:val="24"/>
                <w:szCs w:val="24"/>
              </w:rPr>
              <w:t>Exam style questions.</w:t>
            </w:r>
          </w:p>
          <w:p w:rsidR="00635B46" w:rsidRPr="00635B46" w:rsidRDefault="002A0B17" w:rsidP="00635B4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635B46" w:rsidRPr="001D085A" w:rsidRDefault="00635B46" w:rsidP="002206A7">
            <w:pPr>
              <w:rPr>
                <w:rFonts w:cstheme="minorHAnsi"/>
                <w:sz w:val="24"/>
                <w:szCs w:val="24"/>
              </w:rPr>
            </w:pPr>
            <w:r>
              <w:t>Embedded in lessons and resource folder.</w:t>
            </w:r>
          </w:p>
        </w:tc>
      </w:tr>
      <w:tr w:rsidR="00635B46" w:rsidRPr="001D085A" w:rsidTr="00DD3D36">
        <w:tc>
          <w:tcPr>
            <w:tcW w:w="984" w:type="dxa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9" w:type="dxa"/>
            <w:gridSpan w:val="2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Respect and tolerance</w:t>
            </w:r>
          </w:p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5B46" w:rsidRPr="00E77FBE" w:rsidRDefault="00635B46" w:rsidP="00DD3D36">
            <w:pPr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E77FBE">
              <w:rPr>
                <w:rFonts w:cstheme="minorHAnsi"/>
                <w:sz w:val="24"/>
                <w:szCs w:val="24"/>
              </w:rPr>
              <w:t xml:space="preserve">To understand that identities are made up of various characteristics. </w:t>
            </w:r>
          </w:p>
          <w:p w:rsidR="00635B46" w:rsidRPr="00712FDE" w:rsidRDefault="00635B46" w:rsidP="00DD3D36">
            <w:pPr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E77FBE">
              <w:rPr>
                <w:rFonts w:cstheme="minorHAnsi"/>
                <w:sz w:val="24"/>
                <w:szCs w:val="24"/>
              </w:rPr>
              <w:t xml:space="preserve">To evaluate the differences between the types of identities and why </w:t>
            </w:r>
            <w:r w:rsidRPr="00712FDE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respect and tolerance </w:t>
            </w:r>
            <w:r w:rsidRPr="00712FDE">
              <w:rPr>
                <w:rFonts w:cstheme="minorHAnsi"/>
                <w:sz w:val="24"/>
                <w:szCs w:val="24"/>
              </w:rPr>
              <w:t>is a fundamental British Value.</w:t>
            </w:r>
          </w:p>
          <w:p w:rsidR="00635B46" w:rsidRPr="00937891" w:rsidRDefault="00635B46" w:rsidP="00DD3D36">
            <w:pPr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712FDE">
              <w:rPr>
                <w:rFonts w:cstheme="minorHAnsi"/>
                <w:sz w:val="24"/>
                <w:szCs w:val="24"/>
              </w:rPr>
              <w:t>To feel confident</w:t>
            </w:r>
            <w:r w:rsidRPr="00E77FBE">
              <w:rPr>
                <w:rFonts w:cstheme="minorHAnsi"/>
                <w:sz w:val="24"/>
                <w:szCs w:val="24"/>
              </w:rPr>
              <w:t xml:space="preserve"> enough to write a poem about your own i</w:t>
            </w:r>
            <w:r>
              <w:rPr>
                <w:rFonts w:cstheme="minorHAnsi"/>
                <w:sz w:val="24"/>
                <w:szCs w:val="24"/>
              </w:rPr>
              <w:t>ndividual identity.</w:t>
            </w:r>
          </w:p>
        </w:tc>
        <w:tc>
          <w:tcPr>
            <w:tcW w:w="3261" w:type="dxa"/>
          </w:tcPr>
          <w:p w:rsidR="00635B46" w:rsidRPr="00190BA2" w:rsidRDefault="00190BA2" w:rsidP="00190BA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Interpersonal</w:t>
            </w:r>
            <w:r w:rsidRPr="00190BA2">
              <w:rPr>
                <w:rFonts w:cstheme="minorHAnsi"/>
                <w:sz w:val="24"/>
                <w:szCs w:val="24"/>
              </w:rPr>
              <w:t xml:space="preserve"> skills.</w:t>
            </w:r>
          </w:p>
          <w:p w:rsidR="00190BA2" w:rsidRPr="00190BA2" w:rsidRDefault="00190BA2" w:rsidP="00190BA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190BA2">
              <w:rPr>
                <w:rFonts w:cstheme="minorHAnsi"/>
                <w:sz w:val="24"/>
                <w:szCs w:val="24"/>
              </w:rPr>
              <w:t>Exam style poem.</w:t>
            </w:r>
          </w:p>
          <w:p w:rsidR="00190BA2" w:rsidRPr="00190BA2" w:rsidRDefault="00190BA2" w:rsidP="00190BA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190BA2"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635B46" w:rsidRPr="001D085A" w:rsidRDefault="00635B46" w:rsidP="002206A7">
            <w:pPr>
              <w:rPr>
                <w:rFonts w:cstheme="minorHAnsi"/>
                <w:sz w:val="24"/>
                <w:szCs w:val="24"/>
              </w:rPr>
            </w:pPr>
            <w:r>
              <w:t>Embedded in lessons and resource folder.</w:t>
            </w:r>
          </w:p>
        </w:tc>
      </w:tr>
      <w:tr w:rsidR="00635B46" w:rsidRPr="001D085A" w:rsidTr="00DD3D36">
        <w:tc>
          <w:tcPr>
            <w:tcW w:w="984" w:type="dxa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9" w:type="dxa"/>
            <w:gridSpan w:val="2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 xml:space="preserve">Assessment 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B46" w:rsidRPr="001D085A" w:rsidTr="00DD3D36">
        <w:tc>
          <w:tcPr>
            <w:tcW w:w="984" w:type="dxa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59" w:type="dxa"/>
            <w:gridSpan w:val="2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Feedback</w:t>
            </w:r>
          </w:p>
        </w:tc>
        <w:tc>
          <w:tcPr>
            <w:tcW w:w="6237" w:type="dxa"/>
            <w:gridSpan w:val="3"/>
          </w:tcPr>
          <w:p w:rsidR="00DD3D36" w:rsidRPr="001D085A" w:rsidRDefault="00635B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Assessment feedback </w:t>
            </w:r>
          </w:p>
        </w:tc>
        <w:tc>
          <w:tcPr>
            <w:tcW w:w="3261" w:type="dxa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B46" w:rsidRPr="001D085A" w:rsidTr="00055098">
        <w:tc>
          <w:tcPr>
            <w:tcW w:w="9180" w:type="dxa"/>
            <w:gridSpan w:val="6"/>
            <w:shd w:val="clear" w:color="auto" w:fill="00B0F0"/>
          </w:tcPr>
          <w:p w:rsidR="00635B46" w:rsidRPr="001D085A" w:rsidRDefault="00635B46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635B46" w:rsidRPr="001D085A" w:rsidRDefault="00635B46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Assessment Opportunities</w:t>
            </w:r>
          </w:p>
        </w:tc>
      </w:tr>
      <w:tr w:rsidR="00635B46" w:rsidRPr="001D085A" w:rsidTr="00C97421">
        <w:tc>
          <w:tcPr>
            <w:tcW w:w="9180" w:type="dxa"/>
            <w:gridSpan w:val="6"/>
          </w:tcPr>
          <w:p w:rsidR="00635B46" w:rsidRPr="001D085A" w:rsidRDefault="00DD3D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6663" w:type="dxa"/>
            <w:gridSpan w:val="2"/>
          </w:tcPr>
          <w:p w:rsidR="00DD3D36" w:rsidRDefault="00DD3D36">
            <w:pPr>
              <w:rPr>
                <w:b/>
                <w:bCs/>
              </w:rPr>
            </w:pPr>
            <w:r>
              <w:rPr>
                <w:b/>
                <w:bCs/>
              </w:rPr>
              <w:t>Live marking</w:t>
            </w:r>
            <w:r w:rsidRPr="00B46B47">
              <w:rPr>
                <w:b/>
                <w:bCs/>
              </w:rPr>
              <w:t xml:space="preserve"> </w:t>
            </w:r>
          </w:p>
          <w:p w:rsidR="00635B46" w:rsidRPr="00DD3D36" w:rsidRDefault="00635B46">
            <w:pPr>
              <w:rPr>
                <w:b/>
                <w:bCs/>
              </w:rPr>
            </w:pPr>
            <w:r w:rsidRPr="00B46B47">
              <w:rPr>
                <w:b/>
                <w:bCs/>
              </w:rPr>
              <w:t>DPR Assessment 1</w:t>
            </w:r>
            <w:r>
              <w:rPr>
                <w:b/>
                <w:bCs/>
              </w:rPr>
              <w:t xml:space="preserve"> – RS + </w:t>
            </w:r>
            <w:proofErr w:type="spellStart"/>
            <w:r>
              <w:rPr>
                <w:b/>
                <w:bCs/>
              </w:rPr>
              <w:t>Cit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</w:tr>
      <w:tr w:rsidR="00635B46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5B46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635B46" w:rsidRPr="001D085A" w:rsidRDefault="00635B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1F89" w:rsidRPr="001D085A" w:rsidRDefault="00DD3D36">
      <w:pPr>
        <w:rPr>
          <w:rFonts w:cstheme="minorHAnsi"/>
          <w:sz w:val="24"/>
          <w:szCs w:val="24"/>
        </w:rPr>
      </w:pPr>
    </w:p>
    <w:sectPr w:rsidR="00BD1F89" w:rsidRPr="001D085A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EA"/>
    <w:multiLevelType w:val="hybridMultilevel"/>
    <w:tmpl w:val="E9C01850"/>
    <w:lvl w:ilvl="0" w:tplc="89CE0D34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C30"/>
    <w:multiLevelType w:val="hybridMultilevel"/>
    <w:tmpl w:val="8D72CE74"/>
    <w:lvl w:ilvl="0" w:tplc="E6F0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56CF0"/>
    <w:multiLevelType w:val="hybridMultilevel"/>
    <w:tmpl w:val="E76E1880"/>
    <w:lvl w:ilvl="0" w:tplc="60AAE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2B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8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A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E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44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6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83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A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46FC5"/>
    <w:multiLevelType w:val="hybridMultilevel"/>
    <w:tmpl w:val="4E3CD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01717"/>
    <w:multiLevelType w:val="hybridMultilevel"/>
    <w:tmpl w:val="EF124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15281F"/>
    <w:multiLevelType w:val="hybridMultilevel"/>
    <w:tmpl w:val="BDBC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BC4C01"/>
    <w:multiLevelType w:val="hybridMultilevel"/>
    <w:tmpl w:val="25662C2A"/>
    <w:lvl w:ilvl="0" w:tplc="AA4CA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D417E"/>
    <w:multiLevelType w:val="hybridMultilevel"/>
    <w:tmpl w:val="9AA42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A626D"/>
    <w:multiLevelType w:val="hybridMultilevel"/>
    <w:tmpl w:val="8448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A734E"/>
    <w:multiLevelType w:val="hybridMultilevel"/>
    <w:tmpl w:val="65281B08"/>
    <w:lvl w:ilvl="0" w:tplc="3EFCD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82EF2"/>
    <w:multiLevelType w:val="hybridMultilevel"/>
    <w:tmpl w:val="7A3E1346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511D4"/>
    <w:multiLevelType w:val="hybridMultilevel"/>
    <w:tmpl w:val="543C1C02"/>
    <w:lvl w:ilvl="0" w:tplc="3EFCD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F5F88"/>
    <w:multiLevelType w:val="hybridMultilevel"/>
    <w:tmpl w:val="CCE2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508D4"/>
    <w:multiLevelType w:val="hybridMultilevel"/>
    <w:tmpl w:val="A3F69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AC2492"/>
    <w:multiLevelType w:val="hybridMultilevel"/>
    <w:tmpl w:val="4786704E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0A1C8B"/>
    <w:rsid w:val="00151529"/>
    <w:rsid w:val="00190BA2"/>
    <w:rsid w:val="001D085A"/>
    <w:rsid w:val="002A0B17"/>
    <w:rsid w:val="00600846"/>
    <w:rsid w:val="00635B46"/>
    <w:rsid w:val="00712FDE"/>
    <w:rsid w:val="008E1908"/>
    <w:rsid w:val="00937891"/>
    <w:rsid w:val="00A56813"/>
    <w:rsid w:val="00BB4C55"/>
    <w:rsid w:val="00D953C3"/>
    <w:rsid w:val="00DD3D36"/>
    <w:rsid w:val="00E75C4E"/>
    <w:rsid w:val="00E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0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9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2B8F-1EBA-44C5-8948-E27B3ADB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B7272949</Template>
  <TotalTime>32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10</cp:revision>
  <dcterms:created xsi:type="dcterms:W3CDTF">2019-06-20T08:07:00Z</dcterms:created>
  <dcterms:modified xsi:type="dcterms:W3CDTF">2019-06-24T14:56:00Z</dcterms:modified>
</cp:coreProperties>
</file>