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Pr="001D085A" w:rsidRDefault="00F93A8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Citizenship</w:t>
            </w:r>
          </w:p>
        </w:tc>
      </w:tr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Pr="001D085A" w:rsidRDefault="00B63C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Pr="001D085A" w:rsidRDefault="00B63C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Topic 2 - </w:t>
            </w:r>
            <w:r w:rsidR="00F236B2">
              <w:rPr>
                <w:rFonts w:cstheme="minorHAnsi"/>
                <w:b/>
                <w:sz w:val="24"/>
                <w:szCs w:val="24"/>
              </w:rPr>
              <w:t>Participation</w:t>
            </w:r>
          </w:p>
        </w:tc>
      </w:tr>
      <w:tr w:rsidR="001D085A" w:rsidRPr="001D085A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B63C22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Differentiation / Extension</w:t>
            </w:r>
          </w:p>
        </w:tc>
      </w:tr>
      <w:tr w:rsidR="001D085A" w:rsidRPr="001D085A" w:rsidTr="00B63C22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9" w:type="dxa"/>
            <w:gridSpan w:val="2"/>
          </w:tcPr>
          <w:p w:rsidR="00055098" w:rsidRPr="001D085A" w:rsidRDefault="00F236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participate</w:t>
            </w:r>
          </w:p>
        </w:tc>
        <w:tc>
          <w:tcPr>
            <w:tcW w:w="6237" w:type="dxa"/>
            <w:gridSpan w:val="3"/>
          </w:tcPr>
          <w:p w:rsidR="00055098" w:rsidRPr="00F93A8C" w:rsidRDefault="00F236B2" w:rsidP="00B63C2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>To understand the difference between democracy and dictatorship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424A5" w:rsidRDefault="002424A5" w:rsidP="00B63C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 solving.</w:t>
            </w:r>
          </w:p>
          <w:p w:rsidR="00055098" w:rsidRPr="002424A5" w:rsidRDefault="002424A5" w:rsidP="00B63C2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424A5">
              <w:rPr>
                <w:rFonts w:cstheme="minorHAnsi"/>
                <w:sz w:val="24"/>
                <w:szCs w:val="24"/>
              </w:rPr>
              <w:t>Peer/</w:t>
            </w:r>
            <w:proofErr w:type="spellStart"/>
            <w:r w:rsidRPr="002424A5">
              <w:rPr>
                <w:rFonts w:cstheme="minorHAnsi"/>
                <w:sz w:val="24"/>
                <w:szCs w:val="24"/>
              </w:rPr>
              <w:t>self mark</w:t>
            </w:r>
            <w:proofErr w:type="spellEnd"/>
            <w:r w:rsidRPr="002424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5098" w:rsidRPr="001D085A" w:rsidRDefault="002424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2424A5" w:rsidRPr="001D085A" w:rsidTr="00B63C22">
        <w:tc>
          <w:tcPr>
            <w:tcW w:w="984" w:type="dxa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9" w:type="dxa"/>
            <w:gridSpan w:val="2"/>
          </w:tcPr>
          <w:p w:rsidR="002424A5" w:rsidRPr="001D085A" w:rsidRDefault="002424A5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Campaigning</w:t>
            </w:r>
          </w:p>
        </w:tc>
        <w:tc>
          <w:tcPr>
            <w:tcW w:w="6237" w:type="dxa"/>
            <w:gridSpan w:val="3"/>
          </w:tcPr>
          <w:p w:rsidR="002424A5" w:rsidRPr="00F236B2" w:rsidRDefault="002424A5" w:rsidP="00B63C2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>Explain what a campaign is.</w:t>
            </w:r>
          </w:p>
          <w:p w:rsidR="002424A5" w:rsidRPr="00F236B2" w:rsidRDefault="002424A5" w:rsidP="00B63C2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>Evaluate how campaigning can contribute to a democracy.</w:t>
            </w:r>
          </w:p>
        </w:tc>
        <w:tc>
          <w:tcPr>
            <w:tcW w:w="3261" w:type="dxa"/>
          </w:tcPr>
          <w:p w:rsidR="002424A5" w:rsidRDefault="002424A5" w:rsidP="00B63C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style question.</w:t>
            </w:r>
          </w:p>
          <w:p w:rsidR="002424A5" w:rsidRDefault="002424A5" w:rsidP="00B63C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Comprehension skills.</w:t>
            </w:r>
          </w:p>
          <w:p w:rsidR="002424A5" w:rsidRPr="002424A5" w:rsidRDefault="002424A5" w:rsidP="00B63C2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2424A5" w:rsidRPr="001D085A" w:rsidRDefault="002424A5" w:rsidP="00220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2424A5" w:rsidRPr="001D085A" w:rsidTr="00B63C22">
        <w:tc>
          <w:tcPr>
            <w:tcW w:w="984" w:type="dxa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9" w:type="dxa"/>
            <w:gridSpan w:val="2"/>
          </w:tcPr>
          <w:p w:rsidR="002424A5" w:rsidRPr="001D085A" w:rsidRDefault="002424A5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Voting</w:t>
            </w:r>
          </w:p>
        </w:tc>
        <w:tc>
          <w:tcPr>
            <w:tcW w:w="6237" w:type="dxa"/>
            <w:gridSpan w:val="3"/>
          </w:tcPr>
          <w:p w:rsidR="002424A5" w:rsidRPr="00F236B2" w:rsidRDefault="002424A5" w:rsidP="00B63C22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F93A8C">
              <w:rPr>
                <w:rFonts w:cstheme="minorHAnsi"/>
                <w:sz w:val="24"/>
                <w:szCs w:val="24"/>
              </w:rPr>
              <w:t xml:space="preserve"> </w:t>
            </w:r>
            <w:r w:rsidRPr="00F236B2">
              <w:rPr>
                <w:rFonts w:cstheme="minorHAnsi"/>
              </w:rPr>
              <w:t>To understand how voting is a form of participating in democracy.</w:t>
            </w:r>
          </w:p>
        </w:tc>
        <w:tc>
          <w:tcPr>
            <w:tcW w:w="3261" w:type="dxa"/>
          </w:tcPr>
          <w:p w:rsidR="002424A5" w:rsidRPr="002424A5" w:rsidRDefault="002424A5" w:rsidP="00B63C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2424A5">
              <w:rPr>
                <w:rFonts w:cstheme="minorHAnsi"/>
                <w:sz w:val="24"/>
                <w:szCs w:val="24"/>
              </w:rPr>
              <w:t>Analytical skills.</w:t>
            </w:r>
          </w:p>
          <w:p w:rsidR="002424A5" w:rsidRPr="002424A5" w:rsidRDefault="002424A5" w:rsidP="00B63C2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2424A5">
              <w:rPr>
                <w:rFonts w:cstheme="minorHAnsi"/>
                <w:sz w:val="24"/>
                <w:szCs w:val="24"/>
              </w:rPr>
              <w:t>Oral skills.</w:t>
            </w:r>
          </w:p>
        </w:tc>
        <w:tc>
          <w:tcPr>
            <w:tcW w:w="3402" w:type="dxa"/>
          </w:tcPr>
          <w:p w:rsidR="002424A5" w:rsidRPr="001D085A" w:rsidRDefault="002424A5" w:rsidP="00220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2424A5" w:rsidRPr="001D085A" w:rsidTr="00B63C22">
        <w:tc>
          <w:tcPr>
            <w:tcW w:w="984" w:type="dxa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9" w:type="dxa"/>
            <w:gridSpan w:val="2"/>
          </w:tcPr>
          <w:p w:rsidR="002424A5" w:rsidRPr="001D085A" w:rsidRDefault="002424A5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Standing as an MP</w:t>
            </w:r>
          </w:p>
        </w:tc>
        <w:tc>
          <w:tcPr>
            <w:tcW w:w="6237" w:type="dxa"/>
            <w:gridSpan w:val="3"/>
          </w:tcPr>
          <w:p w:rsidR="002424A5" w:rsidRPr="00F236B2" w:rsidRDefault="002424A5" w:rsidP="00B63C2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>Explain why people stand as MP’s.</w:t>
            </w:r>
          </w:p>
          <w:p w:rsidR="002424A5" w:rsidRPr="00F236B2" w:rsidRDefault="002424A5" w:rsidP="00B63C2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>Explain how being an MP is a method of participating in democracy.</w:t>
            </w:r>
          </w:p>
        </w:tc>
        <w:tc>
          <w:tcPr>
            <w:tcW w:w="3261" w:type="dxa"/>
          </w:tcPr>
          <w:p w:rsidR="002424A5" w:rsidRDefault="002424A5" w:rsidP="00B63C2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2424A5">
              <w:rPr>
                <w:rFonts w:cstheme="minorHAnsi"/>
                <w:sz w:val="24"/>
                <w:szCs w:val="24"/>
              </w:rPr>
              <w:t>Exam style question.</w:t>
            </w:r>
          </w:p>
          <w:p w:rsidR="002424A5" w:rsidRPr="002424A5" w:rsidRDefault="002424A5" w:rsidP="00B63C2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2424A5" w:rsidRPr="001D085A" w:rsidRDefault="002424A5" w:rsidP="00220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2424A5" w:rsidRPr="001D085A" w:rsidTr="00B63C22">
        <w:tc>
          <w:tcPr>
            <w:tcW w:w="984" w:type="dxa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9" w:type="dxa"/>
            <w:gridSpan w:val="2"/>
          </w:tcPr>
          <w:p w:rsidR="002424A5" w:rsidRPr="001D085A" w:rsidRDefault="002424A5" w:rsidP="00F9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Changing a community</w:t>
            </w:r>
          </w:p>
        </w:tc>
        <w:tc>
          <w:tcPr>
            <w:tcW w:w="6237" w:type="dxa"/>
            <w:gridSpan w:val="3"/>
          </w:tcPr>
          <w:p w:rsidR="002424A5" w:rsidRPr="00F236B2" w:rsidRDefault="002424A5" w:rsidP="00B63C22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>Understand what is meant by a community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424A5" w:rsidRPr="00F236B2" w:rsidRDefault="002424A5" w:rsidP="00B63C22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>Explain how individuals can support their community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424A5" w:rsidRPr="002424A5" w:rsidRDefault="002424A5" w:rsidP="00B63C2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424A5">
              <w:rPr>
                <w:rFonts w:cstheme="minorHAnsi"/>
                <w:sz w:val="24"/>
                <w:szCs w:val="24"/>
              </w:rPr>
              <w:t>Team working skills.</w:t>
            </w:r>
          </w:p>
          <w:p w:rsidR="002424A5" w:rsidRPr="002424A5" w:rsidRDefault="002424A5" w:rsidP="00B63C2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2424A5">
              <w:rPr>
                <w:rFonts w:cstheme="minorHAnsi"/>
                <w:sz w:val="24"/>
                <w:szCs w:val="24"/>
              </w:rPr>
              <w:t>Exam style questions.</w:t>
            </w:r>
          </w:p>
          <w:p w:rsidR="002424A5" w:rsidRPr="002424A5" w:rsidRDefault="002424A5" w:rsidP="00B63C2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2424A5">
              <w:rPr>
                <w:rFonts w:cstheme="minorHAnsi"/>
                <w:sz w:val="24"/>
                <w:szCs w:val="24"/>
              </w:rPr>
              <w:t>Self marking</w:t>
            </w:r>
            <w:proofErr w:type="spellEnd"/>
            <w:r w:rsidRPr="002424A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424A5" w:rsidRPr="001D085A" w:rsidRDefault="002424A5" w:rsidP="00220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2424A5" w:rsidRPr="001D085A" w:rsidTr="00B63C22">
        <w:tc>
          <w:tcPr>
            <w:tcW w:w="984" w:type="dxa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Pressure group</w:t>
            </w:r>
          </w:p>
        </w:tc>
        <w:tc>
          <w:tcPr>
            <w:tcW w:w="6237" w:type="dxa"/>
            <w:gridSpan w:val="3"/>
          </w:tcPr>
          <w:p w:rsidR="002424A5" w:rsidRPr="00F236B2" w:rsidRDefault="002424A5" w:rsidP="00B63C22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>Define the term pressure group</w:t>
            </w:r>
          </w:p>
          <w:p w:rsidR="002424A5" w:rsidRPr="00F236B2" w:rsidRDefault="002424A5" w:rsidP="00B63C22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>Explain the methods used by pressure groups.</w:t>
            </w:r>
          </w:p>
          <w:p w:rsidR="002424A5" w:rsidRPr="00F236B2" w:rsidRDefault="002424A5" w:rsidP="00B63C22">
            <w:pPr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236B2">
              <w:rPr>
                <w:rFonts w:cstheme="minorHAnsi"/>
                <w:sz w:val="24"/>
                <w:szCs w:val="24"/>
              </w:rPr>
              <w:t xml:space="preserve">Evaluate the effectiveness of pressure groups. </w:t>
            </w:r>
          </w:p>
        </w:tc>
        <w:tc>
          <w:tcPr>
            <w:tcW w:w="3261" w:type="dxa"/>
          </w:tcPr>
          <w:p w:rsidR="002424A5" w:rsidRPr="002424A5" w:rsidRDefault="002424A5" w:rsidP="00B63C2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2424A5">
              <w:rPr>
                <w:rFonts w:cstheme="minorHAnsi"/>
                <w:sz w:val="24"/>
                <w:szCs w:val="24"/>
              </w:rPr>
              <w:t>Research skills.</w:t>
            </w:r>
          </w:p>
          <w:p w:rsidR="002424A5" w:rsidRPr="002424A5" w:rsidRDefault="002424A5" w:rsidP="00B63C2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2424A5">
              <w:rPr>
                <w:rFonts w:cstheme="minorHAnsi"/>
                <w:sz w:val="24"/>
                <w:szCs w:val="24"/>
              </w:rPr>
              <w:t xml:space="preserve">Exam style question. </w:t>
            </w:r>
          </w:p>
          <w:p w:rsidR="002424A5" w:rsidRPr="002424A5" w:rsidRDefault="002424A5" w:rsidP="00B63C2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2424A5"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2424A5" w:rsidRPr="001D085A" w:rsidRDefault="002424A5" w:rsidP="00220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</w:tc>
      </w:tr>
      <w:tr w:rsidR="002424A5" w:rsidRPr="001D085A" w:rsidTr="00B63C22">
        <w:tc>
          <w:tcPr>
            <w:tcW w:w="984" w:type="dxa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59" w:type="dxa"/>
            <w:gridSpan w:val="2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2424A5" w:rsidRDefault="002424A5" w:rsidP="00B63C22">
            <w:pPr>
              <w:rPr>
                <w:rFonts w:cstheme="minorHAnsi"/>
                <w:sz w:val="24"/>
                <w:szCs w:val="24"/>
              </w:rPr>
            </w:pPr>
          </w:p>
          <w:p w:rsidR="00B63C22" w:rsidRPr="001D085A" w:rsidRDefault="00B63C22" w:rsidP="00B63C22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000000" w:themeFill="text1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4A5" w:rsidRPr="001D085A" w:rsidTr="00055098">
        <w:tc>
          <w:tcPr>
            <w:tcW w:w="9180" w:type="dxa"/>
            <w:gridSpan w:val="6"/>
            <w:shd w:val="clear" w:color="auto" w:fill="00B0F0"/>
          </w:tcPr>
          <w:p w:rsidR="002424A5" w:rsidRPr="001D085A" w:rsidRDefault="002424A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2424A5" w:rsidRPr="001D085A" w:rsidRDefault="002424A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Assessment Opportunities</w:t>
            </w:r>
          </w:p>
        </w:tc>
      </w:tr>
      <w:tr w:rsidR="002424A5" w:rsidRPr="001D085A" w:rsidTr="00C97421">
        <w:tc>
          <w:tcPr>
            <w:tcW w:w="9180" w:type="dxa"/>
            <w:gridSpan w:val="6"/>
          </w:tcPr>
          <w:p w:rsidR="002424A5" w:rsidRPr="001D085A" w:rsidRDefault="00B63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 – although some links back to the Government unit in Y7.</w:t>
            </w:r>
          </w:p>
        </w:tc>
        <w:tc>
          <w:tcPr>
            <w:tcW w:w="6663" w:type="dxa"/>
            <w:gridSpan w:val="2"/>
          </w:tcPr>
          <w:p w:rsidR="002424A5" w:rsidRDefault="002424A5">
            <w:pPr>
              <w:rPr>
                <w:b/>
                <w:bCs/>
              </w:rPr>
            </w:pPr>
            <w:r w:rsidRPr="00B46B47">
              <w:rPr>
                <w:b/>
                <w:bCs/>
              </w:rPr>
              <w:t>DPR Assessment 1</w:t>
            </w:r>
            <w:r>
              <w:rPr>
                <w:b/>
                <w:bCs/>
              </w:rPr>
              <w:t xml:space="preserve"> – RS + </w:t>
            </w:r>
            <w:proofErr w:type="spellStart"/>
            <w:r>
              <w:rPr>
                <w:b/>
                <w:bCs/>
              </w:rPr>
              <w:t>Cit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</w:rPr>
              <w:t>Live marking</w:t>
            </w:r>
          </w:p>
        </w:tc>
      </w:tr>
      <w:tr w:rsidR="002424A5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4A5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2424A5" w:rsidRPr="001D085A" w:rsidRDefault="002424A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1F89" w:rsidRPr="001D085A" w:rsidRDefault="00B63C22">
      <w:pPr>
        <w:rPr>
          <w:rFonts w:cstheme="minorHAnsi"/>
          <w:sz w:val="24"/>
          <w:szCs w:val="24"/>
        </w:rPr>
      </w:pPr>
    </w:p>
    <w:sectPr w:rsidR="00BD1F89" w:rsidRPr="001D085A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EA"/>
    <w:multiLevelType w:val="hybridMultilevel"/>
    <w:tmpl w:val="E9C01850"/>
    <w:lvl w:ilvl="0" w:tplc="89CE0D34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6AF"/>
    <w:multiLevelType w:val="hybridMultilevel"/>
    <w:tmpl w:val="E1F0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7481"/>
    <w:multiLevelType w:val="hybridMultilevel"/>
    <w:tmpl w:val="A7A4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C30"/>
    <w:multiLevelType w:val="hybridMultilevel"/>
    <w:tmpl w:val="8D72CE74"/>
    <w:lvl w:ilvl="0" w:tplc="E6F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B162D"/>
    <w:multiLevelType w:val="hybridMultilevel"/>
    <w:tmpl w:val="D2269BBE"/>
    <w:lvl w:ilvl="0" w:tplc="35FC8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6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A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0F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63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D56CF0"/>
    <w:multiLevelType w:val="hybridMultilevel"/>
    <w:tmpl w:val="7EA644A8"/>
    <w:lvl w:ilvl="0" w:tplc="50B2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92B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8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44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6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72483"/>
    <w:multiLevelType w:val="hybridMultilevel"/>
    <w:tmpl w:val="03400ADE"/>
    <w:lvl w:ilvl="0" w:tplc="4DDC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2F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C0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0B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A5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22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9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4F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40A4B"/>
    <w:multiLevelType w:val="hybridMultilevel"/>
    <w:tmpl w:val="F2A2E2EE"/>
    <w:lvl w:ilvl="0" w:tplc="61682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A01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A8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2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A7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0D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82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C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0F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B4C47"/>
    <w:multiLevelType w:val="hybridMultilevel"/>
    <w:tmpl w:val="03F2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63F8C"/>
    <w:multiLevelType w:val="hybridMultilevel"/>
    <w:tmpl w:val="488A526C"/>
    <w:lvl w:ilvl="0" w:tplc="848E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2B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A4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221846"/>
    <w:multiLevelType w:val="hybridMultilevel"/>
    <w:tmpl w:val="DEB8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A4663"/>
    <w:multiLevelType w:val="hybridMultilevel"/>
    <w:tmpl w:val="16A41934"/>
    <w:lvl w:ilvl="0" w:tplc="5C30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E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8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BC4C01"/>
    <w:multiLevelType w:val="hybridMultilevel"/>
    <w:tmpl w:val="25662C2A"/>
    <w:lvl w:ilvl="0" w:tplc="AA4CA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13EDA"/>
    <w:multiLevelType w:val="hybridMultilevel"/>
    <w:tmpl w:val="EBCA5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03BA8"/>
    <w:multiLevelType w:val="hybridMultilevel"/>
    <w:tmpl w:val="B492E2E4"/>
    <w:lvl w:ilvl="0" w:tplc="D002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2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E4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8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2F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C4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A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0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B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242CE"/>
    <w:multiLevelType w:val="hybridMultilevel"/>
    <w:tmpl w:val="21B22074"/>
    <w:lvl w:ilvl="0" w:tplc="5EDC7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21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6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E8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66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AD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7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5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A3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27C83"/>
    <w:multiLevelType w:val="hybridMultilevel"/>
    <w:tmpl w:val="FCD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82EF2"/>
    <w:multiLevelType w:val="hybridMultilevel"/>
    <w:tmpl w:val="7A3E1346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C3A73"/>
    <w:multiLevelType w:val="hybridMultilevel"/>
    <w:tmpl w:val="0874CD70"/>
    <w:lvl w:ilvl="0" w:tplc="C420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2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E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ED4887"/>
    <w:multiLevelType w:val="hybridMultilevel"/>
    <w:tmpl w:val="67C421A0"/>
    <w:lvl w:ilvl="0" w:tplc="4C82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28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C2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6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8E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07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F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E8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26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AC2492"/>
    <w:multiLevelType w:val="hybridMultilevel"/>
    <w:tmpl w:val="4786704E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D1E15"/>
    <w:multiLevelType w:val="hybridMultilevel"/>
    <w:tmpl w:val="A2BA3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3"/>
  </w:num>
  <w:num w:numId="5">
    <w:abstractNumId w:val="20"/>
  </w:num>
  <w:num w:numId="6">
    <w:abstractNumId w:val="5"/>
  </w:num>
  <w:num w:numId="7">
    <w:abstractNumId w:val="9"/>
  </w:num>
  <w:num w:numId="8">
    <w:abstractNumId w:val="18"/>
  </w:num>
  <w:num w:numId="9">
    <w:abstractNumId w:val="4"/>
  </w:num>
  <w:num w:numId="10">
    <w:abstractNumId w:val="11"/>
  </w:num>
  <w:num w:numId="11">
    <w:abstractNumId w:val="14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10"/>
  </w:num>
  <w:num w:numId="18">
    <w:abstractNumId w:val="16"/>
  </w:num>
  <w:num w:numId="19">
    <w:abstractNumId w:val="2"/>
  </w:num>
  <w:num w:numId="20">
    <w:abstractNumId w:val="13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0A1C8B"/>
    <w:rsid w:val="00151529"/>
    <w:rsid w:val="001D085A"/>
    <w:rsid w:val="002424A5"/>
    <w:rsid w:val="00600846"/>
    <w:rsid w:val="006528EB"/>
    <w:rsid w:val="00712FDE"/>
    <w:rsid w:val="008E1908"/>
    <w:rsid w:val="00937891"/>
    <w:rsid w:val="00A56813"/>
    <w:rsid w:val="00B63C22"/>
    <w:rsid w:val="00B7715F"/>
    <w:rsid w:val="00BB4C55"/>
    <w:rsid w:val="00D1043D"/>
    <w:rsid w:val="00D953C3"/>
    <w:rsid w:val="00E75C4E"/>
    <w:rsid w:val="00E77FBE"/>
    <w:rsid w:val="00F045AE"/>
    <w:rsid w:val="00F236B2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1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3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48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3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5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9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8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3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5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0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0F38-F4B6-4452-9E0A-0E89CDA3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B7272949</Template>
  <TotalTime>34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13</cp:revision>
  <dcterms:created xsi:type="dcterms:W3CDTF">2019-06-20T08:07:00Z</dcterms:created>
  <dcterms:modified xsi:type="dcterms:W3CDTF">2019-06-24T15:09:00Z</dcterms:modified>
</cp:coreProperties>
</file>