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43" w:type="dxa"/>
        <w:tblLook w:val="04A0" w:firstRow="1" w:lastRow="0" w:firstColumn="1" w:lastColumn="0" w:noHBand="0" w:noVBand="1"/>
      </w:tblPr>
      <w:tblGrid>
        <w:gridCol w:w="984"/>
        <w:gridCol w:w="1705"/>
        <w:gridCol w:w="254"/>
        <w:gridCol w:w="4536"/>
        <w:gridCol w:w="1276"/>
        <w:gridCol w:w="425"/>
        <w:gridCol w:w="3261"/>
        <w:gridCol w:w="3402"/>
      </w:tblGrid>
      <w:tr w:rsidR="00055098" w14:paraId="02EBA336" w14:textId="77777777" w:rsidTr="00055098">
        <w:tc>
          <w:tcPr>
            <w:tcW w:w="984" w:type="dxa"/>
            <w:shd w:val="clear" w:color="auto" w:fill="00B0F0"/>
          </w:tcPr>
          <w:p w14:paraId="0A24784D" w14:textId="77777777" w:rsidR="00055098" w:rsidRPr="00055098" w:rsidRDefault="00055098">
            <w:pPr>
              <w:rPr>
                <w:b/>
                <w:sz w:val="24"/>
              </w:rPr>
            </w:pPr>
            <w:r w:rsidRPr="00055098">
              <w:rPr>
                <w:b/>
                <w:sz w:val="24"/>
              </w:rPr>
              <w:t>Year</w:t>
            </w:r>
          </w:p>
        </w:tc>
        <w:tc>
          <w:tcPr>
            <w:tcW w:w="6495" w:type="dxa"/>
            <w:gridSpan w:val="3"/>
          </w:tcPr>
          <w:p w14:paraId="3427C711" w14:textId="6FE5BD28" w:rsidR="00055098" w:rsidRDefault="00624992">
            <w:r>
              <w:t>11</w:t>
            </w:r>
          </w:p>
        </w:tc>
        <w:tc>
          <w:tcPr>
            <w:tcW w:w="1276" w:type="dxa"/>
            <w:shd w:val="clear" w:color="auto" w:fill="00B0F0"/>
          </w:tcPr>
          <w:p w14:paraId="750C9E45" w14:textId="77777777" w:rsidR="00055098" w:rsidRPr="00055098" w:rsidRDefault="00055098">
            <w:pPr>
              <w:rPr>
                <w:b/>
              </w:rPr>
            </w:pPr>
            <w:r w:rsidRPr="00055098">
              <w:rPr>
                <w:b/>
              </w:rPr>
              <w:t>Subject</w:t>
            </w:r>
          </w:p>
        </w:tc>
        <w:tc>
          <w:tcPr>
            <w:tcW w:w="7088" w:type="dxa"/>
            <w:gridSpan w:val="3"/>
          </w:tcPr>
          <w:p w14:paraId="0020BC7C" w14:textId="689DB0DC" w:rsidR="00055098" w:rsidRDefault="006102A1">
            <w:r>
              <w:t>GCSE</w:t>
            </w:r>
            <w:r w:rsidR="001D05C4">
              <w:t xml:space="preserve"> Geography</w:t>
            </w:r>
          </w:p>
        </w:tc>
      </w:tr>
      <w:tr w:rsidR="00055098" w14:paraId="720F147E" w14:textId="77777777" w:rsidTr="00055098">
        <w:tc>
          <w:tcPr>
            <w:tcW w:w="984" w:type="dxa"/>
            <w:shd w:val="clear" w:color="auto" w:fill="00B0F0"/>
          </w:tcPr>
          <w:p w14:paraId="24E11102" w14:textId="77777777" w:rsidR="00055098" w:rsidRPr="00055098" w:rsidRDefault="00055098">
            <w:pPr>
              <w:rPr>
                <w:b/>
                <w:sz w:val="24"/>
              </w:rPr>
            </w:pPr>
            <w:r w:rsidRPr="00055098">
              <w:rPr>
                <w:b/>
                <w:sz w:val="24"/>
              </w:rPr>
              <w:t>Lessons</w:t>
            </w:r>
          </w:p>
        </w:tc>
        <w:tc>
          <w:tcPr>
            <w:tcW w:w="6495" w:type="dxa"/>
            <w:gridSpan w:val="3"/>
          </w:tcPr>
          <w:p w14:paraId="69563907" w14:textId="653A7700" w:rsidR="00055098" w:rsidRDefault="00681529">
            <w:r>
              <w:t>8</w:t>
            </w:r>
          </w:p>
        </w:tc>
        <w:tc>
          <w:tcPr>
            <w:tcW w:w="1276" w:type="dxa"/>
            <w:shd w:val="clear" w:color="auto" w:fill="00B0F0"/>
          </w:tcPr>
          <w:p w14:paraId="2BD6AE27" w14:textId="77777777" w:rsidR="00055098" w:rsidRPr="00055098" w:rsidRDefault="00055098">
            <w:pPr>
              <w:rPr>
                <w:b/>
              </w:rPr>
            </w:pPr>
            <w:r w:rsidRPr="00055098">
              <w:rPr>
                <w:b/>
              </w:rPr>
              <w:t>Topic</w:t>
            </w:r>
          </w:p>
        </w:tc>
        <w:tc>
          <w:tcPr>
            <w:tcW w:w="7088" w:type="dxa"/>
            <w:gridSpan w:val="3"/>
          </w:tcPr>
          <w:p w14:paraId="65E3DFD6" w14:textId="3027C46B" w:rsidR="00055098" w:rsidRDefault="006C33F1" w:rsidP="00D5658A">
            <w:r>
              <w:t xml:space="preserve">Topic </w:t>
            </w:r>
            <w:r w:rsidR="00D5658A">
              <w:t>2</w:t>
            </w:r>
            <w:r>
              <w:t xml:space="preserve"> </w:t>
            </w:r>
            <w:r w:rsidR="00EE60E1">
              <w:t>–</w:t>
            </w:r>
            <w:r>
              <w:t xml:space="preserve"> </w:t>
            </w:r>
            <w:r w:rsidR="00D5658A">
              <w:t xml:space="preserve">Resource Management </w:t>
            </w:r>
            <w:r>
              <w:t xml:space="preserve">(Paper </w:t>
            </w:r>
            <w:r w:rsidR="00D5658A">
              <w:t>2</w:t>
            </w:r>
            <w:r>
              <w:t>)</w:t>
            </w:r>
          </w:p>
        </w:tc>
      </w:tr>
      <w:tr w:rsidR="00055098" w:rsidRPr="00055098" w14:paraId="04CA7F9C" w14:textId="77777777" w:rsidTr="00055098">
        <w:trPr>
          <w:trHeight w:val="105"/>
        </w:trPr>
        <w:tc>
          <w:tcPr>
            <w:tcW w:w="2689" w:type="dxa"/>
            <w:gridSpan w:val="2"/>
            <w:shd w:val="clear" w:color="auto" w:fill="000000" w:themeFill="text1"/>
          </w:tcPr>
          <w:p w14:paraId="47921A5D" w14:textId="30122743" w:rsidR="00055098" w:rsidRPr="00055098" w:rsidRDefault="00055098">
            <w:pPr>
              <w:rPr>
                <w:sz w:val="2"/>
              </w:rPr>
            </w:pPr>
          </w:p>
        </w:tc>
        <w:tc>
          <w:tcPr>
            <w:tcW w:w="4790" w:type="dxa"/>
            <w:gridSpan w:val="2"/>
            <w:shd w:val="clear" w:color="auto" w:fill="000000" w:themeFill="text1"/>
          </w:tcPr>
          <w:p w14:paraId="4B0A2D8A" w14:textId="77777777" w:rsidR="00055098" w:rsidRPr="00055098" w:rsidRDefault="00055098">
            <w:pPr>
              <w:rPr>
                <w:sz w:val="2"/>
              </w:rPr>
            </w:pPr>
          </w:p>
        </w:tc>
        <w:tc>
          <w:tcPr>
            <w:tcW w:w="1701" w:type="dxa"/>
            <w:gridSpan w:val="2"/>
            <w:shd w:val="clear" w:color="auto" w:fill="000000" w:themeFill="text1"/>
          </w:tcPr>
          <w:p w14:paraId="6081D31C" w14:textId="77777777" w:rsidR="00055098" w:rsidRPr="00055098" w:rsidRDefault="00055098">
            <w:pPr>
              <w:rPr>
                <w:sz w:val="2"/>
              </w:rPr>
            </w:pPr>
          </w:p>
        </w:tc>
        <w:tc>
          <w:tcPr>
            <w:tcW w:w="6663" w:type="dxa"/>
            <w:gridSpan w:val="2"/>
            <w:shd w:val="clear" w:color="auto" w:fill="000000" w:themeFill="text1"/>
          </w:tcPr>
          <w:p w14:paraId="6F8CBA0D" w14:textId="77777777" w:rsidR="00055098" w:rsidRPr="00055098" w:rsidRDefault="00055098">
            <w:pPr>
              <w:rPr>
                <w:sz w:val="2"/>
              </w:rPr>
            </w:pPr>
          </w:p>
        </w:tc>
      </w:tr>
      <w:tr w:rsidR="00055098" w14:paraId="77FA487F" w14:textId="77777777" w:rsidTr="00EA335D">
        <w:tc>
          <w:tcPr>
            <w:tcW w:w="984" w:type="dxa"/>
            <w:shd w:val="clear" w:color="auto" w:fill="00B0F0"/>
          </w:tcPr>
          <w:p w14:paraId="678E32F3" w14:textId="77777777" w:rsidR="00055098" w:rsidRPr="00055098" w:rsidRDefault="00055098">
            <w:pPr>
              <w:rPr>
                <w:b/>
              </w:rPr>
            </w:pPr>
            <w:r w:rsidRPr="00055098">
              <w:rPr>
                <w:b/>
              </w:rPr>
              <w:t>Lesson</w:t>
            </w:r>
          </w:p>
        </w:tc>
        <w:tc>
          <w:tcPr>
            <w:tcW w:w="1959" w:type="dxa"/>
            <w:gridSpan w:val="2"/>
            <w:shd w:val="clear" w:color="auto" w:fill="00B0F0"/>
          </w:tcPr>
          <w:p w14:paraId="554585B8" w14:textId="77777777" w:rsidR="00055098" w:rsidRPr="00055098" w:rsidRDefault="00055098">
            <w:pPr>
              <w:rPr>
                <w:b/>
              </w:rPr>
            </w:pPr>
            <w:r w:rsidRPr="00055098">
              <w:rPr>
                <w:b/>
              </w:rPr>
              <w:t>Title</w:t>
            </w:r>
          </w:p>
        </w:tc>
        <w:tc>
          <w:tcPr>
            <w:tcW w:w="6237" w:type="dxa"/>
            <w:gridSpan w:val="3"/>
            <w:shd w:val="clear" w:color="auto" w:fill="00B0F0"/>
          </w:tcPr>
          <w:p w14:paraId="6727BDD5" w14:textId="77777777" w:rsidR="00055098" w:rsidRPr="00055098" w:rsidRDefault="00055098">
            <w:pPr>
              <w:rPr>
                <w:b/>
              </w:rPr>
            </w:pPr>
            <w:r w:rsidRPr="00055098">
              <w:rPr>
                <w:b/>
              </w:rPr>
              <w:t>L.O.s</w:t>
            </w:r>
          </w:p>
        </w:tc>
        <w:tc>
          <w:tcPr>
            <w:tcW w:w="3261" w:type="dxa"/>
            <w:shd w:val="clear" w:color="auto" w:fill="00B0F0"/>
          </w:tcPr>
          <w:p w14:paraId="7AAA73FC" w14:textId="77777777" w:rsidR="00055098" w:rsidRPr="00055098" w:rsidRDefault="00055098">
            <w:pPr>
              <w:rPr>
                <w:b/>
              </w:rPr>
            </w:pPr>
            <w:r w:rsidRPr="00055098">
              <w:rPr>
                <w:b/>
              </w:rPr>
              <w:t>Literacy / Numeracy / Skills</w:t>
            </w:r>
          </w:p>
        </w:tc>
        <w:tc>
          <w:tcPr>
            <w:tcW w:w="3402" w:type="dxa"/>
            <w:shd w:val="clear" w:color="auto" w:fill="00B0F0"/>
          </w:tcPr>
          <w:p w14:paraId="7830820E" w14:textId="77777777" w:rsidR="00055098" w:rsidRPr="00055098" w:rsidRDefault="00055098">
            <w:pPr>
              <w:rPr>
                <w:b/>
              </w:rPr>
            </w:pPr>
            <w:r w:rsidRPr="00055098">
              <w:rPr>
                <w:b/>
              </w:rPr>
              <w:t>Differentiation / Extension</w:t>
            </w:r>
          </w:p>
        </w:tc>
      </w:tr>
      <w:tr w:rsidR="00EA335D" w14:paraId="7F410899" w14:textId="77777777" w:rsidTr="00EA335D">
        <w:tc>
          <w:tcPr>
            <w:tcW w:w="984" w:type="dxa"/>
          </w:tcPr>
          <w:p w14:paraId="57BC2240" w14:textId="600F8821" w:rsidR="00EA335D" w:rsidRDefault="00EA335D">
            <w:r>
              <w:t>1</w:t>
            </w:r>
          </w:p>
        </w:tc>
        <w:tc>
          <w:tcPr>
            <w:tcW w:w="1959" w:type="dxa"/>
            <w:gridSpan w:val="2"/>
          </w:tcPr>
          <w:p w14:paraId="677AE3AA" w14:textId="6BB7E748" w:rsidR="00EA335D" w:rsidRDefault="00EA335D">
            <w:r w:rsidRPr="00681529">
              <w:t>The Challenge of resource management</w:t>
            </w:r>
          </w:p>
          <w:p w14:paraId="707CD89B" w14:textId="77777777" w:rsidR="00EA335D" w:rsidRDefault="00EA335D"/>
        </w:tc>
        <w:tc>
          <w:tcPr>
            <w:tcW w:w="6237" w:type="dxa"/>
            <w:gridSpan w:val="3"/>
          </w:tcPr>
          <w:p w14:paraId="40F3C496" w14:textId="77777777" w:rsidR="00EA335D" w:rsidRDefault="00EA335D" w:rsidP="00681529">
            <w:r>
              <w:t>Describe what resources are and what the word inequality means</w:t>
            </w:r>
          </w:p>
          <w:p w14:paraId="62C9755F" w14:textId="77777777" w:rsidR="00EA335D" w:rsidRDefault="00EA335D" w:rsidP="00681529">
            <w:r>
              <w:t>Describe how  food, water and energy contribute to social and economic well being</w:t>
            </w:r>
          </w:p>
          <w:p w14:paraId="008EA913" w14:textId="65A8B745" w:rsidR="00EA335D" w:rsidRDefault="00EA335D" w:rsidP="00681529">
            <w:r>
              <w:t>Describe how resources are distributed around the world</w:t>
            </w:r>
          </w:p>
          <w:p w14:paraId="17C12E61" w14:textId="77777777" w:rsidR="00EA335D" w:rsidRDefault="00EA335D"/>
        </w:tc>
        <w:tc>
          <w:tcPr>
            <w:tcW w:w="3261" w:type="dxa"/>
          </w:tcPr>
          <w:p w14:paraId="5E28B9C8" w14:textId="77777777" w:rsidR="00EA335D" w:rsidRDefault="00EA335D" w:rsidP="00EA335D">
            <w:pPr>
              <w:pStyle w:val="ListParagraph"/>
              <w:numPr>
                <w:ilvl w:val="0"/>
                <w:numId w:val="1"/>
              </w:numPr>
            </w:pPr>
            <w:r>
              <w:t>Live Marking</w:t>
            </w:r>
          </w:p>
          <w:p w14:paraId="3C641C2A" w14:textId="77777777" w:rsidR="00EA335D" w:rsidRDefault="00EA335D" w:rsidP="00EA335D">
            <w:pPr>
              <w:pStyle w:val="ListParagraph"/>
              <w:numPr>
                <w:ilvl w:val="0"/>
                <w:numId w:val="1"/>
              </w:numPr>
            </w:pPr>
            <w:r>
              <w:t>Extended writing and GCSE Questions</w:t>
            </w:r>
          </w:p>
          <w:p w14:paraId="79E68F8B" w14:textId="77777777" w:rsidR="00EA335D" w:rsidRDefault="00EA335D" w:rsidP="00EA335D">
            <w:pPr>
              <w:pStyle w:val="ListParagraph"/>
              <w:numPr>
                <w:ilvl w:val="0"/>
                <w:numId w:val="1"/>
              </w:numPr>
            </w:pPr>
            <w:r>
              <w:t>Map skills – distribution of resources</w:t>
            </w:r>
          </w:p>
          <w:p w14:paraId="691D0C0A" w14:textId="1A26F3EA" w:rsidR="00EA335D" w:rsidRDefault="00EA335D" w:rsidP="00EA335D">
            <w:pPr>
              <w:pStyle w:val="ListParagraph"/>
              <w:numPr>
                <w:ilvl w:val="0"/>
                <w:numId w:val="1"/>
              </w:numPr>
            </w:pPr>
            <w:r>
              <w:t>Interpretation of numerical and graphical skills.</w:t>
            </w:r>
          </w:p>
        </w:tc>
        <w:tc>
          <w:tcPr>
            <w:tcW w:w="3402" w:type="dxa"/>
          </w:tcPr>
          <w:p w14:paraId="1A63BC71" w14:textId="5F61CB84" w:rsidR="00EA335D" w:rsidRDefault="00EA335D">
            <w:r w:rsidRPr="00E302E3">
              <w:t>Embedded in lessons and resource folder.</w:t>
            </w:r>
          </w:p>
        </w:tc>
      </w:tr>
      <w:tr w:rsidR="00EA335D" w14:paraId="6FBFB2C6" w14:textId="77777777" w:rsidTr="00EA335D">
        <w:tc>
          <w:tcPr>
            <w:tcW w:w="984" w:type="dxa"/>
          </w:tcPr>
          <w:p w14:paraId="7CF3D5B5" w14:textId="1D1DC54E" w:rsidR="00EA335D" w:rsidRDefault="00EA335D">
            <w:r>
              <w:t>2</w:t>
            </w:r>
          </w:p>
        </w:tc>
        <w:tc>
          <w:tcPr>
            <w:tcW w:w="1959" w:type="dxa"/>
            <w:gridSpan w:val="2"/>
          </w:tcPr>
          <w:p w14:paraId="315A71F9" w14:textId="2EF29A1B" w:rsidR="00EA335D" w:rsidRDefault="00EA335D">
            <w:r w:rsidRPr="00681529">
              <w:t>Provision of Energy in the UK</w:t>
            </w:r>
          </w:p>
          <w:p w14:paraId="75D3229D" w14:textId="77777777" w:rsidR="00EA335D" w:rsidRDefault="00EA335D"/>
        </w:tc>
        <w:tc>
          <w:tcPr>
            <w:tcW w:w="6237" w:type="dxa"/>
            <w:gridSpan w:val="3"/>
          </w:tcPr>
          <w:p w14:paraId="79356675" w14:textId="77777777" w:rsidR="00EA335D" w:rsidRDefault="00EA335D" w:rsidP="00681529">
            <w:r>
              <w:t>Understand the following:</w:t>
            </w:r>
          </w:p>
          <w:p w14:paraId="10A8A03A" w14:textId="77777777" w:rsidR="00EA335D" w:rsidRDefault="00EA335D" w:rsidP="00681529">
            <w:r>
              <w:t>the changing energy mix - reliance on fossil fuels, growing significance of renewables</w:t>
            </w:r>
          </w:p>
          <w:p w14:paraId="30177F27" w14:textId="77777777" w:rsidR="00EA335D" w:rsidRDefault="00EA335D" w:rsidP="00681529">
            <w:r>
              <w:t>reduced domestic supplies of coal, gas and oil</w:t>
            </w:r>
          </w:p>
          <w:p w14:paraId="3BE3F7DD" w14:textId="028B2569" w:rsidR="00EA335D" w:rsidRDefault="00EA335D">
            <w:proofErr w:type="gramStart"/>
            <w:r>
              <w:t>economic</w:t>
            </w:r>
            <w:proofErr w:type="gramEnd"/>
            <w:r>
              <w:t xml:space="preserve"> and environmental issues associated with exploitation of energy sources.</w:t>
            </w:r>
          </w:p>
        </w:tc>
        <w:tc>
          <w:tcPr>
            <w:tcW w:w="3261" w:type="dxa"/>
          </w:tcPr>
          <w:p w14:paraId="2D0B5D80" w14:textId="280EC13B" w:rsidR="00EA335D" w:rsidRDefault="00EA335D" w:rsidP="00EA335D">
            <w:pPr>
              <w:pStyle w:val="ListParagraph"/>
              <w:numPr>
                <w:ilvl w:val="0"/>
                <w:numId w:val="1"/>
              </w:numPr>
            </w:pPr>
            <w:r>
              <w:t>GCSE Questions</w:t>
            </w:r>
          </w:p>
          <w:p w14:paraId="5917C415" w14:textId="67125588" w:rsidR="00EA335D" w:rsidRDefault="00EA335D" w:rsidP="00EA335D">
            <w:pPr>
              <w:pStyle w:val="ListParagraph"/>
              <w:numPr>
                <w:ilvl w:val="0"/>
                <w:numId w:val="1"/>
              </w:numPr>
            </w:pPr>
            <w:r>
              <w:t>Stacked Histogram and long-term trend graphs.</w:t>
            </w:r>
          </w:p>
          <w:p w14:paraId="33A8A9AF" w14:textId="77777777" w:rsidR="00EA335D" w:rsidRDefault="00EA335D"/>
        </w:tc>
        <w:tc>
          <w:tcPr>
            <w:tcW w:w="3402" w:type="dxa"/>
          </w:tcPr>
          <w:p w14:paraId="68827497" w14:textId="0BC15187" w:rsidR="00EA335D" w:rsidRDefault="00EA335D">
            <w:r w:rsidRPr="00E302E3">
              <w:t>Embedded in lessons and resource folder.</w:t>
            </w:r>
          </w:p>
        </w:tc>
      </w:tr>
      <w:tr w:rsidR="00EA335D" w14:paraId="0C91349C" w14:textId="77777777" w:rsidTr="00EA335D">
        <w:tc>
          <w:tcPr>
            <w:tcW w:w="984" w:type="dxa"/>
          </w:tcPr>
          <w:p w14:paraId="283A41AE" w14:textId="71C94D64" w:rsidR="00EA335D" w:rsidRDefault="00EA335D">
            <w:r>
              <w:t>3</w:t>
            </w:r>
          </w:p>
        </w:tc>
        <w:tc>
          <w:tcPr>
            <w:tcW w:w="1959" w:type="dxa"/>
            <w:gridSpan w:val="2"/>
          </w:tcPr>
          <w:p w14:paraId="5DF66B7A" w14:textId="465EB51A" w:rsidR="00EA335D" w:rsidRDefault="00EA335D">
            <w:r w:rsidRPr="00681529">
              <w:t>Provision of water in the UK</w:t>
            </w:r>
          </w:p>
          <w:p w14:paraId="51861B29" w14:textId="77777777" w:rsidR="00EA335D" w:rsidRDefault="00EA335D"/>
        </w:tc>
        <w:tc>
          <w:tcPr>
            <w:tcW w:w="6237" w:type="dxa"/>
            <w:gridSpan w:val="3"/>
          </w:tcPr>
          <w:p w14:paraId="57C6D48D" w14:textId="77777777" w:rsidR="00EA335D" w:rsidRDefault="00EA335D" w:rsidP="00681529">
            <w:r>
              <w:t>Describe the demands for water in the UK</w:t>
            </w:r>
          </w:p>
          <w:p w14:paraId="01D50EA7" w14:textId="77777777" w:rsidR="00EA335D" w:rsidRDefault="00EA335D" w:rsidP="00681529">
            <w:r>
              <w:t>Describe how far the UK’s water supply meets the demand</w:t>
            </w:r>
          </w:p>
          <w:p w14:paraId="20CCC6B1" w14:textId="659FBF95" w:rsidR="00EA335D" w:rsidRDefault="00EA335D" w:rsidP="00681529">
            <w:r>
              <w:t>Explain how water quality in the UK is managed</w:t>
            </w:r>
          </w:p>
          <w:p w14:paraId="77EEFFC2" w14:textId="77777777" w:rsidR="00EA335D" w:rsidRDefault="00EA335D"/>
        </w:tc>
        <w:tc>
          <w:tcPr>
            <w:tcW w:w="3261" w:type="dxa"/>
          </w:tcPr>
          <w:p w14:paraId="00D8ACFB" w14:textId="77777777" w:rsidR="00EA335D" w:rsidRDefault="00EA335D" w:rsidP="00EA335D">
            <w:pPr>
              <w:pStyle w:val="ListParagraph"/>
              <w:numPr>
                <w:ilvl w:val="0"/>
                <w:numId w:val="1"/>
              </w:numPr>
            </w:pPr>
            <w:r>
              <w:t>GCSE Questions</w:t>
            </w:r>
          </w:p>
          <w:p w14:paraId="1370BCDA" w14:textId="77777777" w:rsidR="00EA335D" w:rsidRDefault="00EA335D" w:rsidP="00EA335D">
            <w:pPr>
              <w:pStyle w:val="ListParagraph"/>
              <w:numPr>
                <w:ilvl w:val="0"/>
                <w:numId w:val="1"/>
              </w:numPr>
            </w:pPr>
            <w:r>
              <w:t>Stacked Histogram and long-term trend graphs.</w:t>
            </w:r>
          </w:p>
          <w:p w14:paraId="26D6AD4A" w14:textId="3E346E52" w:rsidR="00EA335D" w:rsidRDefault="00EA335D" w:rsidP="00EA335D">
            <w:pPr>
              <w:pStyle w:val="ListParagraph"/>
              <w:numPr>
                <w:ilvl w:val="0"/>
                <w:numId w:val="1"/>
              </w:numPr>
            </w:pPr>
            <w:r>
              <w:t>Map skills – distribution of resources</w:t>
            </w:r>
          </w:p>
        </w:tc>
        <w:tc>
          <w:tcPr>
            <w:tcW w:w="3402" w:type="dxa"/>
          </w:tcPr>
          <w:p w14:paraId="14C2B472" w14:textId="126156A7" w:rsidR="00EA335D" w:rsidRDefault="00EA335D">
            <w:r w:rsidRPr="00E302E3">
              <w:t>Embedded in lessons and resource folder.</w:t>
            </w:r>
          </w:p>
        </w:tc>
      </w:tr>
      <w:tr w:rsidR="00EA335D" w14:paraId="4DE3E4F8" w14:textId="77777777" w:rsidTr="00EA335D">
        <w:tc>
          <w:tcPr>
            <w:tcW w:w="984" w:type="dxa"/>
          </w:tcPr>
          <w:p w14:paraId="399C0B2E" w14:textId="52AAE08D" w:rsidR="00EA335D" w:rsidRDefault="00EA335D">
            <w:r>
              <w:t>4</w:t>
            </w:r>
          </w:p>
        </w:tc>
        <w:tc>
          <w:tcPr>
            <w:tcW w:w="1959" w:type="dxa"/>
            <w:gridSpan w:val="2"/>
          </w:tcPr>
          <w:p w14:paraId="3265BAA1" w14:textId="02877451" w:rsidR="00EA335D" w:rsidRDefault="00EA335D">
            <w:r w:rsidRPr="00681529">
              <w:t>Provision of food in the UK</w:t>
            </w:r>
          </w:p>
          <w:p w14:paraId="03B580F1" w14:textId="77777777" w:rsidR="00EA335D" w:rsidRDefault="00EA335D"/>
        </w:tc>
        <w:tc>
          <w:tcPr>
            <w:tcW w:w="6237" w:type="dxa"/>
            <w:gridSpan w:val="3"/>
          </w:tcPr>
          <w:p w14:paraId="31DB64D8" w14:textId="77777777" w:rsidR="00EA335D" w:rsidRDefault="00EA335D" w:rsidP="00681529">
            <w:r>
              <w:t>Describe why the UK imports so much food</w:t>
            </w:r>
          </w:p>
          <w:p w14:paraId="48B874EE" w14:textId="77777777" w:rsidR="00EA335D" w:rsidRDefault="00EA335D" w:rsidP="00681529">
            <w:r>
              <w:t>Explain the impacts of importing food</w:t>
            </w:r>
          </w:p>
          <w:p w14:paraId="6246FA6B" w14:textId="65B24197" w:rsidR="00EA335D" w:rsidRDefault="00EA335D">
            <w:r>
              <w:t>Explain what has been done to reduce the amount of food imported in the UK</w:t>
            </w:r>
          </w:p>
        </w:tc>
        <w:tc>
          <w:tcPr>
            <w:tcW w:w="3261" w:type="dxa"/>
          </w:tcPr>
          <w:p w14:paraId="3169E49B" w14:textId="77777777" w:rsidR="00EA335D" w:rsidRDefault="00EA335D" w:rsidP="00EA335D">
            <w:pPr>
              <w:pStyle w:val="ListParagraph"/>
              <w:numPr>
                <w:ilvl w:val="0"/>
                <w:numId w:val="1"/>
              </w:numPr>
            </w:pPr>
            <w:r>
              <w:t>Live Marking</w:t>
            </w:r>
          </w:p>
          <w:p w14:paraId="4673DB56" w14:textId="77777777" w:rsidR="00EA335D" w:rsidRDefault="00EA335D" w:rsidP="00EA335D">
            <w:pPr>
              <w:pStyle w:val="ListParagraph"/>
              <w:numPr>
                <w:ilvl w:val="0"/>
                <w:numId w:val="1"/>
              </w:numPr>
            </w:pPr>
            <w:r>
              <w:t>Extended writing and GCSE Questions</w:t>
            </w:r>
          </w:p>
          <w:p w14:paraId="5801CB30" w14:textId="77777777" w:rsidR="00EA335D" w:rsidRDefault="00EA335D" w:rsidP="00EA335D">
            <w:pPr>
              <w:ind w:left="360" w:hanging="360"/>
            </w:pPr>
          </w:p>
        </w:tc>
        <w:tc>
          <w:tcPr>
            <w:tcW w:w="3402" w:type="dxa"/>
          </w:tcPr>
          <w:p w14:paraId="57DCD4FD" w14:textId="3B45F765" w:rsidR="00EA335D" w:rsidRDefault="00EA335D">
            <w:r w:rsidRPr="00E302E3">
              <w:t>Embedded in lessons and resource folder.</w:t>
            </w:r>
          </w:p>
        </w:tc>
      </w:tr>
      <w:tr w:rsidR="00EA335D" w14:paraId="527A9BF6" w14:textId="77777777" w:rsidTr="00EA335D">
        <w:tc>
          <w:tcPr>
            <w:tcW w:w="984" w:type="dxa"/>
          </w:tcPr>
          <w:p w14:paraId="3AD3EFFC" w14:textId="0075585E" w:rsidR="00EA335D" w:rsidRDefault="00EA335D">
            <w:r>
              <w:t>5</w:t>
            </w:r>
          </w:p>
        </w:tc>
        <w:tc>
          <w:tcPr>
            <w:tcW w:w="1959" w:type="dxa"/>
            <w:gridSpan w:val="2"/>
          </w:tcPr>
          <w:p w14:paraId="6FAA73FB" w14:textId="5C2FD134" w:rsidR="00EA335D" w:rsidRDefault="00EA335D">
            <w:r w:rsidRPr="00681529">
              <w:t>Global Energy Supply and Demand</w:t>
            </w:r>
          </w:p>
          <w:p w14:paraId="7930516D" w14:textId="77777777" w:rsidR="00EA335D" w:rsidRDefault="00EA335D"/>
        </w:tc>
        <w:tc>
          <w:tcPr>
            <w:tcW w:w="6237" w:type="dxa"/>
            <w:gridSpan w:val="3"/>
          </w:tcPr>
          <w:p w14:paraId="2C8CA778" w14:textId="77777777" w:rsidR="00EA335D" w:rsidRDefault="00EA335D" w:rsidP="00681529">
            <w:r>
              <w:t>Understand what energy security is.</w:t>
            </w:r>
          </w:p>
          <w:p w14:paraId="2B01629D" w14:textId="77777777" w:rsidR="00EA335D" w:rsidRDefault="00EA335D" w:rsidP="00681529">
            <w:r>
              <w:t>Describe which countries use and supply the most energy;</w:t>
            </w:r>
          </w:p>
          <w:p w14:paraId="6F30E777" w14:textId="77777777" w:rsidR="00EA335D" w:rsidRDefault="00EA335D" w:rsidP="00681529">
            <w:r>
              <w:t>Explain why energy consumption is increasing;</w:t>
            </w:r>
          </w:p>
          <w:p w14:paraId="7E49F9E2" w14:textId="4863C524" w:rsidR="00EA335D" w:rsidRDefault="00EA335D">
            <w:r>
              <w:t>Analyse the impacts of energy insecurity.</w:t>
            </w:r>
          </w:p>
        </w:tc>
        <w:tc>
          <w:tcPr>
            <w:tcW w:w="3261" w:type="dxa"/>
          </w:tcPr>
          <w:p w14:paraId="26F48442" w14:textId="77777777" w:rsidR="00EA335D" w:rsidRDefault="00EA335D" w:rsidP="00EA335D">
            <w:pPr>
              <w:pStyle w:val="ListParagraph"/>
              <w:numPr>
                <w:ilvl w:val="0"/>
                <w:numId w:val="1"/>
              </w:numPr>
            </w:pPr>
            <w:r>
              <w:t>Live Marking</w:t>
            </w:r>
          </w:p>
          <w:p w14:paraId="0D82AB00" w14:textId="77777777" w:rsidR="00EA335D" w:rsidRDefault="00EA335D" w:rsidP="00EA335D">
            <w:pPr>
              <w:pStyle w:val="ListParagraph"/>
              <w:numPr>
                <w:ilvl w:val="0"/>
                <w:numId w:val="1"/>
              </w:numPr>
            </w:pPr>
            <w:r>
              <w:t>Extended writing and GCSE Questions</w:t>
            </w:r>
          </w:p>
          <w:p w14:paraId="7CF3C4A7" w14:textId="77777777" w:rsidR="00EA335D" w:rsidRDefault="00EA335D" w:rsidP="00EA335D">
            <w:pPr>
              <w:pStyle w:val="ListParagraph"/>
              <w:numPr>
                <w:ilvl w:val="0"/>
                <w:numId w:val="1"/>
              </w:numPr>
            </w:pPr>
            <w:r>
              <w:t>Map skills – distribution of resources</w:t>
            </w:r>
          </w:p>
          <w:p w14:paraId="77044A76" w14:textId="6BFB4EC2" w:rsidR="00EA335D" w:rsidRDefault="00EA335D" w:rsidP="00EA335D">
            <w:pPr>
              <w:pStyle w:val="ListParagraph"/>
              <w:numPr>
                <w:ilvl w:val="0"/>
                <w:numId w:val="1"/>
              </w:numPr>
            </w:pPr>
            <w:r>
              <w:t>I</w:t>
            </w:r>
            <w:r>
              <w:t>nterpretation of numerical and graphical skills.</w:t>
            </w:r>
          </w:p>
        </w:tc>
        <w:tc>
          <w:tcPr>
            <w:tcW w:w="3402" w:type="dxa"/>
          </w:tcPr>
          <w:p w14:paraId="7AA97857" w14:textId="0630B669" w:rsidR="00EA335D" w:rsidRDefault="00EA335D">
            <w:r w:rsidRPr="00E302E3">
              <w:t>Embedded in lessons and resource folder.</w:t>
            </w:r>
          </w:p>
        </w:tc>
      </w:tr>
      <w:tr w:rsidR="00EA335D" w14:paraId="559BD777" w14:textId="77777777" w:rsidTr="00EA335D">
        <w:tc>
          <w:tcPr>
            <w:tcW w:w="984" w:type="dxa"/>
          </w:tcPr>
          <w:p w14:paraId="44BE1E09" w14:textId="30CBCB24" w:rsidR="00EA335D" w:rsidRDefault="00EA335D">
            <w:r>
              <w:t>6</w:t>
            </w:r>
          </w:p>
        </w:tc>
        <w:tc>
          <w:tcPr>
            <w:tcW w:w="1959" w:type="dxa"/>
            <w:gridSpan w:val="2"/>
          </w:tcPr>
          <w:p w14:paraId="4C9307CD" w14:textId="7D92FA1E" w:rsidR="00EA335D" w:rsidRDefault="00EA335D">
            <w:r w:rsidRPr="00681529">
              <w:t>Increasing Energy Supply</w:t>
            </w:r>
          </w:p>
          <w:p w14:paraId="3F9F16B8" w14:textId="77777777" w:rsidR="00EA335D" w:rsidRDefault="00EA335D"/>
        </w:tc>
        <w:tc>
          <w:tcPr>
            <w:tcW w:w="6237" w:type="dxa"/>
            <w:gridSpan w:val="3"/>
          </w:tcPr>
          <w:p w14:paraId="1AF02D14" w14:textId="77777777" w:rsidR="00EA335D" w:rsidRDefault="00EA335D" w:rsidP="00681529">
            <w:r>
              <w:t>Investigate possible impacts of energy insecurity;</w:t>
            </w:r>
          </w:p>
          <w:p w14:paraId="0AFE0DEB" w14:textId="77777777" w:rsidR="00EA335D" w:rsidRDefault="00EA335D" w:rsidP="00681529">
            <w:r>
              <w:t>Learn all the types of renewable energy;</w:t>
            </w:r>
          </w:p>
          <w:p w14:paraId="4F68A5F2" w14:textId="77777777" w:rsidR="00EA335D" w:rsidRDefault="00EA335D" w:rsidP="00681529">
            <w:r>
              <w:t>Explain whether each would be able to increase energy supply;</w:t>
            </w:r>
          </w:p>
          <w:p w14:paraId="29E3BC52" w14:textId="2F26E1AC" w:rsidR="00EA335D" w:rsidRDefault="00EA335D">
            <w:r>
              <w:t>Analyse the advantages and disadvantages of exploiting a real fossil fuel example</w:t>
            </w:r>
          </w:p>
        </w:tc>
        <w:tc>
          <w:tcPr>
            <w:tcW w:w="3261" w:type="dxa"/>
          </w:tcPr>
          <w:p w14:paraId="4A82B460" w14:textId="77777777" w:rsidR="00EA335D" w:rsidRDefault="00EA335D" w:rsidP="00EA335D">
            <w:pPr>
              <w:pStyle w:val="ListParagraph"/>
              <w:numPr>
                <w:ilvl w:val="0"/>
                <w:numId w:val="1"/>
              </w:numPr>
            </w:pPr>
            <w:r>
              <w:t>GCSE Questions</w:t>
            </w:r>
          </w:p>
          <w:p w14:paraId="134E9182" w14:textId="77777777" w:rsidR="00EA335D" w:rsidRDefault="00EA335D" w:rsidP="00EA335D">
            <w:pPr>
              <w:pStyle w:val="ListParagraph"/>
              <w:numPr>
                <w:ilvl w:val="0"/>
                <w:numId w:val="1"/>
              </w:numPr>
            </w:pPr>
            <w:r>
              <w:t>Stacked Histogram and long-term trend graphs.</w:t>
            </w:r>
          </w:p>
          <w:p w14:paraId="20BC648A" w14:textId="77777777" w:rsidR="00EA335D" w:rsidRDefault="00EA335D" w:rsidP="00EA335D">
            <w:pPr>
              <w:ind w:left="360" w:hanging="360"/>
            </w:pPr>
          </w:p>
        </w:tc>
        <w:tc>
          <w:tcPr>
            <w:tcW w:w="3402" w:type="dxa"/>
          </w:tcPr>
          <w:p w14:paraId="7669D84C" w14:textId="15D29005" w:rsidR="00EA335D" w:rsidRDefault="00EA335D">
            <w:r w:rsidRPr="00E302E3">
              <w:t>Embedded in lessons and resource folder.</w:t>
            </w:r>
          </w:p>
        </w:tc>
      </w:tr>
      <w:tr w:rsidR="00EA335D" w14:paraId="1C3CBB77" w14:textId="77777777" w:rsidTr="00EA335D">
        <w:tc>
          <w:tcPr>
            <w:tcW w:w="984" w:type="dxa"/>
          </w:tcPr>
          <w:p w14:paraId="56A5D3CF" w14:textId="153CF860" w:rsidR="00EA335D" w:rsidRDefault="00EA335D">
            <w:r>
              <w:lastRenderedPageBreak/>
              <w:t>7</w:t>
            </w:r>
          </w:p>
        </w:tc>
        <w:tc>
          <w:tcPr>
            <w:tcW w:w="1959" w:type="dxa"/>
            <w:gridSpan w:val="2"/>
          </w:tcPr>
          <w:p w14:paraId="32BB9566" w14:textId="03178E02" w:rsidR="00EA335D" w:rsidRDefault="00EA335D">
            <w:r w:rsidRPr="00681529">
              <w:t>Decreasing Energy Demand</w:t>
            </w:r>
          </w:p>
          <w:p w14:paraId="615F44CB" w14:textId="77777777" w:rsidR="00EA335D" w:rsidRDefault="00EA335D"/>
        </w:tc>
        <w:tc>
          <w:tcPr>
            <w:tcW w:w="6237" w:type="dxa"/>
            <w:gridSpan w:val="3"/>
          </w:tcPr>
          <w:p w14:paraId="151A432F" w14:textId="77777777" w:rsidR="00EA335D" w:rsidRDefault="00EA335D" w:rsidP="00681529">
            <w:r>
              <w:t>Describe possible ways to make homes sustainable.</w:t>
            </w:r>
          </w:p>
          <w:p w14:paraId="2B901434" w14:textId="77777777" w:rsidR="00EA335D" w:rsidRDefault="00EA335D" w:rsidP="00681529">
            <w:r>
              <w:t>Explain how cities can be made more sustainable.</w:t>
            </w:r>
          </w:p>
          <w:p w14:paraId="1EDEF850" w14:textId="5163D639" w:rsidR="00EA335D" w:rsidRDefault="00EA335D" w:rsidP="00681529">
            <w:r>
              <w:t>Analyse how an LIC has developed a small-scale renewable energy scheme.</w:t>
            </w:r>
          </w:p>
          <w:p w14:paraId="6AE8E35C" w14:textId="77777777" w:rsidR="00EA335D" w:rsidRDefault="00EA335D"/>
          <w:p w14:paraId="03673983" w14:textId="77777777" w:rsidR="00EA335D" w:rsidRDefault="00EA335D"/>
        </w:tc>
        <w:tc>
          <w:tcPr>
            <w:tcW w:w="3261" w:type="dxa"/>
          </w:tcPr>
          <w:p w14:paraId="4830D868" w14:textId="2AB40AC3" w:rsidR="00EA335D" w:rsidRDefault="00EA335D" w:rsidP="00EA335D">
            <w:pPr>
              <w:pStyle w:val="ListParagraph"/>
              <w:numPr>
                <w:ilvl w:val="0"/>
                <w:numId w:val="1"/>
              </w:numPr>
            </w:pPr>
            <w:r>
              <w:t>Extended writing and GCSE Questions</w:t>
            </w:r>
          </w:p>
          <w:p w14:paraId="14EADFC1" w14:textId="77777777" w:rsidR="00EA335D" w:rsidRDefault="00EA335D" w:rsidP="00EA335D">
            <w:pPr>
              <w:pStyle w:val="ListParagraph"/>
              <w:numPr>
                <w:ilvl w:val="0"/>
                <w:numId w:val="1"/>
              </w:numPr>
            </w:pPr>
            <w:r>
              <w:t>Stacked Histogram and long-term trend graphs.</w:t>
            </w:r>
          </w:p>
          <w:p w14:paraId="2A15F816" w14:textId="77777777" w:rsidR="00EA335D" w:rsidRDefault="00EA335D" w:rsidP="00EA335D">
            <w:pPr>
              <w:ind w:left="360" w:hanging="360"/>
            </w:pPr>
          </w:p>
        </w:tc>
        <w:tc>
          <w:tcPr>
            <w:tcW w:w="3402" w:type="dxa"/>
          </w:tcPr>
          <w:p w14:paraId="27DB1EE3" w14:textId="49EBDA4B" w:rsidR="00EA335D" w:rsidRDefault="00EA335D">
            <w:r w:rsidRPr="00E302E3">
              <w:t>Embedded in lessons and resource folder.</w:t>
            </w:r>
          </w:p>
        </w:tc>
      </w:tr>
      <w:tr w:rsidR="00EA335D" w14:paraId="7B28A8B3" w14:textId="77777777" w:rsidTr="00EA335D">
        <w:tc>
          <w:tcPr>
            <w:tcW w:w="984" w:type="dxa"/>
          </w:tcPr>
          <w:p w14:paraId="60F08544" w14:textId="5F11471D" w:rsidR="00EA335D" w:rsidRDefault="00EA335D">
            <w:r>
              <w:t>8</w:t>
            </w:r>
          </w:p>
        </w:tc>
        <w:tc>
          <w:tcPr>
            <w:tcW w:w="1959" w:type="dxa"/>
            <w:gridSpan w:val="2"/>
          </w:tcPr>
          <w:p w14:paraId="06357506" w14:textId="076BB7DC" w:rsidR="00EA335D" w:rsidRDefault="00EA335D">
            <w:r w:rsidRPr="00681529">
              <w:t>Small-scale Renewable Energy Scheme</w:t>
            </w:r>
          </w:p>
          <w:p w14:paraId="4BD70932" w14:textId="77777777" w:rsidR="00EA335D" w:rsidRDefault="00EA335D"/>
        </w:tc>
        <w:tc>
          <w:tcPr>
            <w:tcW w:w="6237" w:type="dxa"/>
            <w:gridSpan w:val="3"/>
          </w:tcPr>
          <w:p w14:paraId="5C82B51E" w14:textId="77777777" w:rsidR="00EA335D" w:rsidRDefault="00EA335D" w:rsidP="00681529">
            <w:r>
              <w:t>Describe possible ways to make homes sustainable.</w:t>
            </w:r>
          </w:p>
          <w:p w14:paraId="1D6B3264" w14:textId="77777777" w:rsidR="00EA335D" w:rsidRDefault="00EA335D" w:rsidP="00681529">
            <w:r>
              <w:t>Explain how cities can be made more sustainable.</w:t>
            </w:r>
          </w:p>
          <w:p w14:paraId="363701A3" w14:textId="0A3B614B" w:rsidR="00EA335D" w:rsidRDefault="00EA335D">
            <w:r>
              <w:t>Analyse how an LIC has developed a small-scale renewable energy scheme.</w:t>
            </w:r>
          </w:p>
        </w:tc>
        <w:tc>
          <w:tcPr>
            <w:tcW w:w="3261" w:type="dxa"/>
          </w:tcPr>
          <w:p w14:paraId="0CEAA9F2" w14:textId="77777777" w:rsidR="00EA335D" w:rsidRDefault="00EA335D" w:rsidP="00EA335D">
            <w:pPr>
              <w:ind w:left="360" w:hanging="360"/>
            </w:pPr>
            <w:r>
              <w:t>•</w:t>
            </w:r>
            <w:r>
              <w:tab/>
              <w:t>Extended writing and GCSE Questions</w:t>
            </w:r>
          </w:p>
          <w:p w14:paraId="7746A4F3" w14:textId="7E0B1541" w:rsidR="00EA335D" w:rsidRDefault="00EA335D" w:rsidP="00EA335D">
            <w:pPr>
              <w:ind w:left="360" w:hanging="360"/>
            </w:pPr>
            <w:r>
              <w:t>•</w:t>
            </w:r>
            <w:r>
              <w:tab/>
              <w:t xml:space="preserve">Map skills – </w:t>
            </w:r>
            <w:r>
              <w:t>location of case-study</w:t>
            </w:r>
          </w:p>
        </w:tc>
        <w:tc>
          <w:tcPr>
            <w:tcW w:w="3402" w:type="dxa"/>
          </w:tcPr>
          <w:p w14:paraId="6C32FD34" w14:textId="78225E36" w:rsidR="00EA335D" w:rsidRDefault="00EA335D">
            <w:r w:rsidRPr="00E302E3">
              <w:t>Embedded in lessons and resource folder.</w:t>
            </w:r>
            <w:bookmarkStart w:id="0" w:name="_GoBack"/>
            <w:bookmarkEnd w:id="0"/>
          </w:p>
        </w:tc>
      </w:tr>
      <w:tr w:rsidR="00EA335D" w14:paraId="05195FBC" w14:textId="77777777" w:rsidTr="00055098">
        <w:tc>
          <w:tcPr>
            <w:tcW w:w="9180" w:type="dxa"/>
            <w:gridSpan w:val="6"/>
            <w:shd w:val="clear" w:color="auto" w:fill="00B0F0"/>
          </w:tcPr>
          <w:p w14:paraId="0CB49642" w14:textId="77777777" w:rsidR="00EA335D" w:rsidRPr="00055098" w:rsidRDefault="00EA335D">
            <w:pPr>
              <w:rPr>
                <w:b/>
              </w:rPr>
            </w:pPr>
            <w:r w:rsidRPr="00055098">
              <w:rPr>
                <w:b/>
              </w:rPr>
              <w:t>Prior Knowledge</w:t>
            </w:r>
          </w:p>
        </w:tc>
        <w:tc>
          <w:tcPr>
            <w:tcW w:w="6663" w:type="dxa"/>
            <w:gridSpan w:val="2"/>
            <w:shd w:val="clear" w:color="auto" w:fill="00B0F0"/>
          </w:tcPr>
          <w:p w14:paraId="06F521AB" w14:textId="77777777" w:rsidR="00EA335D" w:rsidRPr="00055098" w:rsidRDefault="00EA335D">
            <w:pPr>
              <w:rPr>
                <w:b/>
              </w:rPr>
            </w:pPr>
            <w:r w:rsidRPr="00055098">
              <w:rPr>
                <w:b/>
              </w:rPr>
              <w:t>Assessment Opportunities</w:t>
            </w:r>
          </w:p>
        </w:tc>
      </w:tr>
      <w:tr w:rsidR="00EA335D" w14:paraId="714B70E0" w14:textId="77777777" w:rsidTr="00C97421">
        <w:tc>
          <w:tcPr>
            <w:tcW w:w="9180" w:type="dxa"/>
            <w:gridSpan w:val="6"/>
          </w:tcPr>
          <w:p w14:paraId="6AF59F8C" w14:textId="4D5213E2" w:rsidR="00EA335D" w:rsidRDefault="00EA335D" w:rsidP="00681529">
            <w:r>
              <w:t>Final topic of AQA GCSE Geography – Paper 2. By this stage, a lot of this content will have been covered through Double and Triple Science GCSEs and all the skills will have been completed in GCSE Geography. This unit also links to the Stratford Case-study through sustainability and urban greening.</w:t>
            </w:r>
          </w:p>
        </w:tc>
        <w:tc>
          <w:tcPr>
            <w:tcW w:w="6663" w:type="dxa"/>
            <w:gridSpan w:val="2"/>
          </w:tcPr>
          <w:p w14:paraId="6BF69B25" w14:textId="55226105" w:rsidR="00EA335D" w:rsidRDefault="00EA335D">
            <w:r>
              <w:t>Live marking opportunities</w:t>
            </w:r>
          </w:p>
          <w:p w14:paraId="318397B0" w14:textId="77777777" w:rsidR="00EA335D" w:rsidRDefault="00EA335D">
            <w:r>
              <w:t>GCSE practice questions</w:t>
            </w:r>
          </w:p>
          <w:p w14:paraId="360B79C6" w14:textId="055912DB" w:rsidR="00EA335D" w:rsidRDefault="00EA335D">
            <w:r>
              <w:t>No end of topic assessment as this coincides with the Y11 mock exams.</w:t>
            </w:r>
          </w:p>
        </w:tc>
      </w:tr>
      <w:tr w:rsidR="00EA335D" w14:paraId="3D9BEE80" w14:textId="77777777" w:rsidTr="00055098">
        <w:tc>
          <w:tcPr>
            <w:tcW w:w="9180" w:type="dxa"/>
            <w:gridSpan w:val="6"/>
            <w:shd w:val="clear" w:color="auto" w:fill="000000" w:themeFill="text1"/>
          </w:tcPr>
          <w:p w14:paraId="76363A4E" w14:textId="77777777" w:rsidR="00EA335D" w:rsidRDefault="00EA335D"/>
        </w:tc>
        <w:tc>
          <w:tcPr>
            <w:tcW w:w="6663" w:type="dxa"/>
            <w:gridSpan w:val="2"/>
            <w:shd w:val="clear" w:color="auto" w:fill="000000" w:themeFill="text1"/>
          </w:tcPr>
          <w:p w14:paraId="1967C922" w14:textId="77777777" w:rsidR="00EA335D" w:rsidRDefault="00EA335D"/>
        </w:tc>
      </w:tr>
      <w:tr w:rsidR="00EA335D" w14:paraId="6E260009" w14:textId="77777777" w:rsidTr="00055098">
        <w:tc>
          <w:tcPr>
            <w:tcW w:w="9180" w:type="dxa"/>
            <w:gridSpan w:val="6"/>
            <w:shd w:val="clear" w:color="auto" w:fill="000000" w:themeFill="text1"/>
          </w:tcPr>
          <w:p w14:paraId="2219737A" w14:textId="77777777" w:rsidR="00EA335D" w:rsidRDefault="00EA335D"/>
        </w:tc>
        <w:tc>
          <w:tcPr>
            <w:tcW w:w="6663" w:type="dxa"/>
            <w:gridSpan w:val="2"/>
            <w:shd w:val="clear" w:color="auto" w:fill="000000" w:themeFill="text1"/>
          </w:tcPr>
          <w:p w14:paraId="456FD408" w14:textId="77777777" w:rsidR="00EA335D" w:rsidRDefault="00EA335D"/>
        </w:tc>
      </w:tr>
    </w:tbl>
    <w:p w14:paraId="42DC3DE6" w14:textId="77777777" w:rsidR="00BD1F89" w:rsidRDefault="00EA335D"/>
    <w:sectPr w:rsidR="00BD1F89" w:rsidSect="000550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412C"/>
    <w:multiLevelType w:val="hybridMultilevel"/>
    <w:tmpl w:val="8B90B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98"/>
    <w:rsid w:val="00055098"/>
    <w:rsid w:val="00151529"/>
    <w:rsid w:val="001D05C4"/>
    <w:rsid w:val="002248F8"/>
    <w:rsid w:val="003B01CC"/>
    <w:rsid w:val="004A7114"/>
    <w:rsid w:val="004D622B"/>
    <w:rsid w:val="004E1DA6"/>
    <w:rsid w:val="00534AAF"/>
    <w:rsid w:val="005702B8"/>
    <w:rsid w:val="00584A3F"/>
    <w:rsid w:val="00600846"/>
    <w:rsid w:val="006102A1"/>
    <w:rsid w:val="00624992"/>
    <w:rsid w:val="00681529"/>
    <w:rsid w:val="006C33F1"/>
    <w:rsid w:val="008B4FAD"/>
    <w:rsid w:val="008E1908"/>
    <w:rsid w:val="00A17AE4"/>
    <w:rsid w:val="00AE1E5B"/>
    <w:rsid w:val="00B77EA9"/>
    <w:rsid w:val="00D015A3"/>
    <w:rsid w:val="00D31924"/>
    <w:rsid w:val="00D5658A"/>
    <w:rsid w:val="00D734D5"/>
    <w:rsid w:val="00DF7445"/>
    <w:rsid w:val="00E75C4E"/>
    <w:rsid w:val="00EA335D"/>
    <w:rsid w:val="00EE6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33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3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9E48231D</Template>
  <TotalTime>17</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Walker</dc:creator>
  <cp:lastModifiedBy>Michael Walker</cp:lastModifiedBy>
  <cp:revision>4</cp:revision>
  <dcterms:created xsi:type="dcterms:W3CDTF">2019-06-24T06:53:00Z</dcterms:created>
  <dcterms:modified xsi:type="dcterms:W3CDTF">2019-06-24T10:11:00Z</dcterms:modified>
</cp:coreProperties>
</file>