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E25FD8">
            <w:r>
              <w:t>1</w:t>
            </w:r>
            <w:r w:rsidR="004D6B4E">
              <w:t>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1</w:t>
            </w:r>
            <w:r w:rsidR="00D92A00">
              <w:t>2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E948D0">
            <w:r>
              <w:t xml:space="preserve">Edexcel - </w:t>
            </w:r>
            <w:r w:rsidR="00EB07B8">
              <w:t xml:space="preserve">Henry VIII and his ministers </w:t>
            </w:r>
            <w:r>
              <w:t>(1)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4D6B4E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71608B" w:rsidTr="004D6B4E">
        <w:tc>
          <w:tcPr>
            <w:tcW w:w="984" w:type="dxa"/>
          </w:tcPr>
          <w:p w:rsidR="0071608B" w:rsidRDefault="0071608B" w:rsidP="0071608B">
            <w:r>
              <w:t>1</w:t>
            </w:r>
          </w:p>
        </w:tc>
        <w:tc>
          <w:tcPr>
            <w:tcW w:w="1959" w:type="dxa"/>
            <w:gridSpan w:val="2"/>
          </w:tcPr>
          <w:p w:rsidR="0071608B" w:rsidRDefault="008E7EA5" w:rsidP="0071608B">
            <w:r>
              <w:t xml:space="preserve">How did Henry become King in 1509? </w:t>
            </w:r>
          </w:p>
        </w:tc>
        <w:tc>
          <w:tcPr>
            <w:tcW w:w="6237" w:type="dxa"/>
            <w:gridSpan w:val="3"/>
          </w:tcPr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Describe who the Tudors were.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Henry VII died. </w:t>
            </w:r>
          </w:p>
          <w:p w:rsidR="0071608B" w:rsidRDefault="00D913FB" w:rsidP="00D92A00">
            <w:pPr>
              <w:pStyle w:val="ListParagraph"/>
              <w:numPr>
                <w:ilvl w:val="0"/>
                <w:numId w:val="3"/>
              </w:numPr>
            </w:pPr>
            <w:r>
              <w:t xml:space="preserve">Assess young Henry’s strengths and weaknesses. </w:t>
            </w:r>
          </w:p>
        </w:tc>
        <w:tc>
          <w:tcPr>
            <w:tcW w:w="3261" w:type="dxa"/>
          </w:tcPr>
          <w:p w:rsidR="0071608B" w:rsidRDefault="0071608B" w:rsidP="004D6B4E">
            <w:r>
              <w:t>Live Marking</w:t>
            </w:r>
          </w:p>
          <w:p w:rsidR="0071608B" w:rsidRDefault="0071608B" w:rsidP="0071608B">
            <w:r>
              <w:t>Extended writing – PEE format</w:t>
            </w:r>
          </w:p>
        </w:tc>
        <w:tc>
          <w:tcPr>
            <w:tcW w:w="3402" w:type="dxa"/>
          </w:tcPr>
          <w:p w:rsidR="0071608B" w:rsidRPr="0065138B" w:rsidRDefault="004E0D25" w:rsidP="0071608B">
            <w:r w:rsidRPr="0065138B">
              <w:t>Embedded in lessons and resource folder.</w:t>
            </w:r>
          </w:p>
        </w:tc>
      </w:tr>
      <w:tr w:rsidR="0071608B" w:rsidTr="004D6B4E">
        <w:tc>
          <w:tcPr>
            <w:tcW w:w="984" w:type="dxa"/>
          </w:tcPr>
          <w:p w:rsidR="0071608B" w:rsidRDefault="0071608B" w:rsidP="0071608B">
            <w:r>
              <w:t>2</w:t>
            </w:r>
          </w:p>
        </w:tc>
        <w:tc>
          <w:tcPr>
            <w:tcW w:w="1959" w:type="dxa"/>
            <w:gridSpan w:val="2"/>
          </w:tcPr>
          <w:p w:rsidR="0071608B" w:rsidRDefault="008E7EA5" w:rsidP="0071608B">
            <w:r>
              <w:t xml:space="preserve">Henry’s Kingdom in 1509 </w:t>
            </w:r>
          </w:p>
        </w:tc>
        <w:tc>
          <w:tcPr>
            <w:tcW w:w="6237" w:type="dxa"/>
            <w:gridSpan w:val="3"/>
          </w:tcPr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Describe the kingdom left to Henry VIII</w:t>
            </w:r>
            <w:r w:rsidR="0089297B">
              <w:t>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Explain the set-up of his kingdom.</w:t>
            </w:r>
          </w:p>
          <w:p w:rsidR="0071608B" w:rsidRDefault="00D913FB" w:rsidP="0071608B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problems he may face in running his kingdom. </w:t>
            </w:r>
            <w:r w:rsidR="0089297B">
              <w:t xml:space="preserve"> </w:t>
            </w:r>
          </w:p>
        </w:tc>
        <w:tc>
          <w:tcPr>
            <w:tcW w:w="3261" w:type="dxa"/>
          </w:tcPr>
          <w:p w:rsidR="0071608B" w:rsidRDefault="0071608B" w:rsidP="004D6B4E">
            <w:r>
              <w:t>Live Marking</w:t>
            </w:r>
          </w:p>
          <w:p w:rsidR="0071608B" w:rsidRDefault="0071608B" w:rsidP="0071608B">
            <w:r>
              <w:t>Extended writing – PEE format</w:t>
            </w:r>
          </w:p>
          <w:p w:rsidR="004E0D25" w:rsidRDefault="004D6B4E" w:rsidP="0071608B">
            <w:r>
              <w:t>G</w:t>
            </w:r>
            <w:r w:rsidR="004E0D25">
              <w:t xml:space="preserve">roup work </w:t>
            </w:r>
          </w:p>
        </w:tc>
        <w:tc>
          <w:tcPr>
            <w:tcW w:w="3402" w:type="dxa"/>
          </w:tcPr>
          <w:p w:rsidR="0071608B" w:rsidRDefault="0071608B" w:rsidP="0071608B">
            <w:r w:rsidRPr="0065138B">
              <w:t>Embedded in lessons and resource folder.</w:t>
            </w:r>
          </w:p>
        </w:tc>
      </w:tr>
      <w:tr w:rsidR="0071608B" w:rsidTr="004D6B4E">
        <w:tc>
          <w:tcPr>
            <w:tcW w:w="984" w:type="dxa"/>
          </w:tcPr>
          <w:p w:rsidR="0071608B" w:rsidRDefault="0071608B" w:rsidP="0071608B">
            <w:r>
              <w:t>3</w:t>
            </w:r>
          </w:p>
        </w:tc>
        <w:tc>
          <w:tcPr>
            <w:tcW w:w="1959" w:type="dxa"/>
            <w:gridSpan w:val="2"/>
          </w:tcPr>
          <w:p w:rsidR="0071608B" w:rsidRDefault="008E7EA5" w:rsidP="0071608B">
            <w:r>
              <w:t xml:space="preserve">Who was </w:t>
            </w:r>
            <w:r w:rsidR="00D913FB">
              <w:t xml:space="preserve">Wolsey? </w:t>
            </w:r>
          </w:p>
        </w:tc>
        <w:tc>
          <w:tcPr>
            <w:tcW w:w="6237" w:type="dxa"/>
            <w:gridSpan w:val="3"/>
          </w:tcPr>
          <w:p w:rsidR="0071608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Describe Wolsey’s early life.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Explain Wolsey’s qualities.</w:t>
            </w:r>
          </w:p>
          <w:p w:rsidR="0071608B" w:rsidRDefault="00D913FB" w:rsidP="0071608B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most important factor for his rise in Henry’s government. </w:t>
            </w:r>
          </w:p>
        </w:tc>
        <w:tc>
          <w:tcPr>
            <w:tcW w:w="3261" w:type="dxa"/>
          </w:tcPr>
          <w:p w:rsidR="0071608B" w:rsidRDefault="0071608B" w:rsidP="004D6B4E">
            <w:r>
              <w:t>Live Marking</w:t>
            </w:r>
          </w:p>
          <w:p w:rsidR="0071608B" w:rsidRDefault="0071608B" w:rsidP="0071608B">
            <w:r>
              <w:t>Extended writing – PEE format</w:t>
            </w:r>
          </w:p>
          <w:p w:rsidR="0071608B" w:rsidRDefault="004D6B4E" w:rsidP="0071608B">
            <w:r>
              <w:t>S</w:t>
            </w:r>
            <w:r w:rsidR="0071608B">
              <w:t xml:space="preserve">ource analysis </w:t>
            </w:r>
          </w:p>
          <w:p w:rsidR="0071608B" w:rsidRDefault="0071608B" w:rsidP="0071608B"/>
        </w:tc>
        <w:tc>
          <w:tcPr>
            <w:tcW w:w="3402" w:type="dxa"/>
          </w:tcPr>
          <w:p w:rsidR="0071608B" w:rsidRDefault="0071608B" w:rsidP="0071608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4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Wolsey’s Domestic Reforms </w:t>
            </w:r>
          </w:p>
        </w:tc>
        <w:tc>
          <w:tcPr>
            <w:tcW w:w="6237" w:type="dxa"/>
            <w:gridSpan w:val="3"/>
          </w:tcPr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Describe the political, social and economic situation was in Henry’s kingdom.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the reforms made to taxes, the justice system and land by Wolsey. </w:t>
            </w:r>
          </w:p>
          <w:p w:rsidR="0089297B" w:rsidRDefault="00D913FB" w:rsidP="0089297B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motivations behind these reforms and judge how successful they were.  </w:t>
            </w:r>
          </w:p>
        </w:tc>
        <w:tc>
          <w:tcPr>
            <w:tcW w:w="3261" w:type="dxa"/>
          </w:tcPr>
          <w:p w:rsidR="0089297B" w:rsidRDefault="0089297B" w:rsidP="0089297B">
            <w:r>
              <w:t>Live Marking</w:t>
            </w:r>
          </w:p>
          <w:p w:rsidR="00EB07B8" w:rsidRDefault="00EB07B8" w:rsidP="0089297B">
            <w:r>
              <w:t xml:space="preserve">Extended writing and GCSE questions </w:t>
            </w:r>
          </w:p>
          <w:p w:rsidR="0089297B" w:rsidRDefault="004D6B4E" w:rsidP="0089297B">
            <w:r>
              <w:t>S</w:t>
            </w:r>
            <w:r w:rsidR="0089297B">
              <w:t xml:space="preserve">ource analysis </w:t>
            </w:r>
          </w:p>
          <w:p w:rsidR="0089297B" w:rsidRDefault="0089297B" w:rsidP="0089297B"/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5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What was Henry’s foreign policy aims? </w:t>
            </w:r>
          </w:p>
        </w:tc>
        <w:tc>
          <w:tcPr>
            <w:tcW w:w="6237" w:type="dxa"/>
            <w:gridSpan w:val="3"/>
          </w:tcPr>
          <w:p w:rsidR="0089297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political situation in Europe. 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Explain what Henry’s foreign policy aims were.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Assess how Wolsey should tackle these aims. </w:t>
            </w:r>
          </w:p>
        </w:tc>
        <w:tc>
          <w:tcPr>
            <w:tcW w:w="3261" w:type="dxa"/>
          </w:tcPr>
          <w:p w:rsidR="0089297B" w:rsidRDefault="0089297B" w:rsidP="0089297B">
            <w:r>
              <w:t>Live Marking</w:t>
            </w:r>
          </w:p>
          <w:p w:rsidR="0089297B" w:rsidRDefault="0089297B" w:rsidP="0089297B">
            <w:r>
              <w:t>Extended writing and GCSE Questions</w:t>
            </w:r>
            <w:r>
              <w:tab/>
            </w:r>
          </w:p>
          <w:p w:rsidR="0089297B" w:rsidRDefault="004D6B4E" w:rsidP="0089297B">
            <w:r>
              <w:t>S</w:t>
            </w:r>
            <w:r w:rsidR="0089297B">
              <w:t xml:space="preserve">ource analysis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6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How successfully did Wolsey deliver on foreign policy? </w:t>
            </w:r>
            <w:r w:rsidR="00D92A00">
              <w:t xml:space="preserve"> </w:t>
            </w:r>
          </w:p>
        </w:tc>
        <w:tc>
          <w:tcPr>
            <w:tcW w:w="6237" w:type="dxa"/>
            <w:gridSpan w:val="3"/>
          </w:tcPr>
          <w:p w:rsidR="0089297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Explain the events of Wolsey’s foreign policy.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Assess how successful Wolsey was in delivering on these foreign policy aims. </w:t>
            </w:r>
          </w:p>
        </w:tc>
        <w:tc>
          <w:tcPr>
            <w:tcW w:w="3261" w:type="dxa"/>
          </w:tcPr>
          <w:p w:rsidR="0089297B" w:rsidRDefault="0089297B" w:rsidP="0089297B">
            <w:r>
              <w:t>Live Marking</w:t>
            </w:r>
          </w:p>
          <w:p w:rsidR="0089297B" w:rsidRDefault="0089297B" w:rsidP="0089297B">
            <w:r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7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Wolsey and the Annulment </w:t>
            </w:r>
            <w:r w:rsidR="00D92A00">
              <w:t xml:space="preserve"> </w:t>
            </w:r>
          </w:p>
        </w:tc>
        <w:tc>
          <w:tcPr>
            <w:tcW w:w="6237" w:type="dxa"/>
            <w:gridSpan w:val="3"/>
          </w:tcPr>
          <w:p w:rsidR="0089297B" w:rsidRDefault="00D913FB" w:rsidP="004D6B4E">
            <w:r>
              <w:t>Describe who Catherine of Aragon was.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why the marriage to the King was failing. </w:t>
            </w:r>
          </w:p>
          <w:p w:rsidR="0089297B" w:rsidRDefault="00D913FB" w:rsidP="0089297B">
            <w:pPr>
              <w:pStyle w:val="ListParagraph"/>
              <w:numPr>
                <w:ilvl w:val="0"/>
                <w:numId w:val="3"/>
              </w:numPr>
            </w:pPr>
            <w:r>
              <w:t xml:space="preserve">Assess how successful Wolsey’s annulment tactics were. </w:t>
            </w:r>
          </w:p>
        </w:tc>
        <w:tc>
          <w:tcPr>
            <w:tcW w:w="3261" w:type="dxa"/>
          </w:tcPr>
          <w:p w:rsidR="004D6B4E" w:rsidRDefault="0089297B" w:rsidP="0089297B">
            <w:r>
              <w:t>Live Marking</w:t>
            </w:r>
          </w:p>
          <w:p w:rsidR="0089297B" w:rsidRDefault="0089297B" w:rsidP="0089297B">
            <w:r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8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Wolsey’s fall from power – causes </w:t>
            </w:r>
          </w:p>
        </w:tc>
        <w:tc>
          <w:tcPr>
            <w:tcW w:w="6237" w:type="dxa"/>
            <w:gridSpan w:val="3"/>
          </w:tcPr>
          <w:p w:rsidR="004E0D25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Describe the relationship between the King and Wolsey after the annulment failure.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>Explain causes of Wolsey’s fall from power.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most significant cause of Wolsey’s fall from power. </w:t>
            </w:r>
          </w:p>
        </w:tc>
        <w:tc>
          <w:tcPr>
            <w:tcW w:w="3261" w:type="dxa"/>
          </w:tcPr>
          <w:p w:rsidR="004E0D25" w:rsidRDefault="004E0D25" w:rsidP="004E0D25">
            <w:r>
              <w:t>Live Marking</w:t>
            </w:r>
          </w:p>
          <w:p w:rsidR="004E0D25" w:rsidRDefault="004E0D25" w:rsidP="004E0D25">
            <w:r>
              <w:t>Extended writing and GCSE Questions</w:t>
            </w:r>
            <w:r>
              <w:tab/>
            </w:r>
          </w:p>
          <w:p w:rsidR="0089297B" w:rsidRDefault="0089297B" w:rsidP="0089297B"/>
        </w:tc>
        <w:tc>
          <w:tcPr>
            <w:tcW w:w="3402" w:type="dxa"/>
          </w:tcPr>
          <w:p w:rsidR="0089297B" w:rsidRPr="0065138B" w:rsidRDefault="004E0D25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9</w:t>
            </w:r>
          </w:p>
        </w:tc>
        <w:tc>
          <w:tcPr>
            <w:tcW w:w="1959" w:type="dxa"/>
            <w:gridSpan w:val="2"/>
          </w:tcPr>
          <w:p w:rsidR="0089297B" w:rsidRDefault="00D913FB" w:rsidP="0089297B">
            <w:r>
              <w:t xml:space="preserve">Wolsey’s fall from power – events and consequences </w:t>
            </w:r>
          </w:p>
        </w:tc>
        <w:tc>
          <w:tcPr>
            <w:tcW w:w="6237" w:type="dxa"/>
            <w:gridSpan w:val="3"/>
          </w:tcPr>
          <w:p w:rsidR="0089297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events of Wolsey’s fall from power and death. </w:t>
            </w:r>
          </w:p>
          <w:p w:rsidR="00D913FB" w:rsidRDefault="00D913FB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possible consequences of Wolsey’s death for Henry. </w:t>
            </w:r>
          </w:p>
        </w:tc>
        <w:tc>
          <w:tcPr>
            <w:tcW w:w="3261" w:type="dxa"/>
          </w:tcPr>
          <w:p w:rsidR="0089297B" w:rsidRDefault="0089297B" w:rsidP="004D6B4E">
            <w:r>
              <w:t>Live Marking</w:t>
            </w:r>
          </w:p>
          <w:p w:rsidR="0089297B" w:rsidRDefault="0089297B" w:rsidP="0089297B">
            <w:r>
              <w:t>Extended writing – PEE format</w:t>
            </w:r>
          </w:p>
          <w:p w:rsidR="0089297B" w:rsidRDefault="0089297B" w:rsidP="0089297B"/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lastRenderedPageBreak/>
              <w:t>10</w:t>
            </w:r>
          </w:p>
        </w:tc>
        <w:tc>
          <w:tcPr>
            <w:tcW w:w="1959" w:type="dxa"/>
            <w:gridSpan w:val="2"/>
          </w:tcPr>
          <w:p w:rsidR="00D92A00" w:rsidRDefault="00D913FB" w:rsidP="0089297B">
            <w:r>
              <w:t xml:space="preserve">Who would Henry like to see </w:t>
            </w:r>
            <w:proofErr w:type="gramStart"/>
            <w:r>
              <w:t xml:space="preserve">succeed </w:t>
            </w:r>
            <w:r w:rsidR="0089297B">
              <w:t xml:space="preserve"> </w:t>
            </w:r>
            <w:r>
              <w:t>Wolsey</w:t>
            </w:r>
            <w:proofErr w:type="gramEnd"/>
            <w:r>
              <w:t xml:space="preserve"> as Chancellor? </w:t>
            </w:r>
          </w:p>
        </w:tc>
        <w:tc>
          <w:tcPr>
            <w:tcW w:w="6237" w:type="dxa"/>
            <w:gridSpan w:val="3"/>
          </w:tcPr>
          <w:p w:rsidR="0089297B" w:rsidRDefault="00EB07B8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what kind of character the King would like to replace Wolsey with. </w:t>
            </w:r>
          </w:p>
          <w:p w:rsidR="00EB07B8" w:rsidRDefault="00EB07B8" w:rsidP="004D6B4E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positives and negatives of hiring someone similar to Wolsey. </w:t>
            </w:r>
          </w:p>
        </w:tc>
        <w:tc>
          <w:tcPr>
            <w:tcW w:w="3261" w:type="dxa"/>
          </w:tcPr>
          <w:p w:rsidR="00EB07B8" w:rsidRDefault="00EB07B8" w:rsidP="00EB07B8">
            <w:r>
              <w:t>Live Marking</w:t>
            </w:r>
          </w:p>
          <w:p w:rsidR="0089297B" w:rsidRDefault="00EB07B8" w:rsidP="0089297B">
            <w:r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D92A00" w:rsidTr="004D6B4E">
        <w:tc>
          <w:tcPr>
            <w:tcW w:w="984" w:type="dxa"/>
          </w:tcPr>
          <w:p w:rsidR="00D92A00" w:rsidRDefault="00D92A00" w:rsidP="0089297B">
            <w:r>
              <w:t>11</w:t>
            </w:r>
          </w:p>
        </w:tc>
        <w:tc>
          <w:tcPr>
            <w:tcW w:w="1959" w:type="dxa"/>
            <w:gridSpan w:val="2"/>
          </w:tcPr>
          <w:p w:rsidR="00D92A00" w:rsidRDefault="00D913FB" w:rsidP="0089297B">
            <w:r>
              <w:t xml:space="preserve">Who was Thomas Cromwell? </w:t>
            </w:r>
          </w:p>
        </w:tc>
        <w:tc>
          <w:tcPr>
            <w:tcW w:w="6237" w:type="dxa"/>
            <w:gridSpan w:val="3"/>
          </w:tcPr>
          <w:p w:rsidR="00EB07B8" w:rsidRDefault="00EB07B8" w:rsidP="004D6B4E">
            <w:pPr>
              <w:pStyle w:val="ListParagraph"/>
              <w:numPr>
                <w:ilvl w:val="0"/>
                <w:numId w:val="3"/>
              </w:numPr>
            </w:pPr>
            <w:r>
              <w:t>Describe Cromwell’s early life.</w:t>
            </w:r>
          </w:p>
          <w:p w:rsidR="00EB07B8" w:rsidRDefault="00EB07B8" w:rsidP="004D6B4E">
            <w:pPr>
              <w:pStyle w:val="ListParagraph"/>
              <w:numPr>
                <w:ilvl w:val="0"/>
                <w:numId w:val="3"/>
              </w:numPr>
            </w:pPr>
            <w:r>
              <w:t>Explain Cromwell’s qualities.</w:t>
            </w:r>
          </w:p>
          <w:p w:rsidR="00D92A00" w:rsidRDefault="00EB07B8" w:rsidP="0089297B">
            <w:pPr>
              <w:pStyle w:val="ListParagraph"/>
              <w:numPr>
                <w:ilvl w:val="0"/>
                <w:numId w:val="3"/>
              </w:numPr>
            </w:pPr>
            <w:r>
              <w:t xml:space="preserve">Assess the most important factor for his rise in Henry’s government. </w:t>
            </w:r>
          </w:p>
        </w:tc>
        <w:tc>
          <w:tcPr>
            <w:tcW w:w="3261" w:type="dxa"/>
          </w:tcPr>
          <w:p w:rsidR="00EB07B8" w:rsidRDefault="00EB07B8" w:rsidP="00EB07B8">
            <w:r>
              <w:t>Live Marking</w:t>
            </w:r>
          </w:p>
          <w:p w:rsidR="00EB07B8" w:rsidRDefault="00EB07B8" w:rsidP="00EB07B8">
            <w:r>
              <w:t>Extended writing and GCSE Questions</w:t>
            </w:r>
            <w:r>
              <w:tab/>
            </w:r>
          </w:p>
          <w:p w:rsidR="00D92A00" w:rsidRDefault="00D92A00" w:rsidP="0089297B"/>
        </w:tc>
        <w:tc>
          <w:tcPr>
            <w:tcW w:w="3402" w:type="dxa"/>
          </w:tcPr>
          <w:p w:rsidR="00D92A00" w:rsidRPr="0065138B" w:rsidRDefault="00D92A00" w:rsidP="0089297B"/>
        </w:tc>
      </w:tr>
      <w:tr w:rsidR="0089297B" w:rsidTr="004D6B4E">
        <w:tc>
          <w:tcPr>
            <w:tcW w:w="984" w:type="dxa"/>
          </w:tcPr>
          <w:p w:rsidR="0089297B" w:rsidRDefault="0089297B" w:rsidP="0089297B">
            <w:r>
              <w:t>1</w:t>
            </w:r>
            <w:r w:rsidR="00D92A00">
              <w:t>2</w:t>
            </w:r>
          </w:p>
        </w:tc>
        <w:tc>
          <w:tcPr>
            <w:tcW w:w="1959" w:type="dxa"/>
            <w:gridSpan w:val="2"/>
          </w:tcPr>
          <w:p w:rsidR="0089297B" w:rsidRDefault="0089297B" w:rsidP="0089297B">
            <w:r>
              <w:t>Assessment</w:t>
            </w:r>
            <w:r w:rsidR="00D913FB">
              <w:t xml:space="preserve"> </w:t>
            </w:r>
            <w:r>
              <w:t xml:space="preserve"> </w:t>
            </w:r>
          </w:p>
        </w:tc>
        <w:tc>
          <w:tcPr>
            <w:tcW w:w="6237" w:type="dxa"/>
            <w:gridSpan w:val="3"/>
          </w:tcPr>
          <w:p w:rsidR="0089297B" w:rsidRDefault="0089297B" w:rsidP="004D6B4E">
            <w:pPr>
              <w:pStyle w:val="ListParagraph"/>
              <w:numPr>
                <w:ilvl w:val="0"/>
                <w:numId w:val="3"/>
              </w:numPr>
            </w:pPr>
            <w:r>
              <w:t>Check progress over this half term and practice exam-style questions.</w:t>
            </w:r>
          </w:p>
        </w:tc>
        <w:tc>
          <w:tcPr>
            <w:tcW w:w="3261" w:type="dxa"/>
          </w:tcPr>
          <w:p w:rsidR="0089297B" w:rsidRDefault="0089297B" w:rsidP="0089297B">
            <w:r>
              <w:t xml:space="preserve">Exam-style questions linked to KO’s and exam specification </w:t>
            </w:r>
          </w:p>
        </w:tc>
        <w:tc>
          <w:tcPr>
            <w:tcW w:w="3402" w:type="dxa"/>
          </w:tcPr>
          <w:p w:rsidR="0089297B" w:rsidRDefault="0089297B" w:rsidP="0089297B">
            <w:r w:rsidRPr="0065138B">
              <w:t>Embedded in lessons and resource folder.</w:t>
            </w:r>
          </w:p>
        </w:tc>
      </w:tr>
      <w:tr w:rsidR="0089297B" w:rsidTr="00055098">
        <w:tc>
          <w:tcPr>
            <w:tcW w:w="9180" w:type="dxa"/>
            <w:gridSpan w:val="6"/>
            <w:shd w:val="clear" w:color="auto" w:fill="00B0F0"/>
          </w:tcPr>
          <w:p w:rsidR="0089297B" w:rsidRPr="00055098" w:rsidRDefault="0089297B" w:rsidP="0089297B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89297B" w:rsidRPr="00055098" w:rsidRDefault="0089297B" w:rsidP="0089297B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89297B" w:rsidTr="0065138B">
        <w:tc>
          <w:tcPr>
            <w:tcW w:w="9180" w:type="dxa"/>
            <w:gridSpan w:val="6"/>
          </w:tcPr>
          <w:p w:rsidR="0089297B" w:rsidRDefault="0089297B" w:rsidP="0089297B"/>
          <w:p w:rsidR="0089297B" w:rsidRDefault="0089297B" w:rsidP="0089297B">
            <w:r>
              <w:t xml:space="preserve">Students </w:t>
            </w:r>
            <w:r w:rsidR="00EB07B8">
              <w:t>should</w:t>
            </w:r>
            <w:r>
              <w:t xml:space="preserve"> have </w:t>
            </w:r>
            <w:r w:rsidR="00EB07B8">
              <w:t xml:space="preserve">covered Henry and his wives in primary school. They will have covered the Tudors in Year 7. </w:t>
            </w:r>
          </w:p>
          <w:p w:rsidR="0089297B" w:rsidRDefault="0089297B" w:rsidP="0089297B"/>
        </w:tc>
        <w:tc>
          <w:tcPr>
            <w:tcW w:w="6663" w:type="dxa"/>
            <w:gridSpan w:val="2"/>
          </w:tcPr>
          <w:p w:rsidR="0089297B" w:rsidRDefault="0089297B" w:rsidP="0089297B">
            <w:r>
              <w:t>Live marking opportunities</w:t>
            </w:r>
          </w:p>
          <w:p w:rsidR="0089297B" w:rsidRDefault="0089297B" w:rsidP="0089297B">
            <w:r>
              <w:t>Peer assessment</w:t>
            </w:r>
          </w:p>
          <w:p w:rsidR="0089297B" w:rsidRDefault="0089297B" w:rsidP="0089297B">
            <w:r>
              <w:t xml:space="preserve">PEE format </w:t>
            </w:r>
          </w:p>
          <w:p w:rsidR="0089297B" w:rsidRDefault="0089297B" w:rsidP="0089297B">
            <w:r>
              <w:t>GCSE style questions</w:t>
            </w:r>
          </w:p>
          <w:p w:rsidR="0089297B" w:rsidRDefault="0089297B" w:rsidP="004D6B4E">
            <w:r>
              <w:t xml:space="preserve">DPR Assessment </w:t>
            </w:r>
            <w:r w:rsidR="00EB07B8">
              <w:t>1</w:t>
            </w:r>
            <w:r>
              <w:t xml:space="preserve"> </w:t>
            </w:r>
          </w:p>
        </w:tc>
      </w:tr>
      <w:tr w:rsidR="0089297B" w:rsidTr="00055098">
        <w:tc>
          <w:tcPr>
            <w:tcW w:w="9180" w:type="dxa"/>
            <w:gridSpan w:val="6"/>
            <w:shd w:val="clear" w:color="auto" w:fill="000000" w:themeFill="text1"/>
          </w:tcPr>
          <w:p w:rsidR="0089297B" w:rsidRDefault="0089297B" w:rsidP="0089297B"/>
        </w:tc>
        <w:tc>
          <w:tcPr>
            <w:tcW w:w="6663" w:type="dxa"/>
            <w:gridSpan w:val="2"/>
            <w:shd w:val="clear" w:color="auto" w:fill="000000" w:themeFill="text1"/>
          </w:tcPr>
          <w:p w:rsidR="0089297B" w:rsidRDefault="0089297B" w:rsidP="0089297B"/>
        </w:tc>
      </w:tr>
      <w:tr w:rsidR="0089297B" w:rsidTr="00055098">
        <w:tc>
          <w:tcPr>
            <w:tcW w:w="9180" w:type="dxa"/>
            <w:gridSpan w:val="6"/>
            <w:shd w:val="clear" w:color="auto" w:fill="000000" w:themeFill="text1"/>
          </w:tcPr>
          <w:p w:rsidR="0089297B" w:rsidRDefault="0089297B" w:rsidP="0089297B"/>
        </w:tc>
        <w:tc>
          <w:tcPr>
            <w:tcW w:w="6663" w:type="dxa"/>
            <w:gridSpan w:val="2"/>
            <w:shd w:val="clear" w:color="auto" w:fill="000000" w:themeFill="text1"/>
          </w:tcPr>
          <w:p w:rsidR="0089297B" w:rsidRDefault="0089297B" w:rsidP="0089297B"/>
        </w:tc>
      </w:tr>
    </w:tbl>
    <w:p w:rsidR="0065138B" w:rsidRDefault="0065138B"/>
    <w:sectPr w:rsidR="0065138B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12C"/>
    <w:multiLevelType w:val="hybridMultilevel"/>
    <w:tmpl w:val="4C9E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659DF"/>
    <w:multiLevelType w:val="hybridMultilevel"/>
    <w:tmpl w:val="0E7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D6829"/>
    <w:multiLevelType w:val="hybridMultilevel"/>
    <w:tmpl w:val="9888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51529"/>
    <w:rsid w:val="00152370"/>
    <w:rsid w:val="001574CA"/>
    <w:rsid w:val="002C06A2"/>
    <w:rsid w:val="00461933"/>
    <w:rsid w:val="004D6B4E"/>
    <w:rsid w:val="004E0D25"/>
    <w:rsid w:val="00506805"/>
    <w:rsid w:val="00600846"/>
    <w:rsid w:val="00611D43"/>
    <w:rsid w:val="0065138B"/>
    <w:rsid w:val="00686B00"/>
    <w:rsid w:val="006E1C75"/>
    <w:rsid w:val="0071608B"/>
    <w:rsid w:val="0074799C"/>
    <w:rsid w:val="00832514"/>
    <w:rsid w:val="0089297B"/>
    <w:rsid w:val="008E1908"/>
    <w:rsid w:val="008E7EA5"/>
    <w:rsid w:val="00D913FB"/>
    <w:rsid w:val="00D92A00"/>
    <w:rsid w:val="00DD758C"/>
    <w:rsid w:val="00E25FD8"/>
    <w:rsid w:val="00E75C4E"/>
    <w:rsid w:val="00E948D0"/>
    <w:rsid w:val="00E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3CA924B4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Walker</dc:creator>
  <cp:lastModifiedBy>Michael Walker</cp:lastModifiedBy>
  <cp:revision>3</cp:revision>
  <dcterms:created xsi:type="dcterms:W3CDTF">2019-07-10T13:59:00Z</dcterms:created>
  <dcterms:modified xsi:type="dcterms:W3CDTF">2019-07-10T14:01:00Z</dcterms:modified>
</cp:coreProperties>
</file>