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F93A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9877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9877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 1 - Crime and L</w:t>
            </w:r>
            <w:r w:rsidR="00F93A8C">
              <w:rPr>
                <w:rFonts w:cstheme="minorHAnsi"/>
                <w:b/>
                <w:sz w:val="24"/>
                <w:szCs w:val="24"/>
              </w:rPr>
              <w:t>aw in the UK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9877E7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055098" w:rsidRPr="001D085A" w:rsidRDefault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Crime in the UK</w:t>
            </w:r>
          </w:p>
        </w:tc>
        <w:tc>
          <w:tcPr>
            <w:tcW w:w="6237" w:type="dxa"/>
            <w:gridSpan w:val="3"/>
          </w:tcPr>
          <w:p w:rsidR="009479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understand what s</w:t>
            </w:r>
            <w:r>
              <w:rPr>
                <w:rFonts w:cstheme="minorHAnsi"/>
                <w:sz w:val="24"/>
                <w:szCs w:val="24"/>
              </w:rPr>
              <w:t xml:space="preserve">chool rules are founded on and </w:t>
            </w:r>
            <w:r w:rsidRPr="00F93A8C">
              <w:rPr>
                <w:rFonts w:cstheme="minorHAnsi"/>
                <w:sz w:val="24"/>
                <w:szCs w:val="24"/>
              </w:rPr>
              <w:t>evaluate why young people commit crime.</w:t>
            </w:r>
          </w:p>
          <w:p w:rsidR="000550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learn about punishments in the British system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A184C" w:rsidRDefault="00AA184C" w:rsidP="00AA18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Analytical skills.</w:t>
            </w:r>
          </w:p>
          <w:p w:rsidR="00AA184C" w:rsidRPr="00AA184C" w:rsidRDefault="00AA184C" w:rsidP="00AA18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 style questions. </w:t>
            </w:r>
          </w:p>
        </w:tc>
        <w:tc>
          <w:tcPr>
            <w:tcW w:w="3402" w:type="dxa"/>
          </w:tcPr>
          <w:p w:rsidR="00055098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055098" w:rsidRPr="001D085A" w:rsidRDefault="00F93A8C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Civil V Criminal law</w:t>
            </w:r>
          </w:p>
        </w:tc>
        <w:tc>
          <w:tcPr>
            <w:tcW w:w="6237" w:type="dxa"/>
            <w:gridSpan w:val="3"/>
          </w:tcPr>
          <w:p w:rsidR="009479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 xml:space="preserve">To understand that there are different types of crime. </w:t>
            </w:r>
          </w:p>
          <w:p w:rsidR="000550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evaluate the difference between criminal and civil law.</w:t>
            </w:r>
          </w:p>
        </w:tc>
        <w:tc>
          <w:tcPr>
            <w:tcW w:w="3261" w:type="dxa"/>
          </w:tcPr>
          <w:p w:rsidR="00AA184C" w:rsidRPr="00AA184C" w:rsidRDefault="00AA184C" w:rsidP="00AA18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A184C">
              <w:rPr>
                <w:rFonts w:cstheme="minorHAnsi"/>
                <w:sz w:val="24"/>
                <w:szCs w:val="24"/>
              </w:rPr>
              <w:t>Research skills.</w:t>
            </w:r>
          </w:p>
          <w:p w:rsidR="00055098" w:rsidRPr="00AA184C" w:rsidRDefault="00AA184C" w:rsidP="00AA18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A184C">
              <w:rPr>
                <w:rFonts w:cstheme="minorHAnsi"/>
                <w:sz w:val="24"/>
                <w:szCs w:val="24"/>
              </w:rPr>
              <w:t>Peer marking.</w:t>
            </w:r>
          </w:p>
        </w:tc>
        <w:tc>
          <w:tcPr>
            <w:tcW w:w="3402" w:type="dxa"/>
          </w:tcPr>
          <w:p w:rsidR="00055098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055098" w:rsidRPr="001D085A" w:rsidRDefault="00F93A8C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Reducing crime</w:t>
            </w:r>
          </w:p>
        </w:tc>
        <w:tc>
          <w:tcPr>
            <w:tcW w:w="6237" w:type="dxa"/>
            <w:gridSpan w:val="3"/>
          </w:tcPr>
          <w:p w:rsidR="00947998" w:rsidRPr="00F93A8C" w:rsidRDefault="00F93A8C" w:rsidP="009877E7">
            <w:pPr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be able to identify different ways that crime can be reduced.</w:t>
            </w:r>
          </w:p>
          <w:p w:rsidR="00055098" w:rsidRPr="00F93A8C" w:rsidRDefault="00F93A8C" w:rsidP="009877E7">
            <w:pPr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 xml:space="preserve">To create a presentation on tackling crime. </w:t>
            </w:r>
          </w:p>
        </w:tc>
        <w:tc>
          <w:tcPr>
            <w:tcW w:w="3261" w:type="dxa"/>
          </w:tcPr>
          <w:p w:rsidR="00055098" w:rsidRDefault="00AA184C" w:rsidP="00AA18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skills.</w:t>
            </w:r>
          </w:p>
          <w:p w:rsidR="00AA184C" w:rsidRPr="00AA184C" w:rsidRDefault="002571D7" w:rsidP="00AA18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questions.</w:t>
            </w:r>
          </w:p>
        </w:tc>
        <w:tc>
          <w:tcPr>
            <w:tcW w:w="3402" w:type="dxa"/>
          </w:tcPr>
          <w:p w:rsidR="00055098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055098" w:rsidRPr="001D085A" w:rsidRDefault="00F93A8C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Dealing with crime</w:t>
            </w:r>
          </w:p>
        </w:tc>
        <w:tc>
          <w:tcPr>
            <w:tcW w:w="6237" w:type="dxa"/>
            <w:gridSpan w:val="3"/>
          </w:tcPr>
          <w:p w:rsidR="009479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bCs/>
                <w:sz w:val="24"/>
                <w:szCs w:val="24"/>
              </w:rPr>
              <w:t xml:space="preserve">To explore </w:t>
            </w:r>
            <w:r w:rsidRPr="00F93A8C">
              <w:rPr>
                <w:rFonts w:cstheme="minorHAnsi"/>
                <w:sz w:val="24"/>
                <w:szCs w:val="24"/>
              </w:rPr>
              <w:t>types of legal punishment</w:t>
            </w:r>
          </w:p>
          <w:p w:rsidR="00055098" w:rsidRPr="00F93A8C" w:rsidRDefault="00F93A8C" w:rsidP="009877E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bCs/>
                <w:sz w:val="24"/>
                <w:szCs w:val="24"/>
              </w:rPr>
              <w:t>To consider</w:t>
            </w:r>
            <w:r w:rsidRPr="00F93A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93A8C">
              <w:rPr>
                <w:rFonts w:cstheme="minorHAnsi"/>
                <w:sz w:val="24"/>
                <w:szCs w:val="24"/>
              </w:rPr>
              <w:t>whether current sentences for certain crimes are fair.</w:t>
            </w:r>
          </w:p>
        </w:tc>
        <w:tc>
          <w:tcPr>
            <w:tcW w:w="3261" w:type="dxa"/>
          </w:tcPr>
          <w:p w:rsidR="00055098" w:rsidRPr="002571D7" w:rsidRDefault="002571D7" w:rsidP="002571D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2571D7">
              <w:rPr>
                <w:rFonts w:cstheme="minorHAnsi"/>
                <w:sz w:val="24"/>
                <w:szCs w:val="24"/>
              </w:rPr>
              <w:t>Discovery learning.</w:t>
            </w:r>
          </w:p>
          <w:p w:rsidR="002571D7" w:rsidRPr="002571D7" w:rsidRDefault="002571D7" w:rsidP="002571D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2571D7">
              <w:rPr>
                <w:rFonts w:cstheme="minorHAnsi"/>
                <w:sz w:val="24"/>
                <w:szCs w:val="24"/>
              </w:rPr>
              <w:t>Extended writing.</w:t>
            </w:r>
          </w:p>
          <w:p w:rsidR="002571D7" w:rsidRPr="002571D7" w:rsidRDefault="002571D7" w:rsidP="002571D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2571D7">
              <w:rPr>
                <w:rFonts w:cstheme="minorHAnsi"/>
                <w:sz w:val="24"/>
                <w:szCs w:val="24"/>
              </w:rPr>
              <w:t xml:space="preserve">Peer marking. </w:t>
            </w:r>
          </w:p>
        </w:tc>
        <w:tc>
          <w:tcPr>
            <w:tcW w:w="3402" w:type="dxa"/>
          </w:tcPr>
          <w:p w:rsidR="00055098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055098" w:rsidRPr="001D085A" w:rsidRDefault="00F93A8C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Justice System</w:t>
            </w:r>
          </w:p>
        </w:tc>
        <w:tc>
          <w:tcPr>
            <w:tcW w:w="6237" w:type="dxa"/>
            <w:gridSpan w:val="3"/>
          </w:tcPr>
          <w:p w:rsidR="00947998" w:rsidRPr="00F93A8C" w:rsidRDefault="00F93A8C" w:rsidP="009877E7">
            <w:pPr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understand the age of legal rights and responsibilities</w:t>
            </w:r>
          </w:p>
          <w:p w:rsidR="00947998" w:rsidRPr="00F93A8C" w:rsidRDefault="00F93A8C" w:rsidP="009877E7">
            <w:pPr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understand the youth justice system</w:t>
            </w:r>
          </w:p>
          <w:p w:rsidR="00055098" w:rsidRPr="00F93A8C" w:rsidRDefault="00F93A8C" w:rsidP="009877E7">
            <w:pPr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93A8C">
              <w:rPr>
                <w:rFonts w:cstheme="minorHAnsi"/>
                <w:sz w:val="24"/>
                <w:szCs w:val="24"/>
              </w:rPr>
              <w:t>To apply knowledge to case studies</w:t>
            </w:r>
          </w:p>
        </w:tc>
        <w:tc>
          <w:tcPr>
            <w:tcW w:w="3261" w:type="dxa"/>
          </w:tcPr>
          <w:p w:rsidR="002571D7" w:rsidRDefault="002571D7" w:rsidP="002571D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skills.</w:t>
            </w:r>
          </w:p>
          <w:p w:rsidR="002571D7" w:rsidRDefault="002571D7" w:rsidP="002571D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  <w:p w:rsidR="00055098" w:rsidRPr="002571D7" w:rsidRDefault="002571D7" w:rsidP="002571D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questions.</w:t>
            </w:r>
          </w:p>
        </w:tc>
        <w:tc>
          <w:tcPr>
            <w:tcW w:w="3402" w:type="dxa"/>
          </w:tcPr>
          <w:p w:rsidR="00055098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 xml:space="preserve">Assessment 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055098" w:rsidRDefault="00055098" w:rsidP="009877E7">
            <w:pPr>
              <w:rPr>
                <w:rFonts w:cstheme="minorHAnsi"/>
                <w:sz w:val="24"/>
                <w:szCs w:val="24"/>
              </w:rPr>
            </w:pPr>
          </w:p>
          <w:p w:rsidR="00614FC5" w:rsidRPr="001D085A" w:rsidRDefault="00614FC5" w:rsidP="009877E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9877E7">
        <w:tc>
          <w:tcPr>
            <w:tcW w:w="984" w:type="dxa"/>
          </w:tcPr>
          <w:p w:rsidR="00055098" w:rsidRPr="001D085A" w:rsidRDefault="00E77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055098" w:rsidRPr="001D085A" w:rsidRDefault="00E77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Feedback</w:t>
            </w:r>
          </w:p>
        </w:tc>
        <w:tc>
          <w:tcPr>
            <w:tcW w:w="6237" w:type="dxa"/>
            <w:gridSpan w:val="3"/>
          </w:tcPr>
          <w:p w:rsidR="00055098" w:rsidRPr="001D085A" w:rsidRDefault="00A56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 feedback </w:t>
            </w:r>
          </w:p>
        </w:tc>
        <w:tc>
          <w:tcPr>
            <w:tcW w:w="3261" w:type="dxa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1D085A" w:rsidRPr="001D085A" w:rsidTr="00C97421">
        <w:tc>
          <w:tcPr>
            <w:tcW w:w="9180" w:type="dxa"/>
            <w:gridSpan w:val="6"/>
          </w:tcPr>
          <w:p w:rsidR="00055098" w:rsidRPr="001D085A" w:rsidRDefault="009877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N/A – new topic building up student’s knowledge of UK Law and the Judiciary </w:t>
            </w:r>
          </w:p>
        </w:tc>
        <w:tc>
          <w:tcPr>
            <w:tcW w:w="6663" w:type="dxa"/>
            <w:gridSpan w:val="2"/>
          </w:tcPr>
          <w:p w:rsidR="00055098" w:rsidRDefault="00A56813">
            <w:pPr>
              <w:rPr>
                <w:b/>
                <w:bCs/>
              </w:rPr>
            </w:pPr>
            <w:r w:rsidRPr="00B46B47">
              <w:rPr>
                <w:b/>
                <w:bCs/>
              </w:rPr>
              <w:t>DPR Assessment 1</w:t>
            </w:r>
            <w:r>
              <w:rPr>
                <w:b/>
                <w:bCs/>
              </w:rPr>
              <w:t xml:space="preserve"> – RS + Cit 1</w:t>
            </w:r>
          </w:p>
          <w:p w:rsidR="00AA184C" w:rsidRPr="001D085A" w:rsidRDefault="00AA184C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</w:rPr>
              <w:t>Live marking</w:t>
            </w:r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614FC5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6A6264"/>
    <w:multiLevelType w:val="hybridMultilevel"/>
    <w:tmpl w:val="D87C9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43E47"/>
    <w:multiLevelType w:val="hybridMultilevel"/>
    <w:tmpl w:val="D3BE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B7BD1"/>
    <w:multiLevelType w:val="hybridMultilevel"/>
    <w:tmpl w:val="897CF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262DAC"/>
    <w:multiLevelType w:val="hybridMultilevel"/>
    <w:tmpl w:val="BB24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3B34B7"/>
    <w:multiLevelType w:val="hybridMultilevel"/>
    <w:tmpl w:val="42BA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A1C8B"/>
    <w:rsid w:val="00151529"/>
    <w:rsid w:val="001D085A"/>
    <w:rsid w:val="002571D7"/>
    <w:rsid w:val="00600846"/>
    <w:rsid w:val="00614FC5"/>
    <w:rsid w:val="00712FDE"/>
    <w:rsid w:val="008E1908"/>
    <w:rsid w:val="00937891"/>
    <w:rsid w:val="00947998"/>
    <w:rsid w:val="009877E7"/>
    <w:rsid w:val="00A56813"/>
    <w:rsid w:val="00AA184C"/>
    <w:rsid w:val="00BB4C55"/>
    <w:rsid w:val="00D953C3"/>
    <w:rsid w:val="00E75C4E"/>
    <w:rsid w:val="00E77FBE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1939-9563-4D10-822F-CDF975D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B7272949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11</cp:revision>
  <dcterms:created xsi:type="dcterms:W3CDTF">2019-06-20T08:07:00Z</dcterms:created>
  <dcterms:modified xsi:type="dcterms:W3CDTF">2019-06-24T15:09:00Z</dcterms:modified>
</cp:coreProperties>
</file>