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B568C4">
            <w:r>
              <w:t>8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506805">
            <w:r>
              <w:t>History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3A2C9D">
            <w:r>
              <w:t>10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E570BE">
            <w:r>
              <w:t xml:space="preserve">Topic 3 - </w:t>
            </w:r>
            <w:r w:rsidR="003A2C9D">
              <w:t>WW1</w:t>
            </w:r>
          </w:p>
        </w:tc>
      </w:tr>
      <w:tr w:rsidR="00055098" w:rsidRPr="00055098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A02F8A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:rsidTr="00A02F8A">
        <w:tc>
          <w:tcPr>
            <w:tcW w:w="984" w:type="dxa"/>
          </w:tcPr>
          <w:p w:rsidR="00055098" w:rsidRDefault="00506805">
            <w:r>
              <w:t>1</w:t>
            </w:r>
          </w:p>
        </w:tc>
        <w:tc>
          <w:tcPr>
            <w:tcW w:w="1959" w:type="dxa"/>
            <w:gridSpan w:val="2"/>
          </w:tcPr>
          <w:p w:rsidR="00055098" w:rsidRDefault="007374AA" w:rsidP="002E0868">
            <w:r>
              <w:t xml:space="preserve">Who was Franz Ferdinand? </w:t>
            </w:r>
          </w:p>
        </w:tc>
        <w:tc>
          <w:tcPr>
            <w:tcW w:w="6237" w:type="dxa"/>
            <w:gridSpan w:val="3"/>
          </w:tcPr>
          <w:p w:rsidR="00055098" w:rsidRDefault="007374AA" w:rsidP="00E570BE">
            <w:pPr>
              <w:pStyle w:val="ListParagraph"/>
              <w:numPr>
                <w:ilvl w:val="0"/>
                <w:numId w:val="1"/>
              </w:numPr>
            </w:pPr>
            <w:r w:rsidRPr="007374AA">
              <w:t>To explain the importance of Franz Ferdinand to the start of World War One.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055098" w:rsidRDefault="00316E31" w:rsidP="00316E31">
            <w:r>
              <w:t>Extended writing – PEE format</w:t>
            </w:r>
          </w:p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055098" w:rsidTr="00A02F8A">
        <w:tc>
          <w:tcPr>
            <w:tcW w:w="984" w:type="dxa"/>
          </w:tcPr>
          <w:p w:rsidR="00055098" w:rsidRDefault="00506805">
            <w:r>
              <w:t>2</w:t>
            </w:r>
          </w:p>
        </w:tc>
        <w:tc>
          <w:tcPr>
            <w:tcW w:w="1959" w:type="dxa"/>
            <w:gridSpan w:val="2"/>
          </w:tcPr>
          <w:p w:rsidR="00055098" w:rsidRDefault="007374AA" w:rsidP="007374AA">
            <w:r>
              <w:t xml:space="preserve">Imperialism </w:t>
            </w:r>
          </w:p>
        </w:tc>
        <w:tc>
          <w:tcPr>
            <w:tcW w:w="6237" w:type="dxa"/>
            <w:gridSpan w:val="3"/>
          </w:tcPr>
          <w:p w:rsidR="007374AA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>To define imperialism.</w:t>
            </w:r>
          </w:p>
          <w:p w:rsidR="00055098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>To explain how imperialism led to World War One.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055098" w:rsidRDefault="00316E31" w:rsidP="00316E31">
            <w:r>
              <w:t>Extended writing – PEE format</w:t>
            </w:r>
          </w:p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055098" w:rsidTr="00A02F8A">
        <w:tc>
          <w:tcPr>
            <w:tcW w:w="984" w:type="dxa"/>
          </w:tcPr>
          <w:p w:rsidR="00055098" w:rsidRDefault="00506805">
            <w:r>
              <w:t>3</w:t>
            </w:r>
          </w:p>
        </w:tc>
        <w:tc>
          <w:tcPr>
            <w:tcW w:w="1959" w:type="dxa"/>
            <w:gridSpan w:val="2"/>
          </w:tcPr>
          <w:p w:rsidR="00055098" w:rsidRDefault="007374AA" w:rsidP="002E0868">
            <w:r>
              <w:t xml:space="preserve">Alliances </w:t>
            </w:r>
          </w:p>
        </w:tc>
        <w:tc>
          <w:tcPr>
            <w:tcW w:w="6237" w:type="dxa"/>
            <w:gridSpan w:val="3"/>
          </w:tcPr>
          <w:p w:rsidR="007374AA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>To define an alliance</w:t>
            </w:r>
          </w:p>
          <w:p w:rsidR="007374AA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>To explain the motivations of countries to be in alliances before World War One</w:t>
            </w:r>
          </w:p>
          <w:p w:rsidR="00055098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>To be able to categorise the causes of World War One we have learnt so far.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055098" w:rsidRDefault="00055098" w:rsidP="00316E31"/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506805" w:rsidTr="00A02F8A">
        <w:tc>
          <w:tcPr>
            <w:tcW w:w="984" w:type="dxa"/>
          </w:tcPr>
          <w:p w:rsidR="00506805" w:rsidRDefault="00506805">
            <w:r>
              <w:t>4</w:t>
            </w:r>
          </w:p>
        </w:tc>
        <w:tc>
          <w:tcPr>
            <w:tcW w:w="1959" w:type="dxa"/>
            <w:gridSpan w:val="2"/>
          </w:tcPr>
          <w:p w:rsidR="00506805" w:rsidRDefault="007374AA" w:rsidP="00B873DB">
            <w:r>
              <w:t xml:space="preserve">Militarism </w:t>
            </w:r>
          </w:p>
        </w:tc>
        <w:tc>
          <w:tcPr>
            <w:tcW w:w="6237" w:type="dxa"/>
            <w:gridSpan w:val="3"/>
          </w:tcPr>
          <w:p w:rsidR="007374AA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>To explain how the arms race led to the outbreak of war.</w:t>
            </w:r>
          </w:p>
          <w:p w:rsidR="00506805" w:rsidRPr="007374AA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>To judge which cause of the First World War was most important.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506805" w:rsidRDefault="00316E31" w:rsidP="00316E31">
            <w:r>
              <w:t>Group work and presenting in front of peers</w:t>
            </w:r>
          </w:p>
          <w:p w:rsidR="00316E31" w:rsidRDefault="00E570BE" w:rsidP="00316E31">
            <w:r>
              <w:t>S</w:t>
            </w:r>
            <w:r w:rsidR="00316E31">
              <w:t xml:space="preserve">ource analysis </w:t>
            </w:r>
          </w:p>
        </w:tc>
        <w:tc>
          <w:tcPr>
            <w:tcW w:w="3402" w:type="dxa"/>
          </w:tcPr>
          <w:p w:rsidR="00506805" w:rsidRDefault="00316E31">
            <w:r w:rsidRPr="00316E31">
              <w:t>Embedded in lessons and resource folder.</w:t>
            </w:r>
          </w:p>
        </w:tc>
      </w:tr>
      <w:tr w:rsidR="00055098" w:rsidTr="00A02F8A">
        <w:tc>
          <w:tcPr>
            <w:tcW w:w="984" w:type="dxa"/>
          </w:tcPr>
          <w:p w:rsidR="00055098" w:rsidRDefault="00506805">
            <w:r>
              <w:t>5</w:t>
            </w:r>
          </w:p>
        </w:tc>
        <w:tc>
          <w:tcPr>
            <w:tcW w:w="1959" w:type="dxa"/>
            <w:gridSpan w:val="2"/>
          </w:tcPr>
          <w:p w:rsidR="00055098" w:rsidRDefault="007374AA" w:rsidP="002E0868">
            <w:r>
              <w:t xml:space="preserve">WW1 Causes </w:t>
            </w:r>
          </w:p>
        </w:tc>
        <w:tc>
          <w:tcPr>
            <w:tcW w:w="6237" w:type="dxa"/>
            <w:gridSpan w:val="3"/>
          </w:tcPr>
          <w:p w:rsidR="007374AA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what caused WW1 using historical language. </w:t>
            </w:r>
          </w:p>
          <w:p w:rsidR="007374AA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what caused WW1 using historical language and detailed evidence. </w:t>
            </w:r>
          </w:p>
          <w:p w:rsidR="00055098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>Evaluate what caused WW1 using historical language and detailed evidence.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055098" w:rsidRDefault="00055098" w:rsidP="00316E31"/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055098" w:rsidTr="00A02F8A">
        <w:tc>
          <w:tcPr>
            <w:tcW w:w="984" w:type="dxa"/>
          </w:tcPr>
          <w:p w:rsidR="00055098" w:rsidRDefault="00506805">
            <w:r>
              <w:t>6</w:t>
            </w:r>
          </w:p>
        </w:tc>
        <w:tc>
          <w:tcPr>
            <w:tcW w:w="1959" w:type="dxa"/>
            <w:gridSpan w:val="2"/>
          </w:tcPr>
          <w:p w:rsidR="00055098" w:rsidRDefault="007374AA" w:rsidP="00B873DB">
            <w:r>
              <w:t xml:space="preserve">Life in the trenches </w:t>
            </w:r>
          </w:p>
        </w:tc>
        <w:tc>
          <w:tcPr>
            <w:tcW w:w="6237" w:type="dxa"/>
            <w:gridSpan w:val="3"/>
          </w:tcPr>
          <w:p w:rsidR="007374AA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how soldiers lived in the trenches using historical language. </w:t>
            </w:r>
          </w:p>
          <w:p w:rsidR="007374AA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how soldiers lived in the trenches and detailed evidence. </w:t>
            </w:r>
          </w:p>
          <w:p w:rsidR="00055098" w:rsidRDefault="007374AA" w:rsidP="00E570BE">
            <w:pPr>
              <w:pStyle w:val="ListParagraph"/>
              <w:numPr>
                <w:ilvl w:val="0"/>
                <w:numId w:val="1"/>
              </w:numPr>
            </w:pPr>
            <w:r>
              <w:t>Evaluate how similar the experience of soldiers in the trenches were and detailed evidence.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055098" w:rsidRDefault="00055098" w:rsidP="00316E31"/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055098" w:rsidTr="00A02F8A">
        <w:tc>
          <w:tcPr>
            <w:tcW w:w="984" w:type="dxa"/>
          </w:tcPr>
          <w:p w:rsidR="00055098" w:rsidRDefault="00506805">
            <w:r>
              <w:t>7</w:t>
            </w:r>
          </w:p>
        </w:tc>
        <w:tc>
          <w:tcPr>
            <w:tcW w:w="1959" w:type="dxa"/>
            <w:gridSpan w:val="2"/>
          </w:tcPr>
          <w:p w:rsidR="00055098" w:rsidRDefault="007374AA" w:rsidP="002E0868">
            <w:r>
              <w:t xml:space="preserve">Life of a soldier </w:t>
            </w:r>
          </w:p>
        </w:tc>
        <w:tc>
          <w:tcPr>
            <w:tcW w:w="6237" w:type="dxa"/>
            <w:gridSpan w:val="3"/>
          </w:tcPr>
          <w:p w:rsidR="003A2C9D" w:rsidRDefault="003A2C9D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how soldiers lived in the trenches using historical language. </w:t>
            </w:r>
          </w:p>
          <w:p w:rsidR="003A2C9D" w:rsidRDefault="003A2C9D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how soldiers lived in the trenches and detailed evidence. </w:t>
            </w:r>
          </w:p>
          <w:p w:rsidR="00055098" w:rsidRDefault="003A2C9D" w:rsidP="007374AA">
            <w:pPr>
              <w:pStyle w:val="ListParagraph"/>
              <w:numPr>
                <w:ilvl w:val="0"/>
                <w:numId w:val="1"/>
              </w:numPr>
            </w:pPr>
            <w:r>
              <w:t>Evaluate how similar the experience of soldiers in the trenches were and detailed evidence.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055098" w:rsidRDefault="00316E31" w:rsidP="00316E31">
            <w:r>
              <w:t>Group work and presenting in front of peers</w:t>
            </w:r>
          </w:p>
          <w:p w:rsidR="00316E31" w:rsidRDefault="00E570BE" w:rsidP="00316E31">
            <w:r>
              <w:t>S</w:t>
            </w:r>
            <w:r w:rsidR="00316E31">
              <w:t xml:space="preserve">ource analysis </w:t>
            </w:r>
          </w:p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055098" w:rsidTr="00A02F8A">
        <w:tc>
          <w:tcPr>
            <w:tcW w:w="984" w:type="dxa"/>
          </w:tcPr>
          <w:p w:rsidR="00055098" w:rsidRDefault="00506805">
            <w:r>
              <w:t>8</w:t>
            </w:r>
          </w:p>
        </w:tc>
        <w:tc>
          <w:tcPr>
            <w:tcW w:w="1959" w:type="dxa"/>
            <w:gridSpan w:val="2"/>
          </w:tcPr>
          <w:p w:rsidR="00055098" w:rsidRDefault="003A2C9D" w:rsidP="003A2C9D">
            <w:r>
              <w:t xml:space="preserve">The Home Front </w:t>
            </w:r>
          </w:p>
        </w:tc>
        <w:tc>
          <w:tcPr>
            <w:tcW w:w="6237" w:type="dxa"/>
            <w:gridSpan w:val="3"/>
          </w:tcPr>
          <w:p w:rsidR="003A2C9D" w:rsidRDefault="003A2C9D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how DORA affected people’s lives using historical language. </w:t>
            </w:r>
          </w:p>
          <w:p w:rsidR="003A2C9D" w:rsidRDefault="003A2C9D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how DORA affected people’s lives and detailed </w:t>
            </w:r>
            <w:r>
              <w:lastRenderedPageBreak/>
              <w:t xml:space="preserve">evidence. </w:t>
            </w:r>
          </w:p>
          <w:p w:rsidR="00B70192" w:rsidRDefault="003A2C9D" w:rsidP="000C0A1B">
            <w:pPr>
              <w:pStyle w:val="ListParagraph"/>
              <w:numPr>
                <w:ilvl w:val="0"/>
                <w:numId w:val="1"/>
              </w:numPr>
            </w:pPr>
            <w:r>
              <w:t>Evaluate how DORA affected people’s lives and detailed evidence.</w:t>
            </w:r>
          </w:p>
        </w:tc>
        <w:tc>
          <w:tcPr>
            <w:tcW w:w="3261" w:type="dxa"/>
          </w:tcPr>
          <w:p w:rsidR="00316E31" w:rsidRDefault="00316E31" w:rsidP="00316E31">
            <w:r>
              <w:lastRenderedPageBreak/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055098" w:rsidRDefault="00055098" w:rsidP="00316E31"/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055098" w:rsidTr="00A02F8A">
        <w:tc>
          <w:tcPr>
            <w:tcW w:w="984" w:type="dxa"/>
          </w:tcPr>
          <w:p w:rsidR="00055098" w:rsidRDefault="00506805">
            <w:r>
              <w:lastRenderedPageBreak/>
              <w:t>9</w:t>
            </w:r>
          </w:p>
        </w:tc>
        <w:tc>
          <w:tcPr>
            <w:tcW w:w="1959" w:type="dxa"/>
            <w:gridSpan w:val="2"/>
          </w:tcPr>
          <w:p w:rsidR="00055098" w:rsidRDefault="003A2C9D" w:rsidP="00B873DB">
            <w:r>
              <w:t xml:space="preserve">Who stayed at home? </w:t>
            </w:r>
          </w:p>
        </w:tc>
        <w:tc>
          <w:tcPr>
            <w:tcW w:w="6237" w:type="dxa"/>
            <w:gridSpan w:val="3"/>
          </w:tcPr>
          <w:p w:rsidR="003A2C9D" w:rsidRDefault="003A2C9D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how people lived at home in WW1 using historical language. </w:t>
            </w:r>
          </w:p>
          <w:p w:rsidR="003A2C9D" w:rsidRDefault="003A2C9D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how people lived at home in WW1 and detailed evidence. </w:t>
            </w:r>
          </w:p>
          <w:p w:rsidR="00055098" w:rsidRDefault="003A2C9D" w:rsidP="00E570BE">
            <w:pPr>
              <w:pStyle w:val="ListParagraph"/>
              <w:numPr>
                <w:ilvl w:val="0"/>
                <w:numId w:val="1"/>
              </w:numPr>
            </w:pPr>
            <w:r>
              <w:t>Evaluate how similar the experience of people who stayed at home in WW1 were and detailed evidence.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055098" w:rsidRDefault="00316E31" w:rsidP="00316E31">
            <w:r>
              <w:t>Extended writing – PEE format</w:t>
            </w:r>
          </w:p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DF6F25" w:rsidTr="00A02F8A">
        <w:tc>
          <w:tcPr>
            <w:tcW w:w="984" w:type="dxa"/>
          </w:tcPr>
          <w:p w:rsidR="00DF6F25" w:rsidRDefault="00DF6F25">
            <w:r>
              <w:t>10</w:t>
            </w:r>
          </w:p>
        </w:tc>
        <w:tc>
          <w:tcPr>
            <w:tcW w:w="1959" w:type="dxa"/>
            <w:gridSpan w:val="2"/>
          </w:tcPr>
          <w:p w:rsidR="00DF6F25" w:rsidRDefault="00DF6F25" w:rsidP="00B873DB">
            <w:r>
              <w:t xml:space="preserve">Who won WW1? </w:t>
            </w:r>
          </w:p>
        </w:tc>
        <w:tc>
          <w:tcPr>
            <w:tcW w:w="6237" w:type="dxa"/>
            <w:gridSpan w:val="3"/>
          </w:tcPr>
          <w:p w:rsidR="00DF6F25" w:rsidRDefault="00DF6F25" w:rsidP="00E570BE">
            <w:pPr>
              <w:pStyle w:val="ListParagraph"/>
              <w:numPr>
                <w:ilvl w:val="0"/>
                <w:numId w:val="1"/>
              </w:numPr>
            </w:pPr>
            <w:r>
              <w:t>Describe the axis and allies in WW1.</w:t>
            </w:r>
          </w:p>
          <w:p w:rsidR="00DF6F25" w:rsidRDefault="00DF6F25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why the allies won. </w:t>
            </w:r>
          </w:p>
          <w:p w:rsidR="00DF6F25" w:rsidRDefault="00DF6F25" w:rsidP="00E570BE">
            <w:pPr>
              <w:pStyle w:val="ListParagraph"/>
              <w:numPr>
                <w:ilvl w:val="0"/>
                <w:numId w:val="1"/>
              </w:numPr>
            </w:pPr>
            <w:r>
              <w:t xml:space="preserve">Assess which factor was most important for Allied victory. </w:t>
            </w:r>
          </w:p>
        </w:tc>
        <w:tc>
          <w:tcPr>
            <w:tcW w:w="3261" w:type="dxa"/>
          </w:tcPr>
          <w:p w:rsidR="00DF6F25" w:rsidRDefault="00DF6F25" w:rsidP="00DF6F25">
            <w:r>
              <w:t>Live Marking</w:t>
            </w:r>
          </w:p>
          <w:p w:rsidR="00DF6F25" w:rsidRDefault="00DF6F25" w:rsidP="00DF6F25">
            <w:r>
              <w:t>Extended writing – PEE format</w:t>
            </w:r>
          </w:p>
        </w:tc>
        <w:tc>
          <w:tcPr>
            <w:tcW w:w="3402" w:type="dxa"/>
          </w:tcPr>
          <w:p w:rsidR="00DF6F25" w:rsidRPr="00316E31" w:rsidRDefault="00E570BE">
            <w:r w:rsidRPr="00316E31">
              <w:t>Embedded in lessons and resource folder.</w:t>
            </w:r>
          </w:p>
        </w:tc>
      </w:tr>
      <w:tr w:rsidR="00055098" w:rsidTr="004F10DF">
        <w:tc>
          <w:tcPr>
            <w:tcW w:w="984" w:type="dxa"/>
          </w:tcPr>
          <w:p w:rsidR="00055098" w:rsidRDefault="00DF6F25">
            <w:r>
              <w:t>11</w:t>
            </w:r>
          </w:p>
        </w:tc>
        <w:tc>
          <w:tcPr>
            <w:tcW w:w="1959" w:type="dxa"/>
            <w:gridSpan w:val="2"/>
          </w:tcPr>
          <w:p w:rsidR="00055098" w:rsidRDefault="00DC4084" w:rsidP="00E570BE">
            <w:r>
              <w:t xml:space="preserve"> </w:t>
            </w:r>
            <w:r w:rsidR="00E570BE">
              <w:t>Mini-a</w:t>
            </w:r>
            <w:r w:rsidR="003A2C9D" w:rsidRPr="003A2C9D">
              <w:t>ssessment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055098" w:rsidRDefault="00055098" w:rsidP="004F10DF">
            <w:pPr>
              <w:pStyle w:val="ListParagraph"/>
              <w:ind w:left="360"/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000000" w:themeFill="text1"/>
          </w:tcPr>
          <w:p w:rsidR="00316E31" w:rsidRDefault="00316E31" w:rsidP="00316E31">
            <w:r>
              <w:t xml:space="preserve"> </w:t>
            </w:r>
          </w:p>
        </w:tc>
        <w:tc>
          <w:tcPr>
            <w:tcW w:w="3402" w:type="dxa"/>
            <w:shd w:val="clear" w:color="auto" w:fill="000000" w:themeFill="text1"/>
          </w:tcPr>
          <w:p w:rsidR="00055098" w:rsidRDefault="00055098"/>
        </w:tc>
      </w:tr>
      <w:tr w:rsidR="00055098" w:rsidTr="00055098">
        <w:tc>
          <w:tcPr>
            <w:tcW w:w="9180" w:type="dxa"/>
            <w:gridSpan w:val="6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55098" w:rsidTr="00A02F8A">
        <w:tc>
          <w:tcPr>
            <w:tcW w:w="9180" w:type="dxa"/>
            <w:gridSpan w:val="6"/>
          </w:tcPr>
          <w:p w:rsidR="00055098" w:rsidRDefault="00316E31">
            <w:r>
              <w:t>Students may know about th</w:t>
            </w:r>
            <w:r w:rsidR="003A2C9D">
              <w:t xml:space="preserve">e war from primary school and should know about trench life and what a soldier is. Students </w:t>
            </w:r>
            <w:r w:rsidR="004F10DF">
              <w:t>also</w:t>
            </w:r>
            <w:r w:rsidR="003A2C9D">
              <w:t xml:space="preserve"> have looked at </w:t>
            </w:r>
            <w:r w:rsidR="004F10DF">
              <w:t xml:space="preserve">conflicts </w:t>
            </w:r>
            <w:r w:rsidR="003A2C9D">
              <w:t xml:space="preserve">in Geography in Year 7. </w:t>
            </w:r>
          </w:p>
          <w:p w:rsidR="00055098" w:rsidRDefault="00055098"/>
        </w:tc>
        <w:tc>
          <w:tcPr>
            <w:tcW w:w="6663" w:type="dxa"/>
            <w:gridSpan w:val="2"/>
          </w:tcPr>
          <w:p w:rsidR="00B63CBA" w:rsidRDefault="00B63CBA" w:rsidP="00B63CBA">
            <w:r>
              <w:t>Live marking opportunities</w:t>
            </w:r>
          </w:p>
          <w:p w:rsidR="00B63CBA" w:rsidRDefault="00B63CBA" w:rsidP="00B63CBA">
            <w:r>
              <w:t>Peer assessment</w:t>
            </w:r>
          </w:p>
          <w:p w:rsidR="00055098" w:rsidRDefault="004F10DF">
            <w:r>
              <w:t xml:space="preserve">PEE format </w:t>
            </w:r>
          </w:p>
        </w:tc>
      </w:tr>
      <w:tr w:rsidR="00055098" w:rsidTr="00055098">
        <w:tc>
          <w:tcPr>
            <w:tcW w:w="9180" w:type="dxa"/>
            <w:gridSpan w:val="6"/>
            <w:shd w:val="clear" w:color="auto" w:fill="000000" w:themeFill="text1"/>
          </w:tcPr>
          <w:p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Default="00055098"/>
        </w:tc>
      </w:tr>
      <w:tr w:rsidR="00055098" w:rsidTr="00055098">
        <w:tc>
          <w:tcPr>
            <w:tcW w:w="9180" w:type="dxa"/>
            <w:gridSpan w:val="6"/>
            <w:shd w:val="clear" w:color="auto" w:fill="000000" w:themeFill="text1"/>
          </w:tcPr>
          <w:p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Default="00055098"/>
        </w:tc>
      </w:tr>
    </w:tbl>
    <w:p w:rsidR="00A02F8A" w:rsidRDefault="00A02F8A"/>
    <w:sectPr w:rsidR="00A02F8A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93E"/>
    <w:multiLevelType w:val="hybridMultilevel"/>
    <w:tmpl w:val="3AC03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302FE"/>
    <w:rsid w:val="00055098"/>
    <w:rsid w:val="000C0A1B"/>
    <w:rsid w:val="00151529"/>
    <w:rsid w:val="001E4A25"/>
    <w:rsid w:val="002E0868"/>
    <w:rsid w:val="00307F89"/>
    <w:rsid w:val="00316E31"/>
    <w:rsid w:val="003A2C9D"/>
    <w:rsid w:val="004F10DF"/>
    <w:rsid w:val="00506805"/>
    <w:rsid w:val="00600846"/>
    <w:rsid w:val="007374AA"/>
    <w:rsid w:val="008E1908"/>
    <w:rsid w:val="00A02F8A"/>
    <w:rsid w:val="00B568C4"/>
    <w:rsid w:val="00B63CBA"/>
    <w:rsid w:val="00B70192"/>
    <w:rsid w:val="00B873DB"/>
    <w:rsid w:val="00C12D57"/>
    <w:rsid w:val="00DC4084"/>
    <w:rsid w:val="00DF6F25"/>
    <w:rsid w:val="00E570BE"/>
    <w:rsid w:val="00E75C4E"/>
    <w:rsid w:val="00E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97FF11D2</Template>
  <TotalTime>53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4</cp:revision>
  <dcterms:created xsi:type="dcterms:W3CDTF">2019-07-02T10:15:00Z</dcterms:created>
  <dcterms:modified xsi:type="dcterms:W3CDTF">2019-07-03T13:08:00Z</dcterms:modified>
</cp:coreProperties>
</file>