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959"/>
        <w:gridCol w:w="4536"/>
        <w:gridCol w:w="1276"/>
        <w:gridCol w:w="851"/>
        <w:gridCol w:w="2835"/>
        <w:gridCol w:w="3402"/>
      </w:tblGrid>
      <w:tr w:rsidR="00055098" w14:paraId="02EBA336" w14:textId="77777777" w:rsidTr="00055098">
        <w:tc>
          <w:tcPr>
            <w:tcW w:w="984" w:type="dxa"/>
            <w:shd w:val="clear" w:color="auto" w:fill="00B0F0"/>
          </w:tcPr>
          <w:p w14:paraId="0A24784D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2"/>
          </w:tcPr>
          <w:p w14:paraId="3427C711" w14:textId="1932B37A" w:rsidR="00055098" w:rsidRDefault="006102A1">
            <w:r>
              <w:t>9</w:t>
            </w:r>
          </w:p>
        </w:tc>
        <w:tc>
          <w:tcPr>
            <w:tcW w:w="1276" w:type="dxa"/>
            <w:shd w:val="clear" w:color="auto" w:fill="00B0F0"/>
          </w:tcPr>
          <w:p w14:paraId="750C9E45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14:paraId="0020BC7C" w14:textId="339F95CC" w:rsidR="00055098" w:rsidRDefault="006102A1">
            <w:r>
              <w:t>GCSE</w:t>
            </w:r>
            <w:r w:rsidR="00EB13DF">
              <w:t xml:space="preserve"> Geography</w:t>
            </w:r>
          </w:p>
        </w:tc>
      </w:tr>
      <w:tr w:rsidR="00055098" w14:paraId="720F147E" w14:textId="77777777" w:rsidTr="00055098">
        <w:tc>
          <w:tcPr>
            <w:tcW w:w="984" w:type="dxa"/>
            <w:shd w:val="clear" w:color="auto" w:fill="00B0F0"/>
          </w:tcPr>
          <w:p w14:paraId="24E11102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2"/>
          </w:tcPr>
          <w:p w14:paraId="69563907" w14:textId="5DE36C4C" w:rsidR="00055098" w:rsidRDefault="00B11C55">
            <w:r>
              <w:t>20</w:t>
            </w:r>
          </w:p>
        </w:tc>
        <w:tc>
          <w:tcPr>
            <w:tcW w:w="1276" w:type="dxa"/>
            <w:shd w:val="clear" w:color="auto" w:fill="00B0F0"/>
          </w:tcPr>
          <w:p w14:paraId="2BD6AE27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14:paraId="65E3DFD6" w14:textId="2032AD26" w:rsidR="00055098" w:rsidRDefault="00EB13DF" w:rsidP="00EB13DF">
            <w:r>
              <w:t>Topic 1 - Natural Hazards (Paper 1)</w:t>
            </w:r>
          </w:p>
        </w:tc>
      </w:tr>
      <w:tr w:rsidR="00055098" w:rsidRPr="00055098" w14:paraId="04CA7F9C" w14:textId="77777777" w:rsidTr="00137565">
        <w:trPr>
          <w:trHeight w:val="105"/>
        </w:trPr>
        <w:tc>
          <w:tcPr>
            <w:tcW w:w="2943" w:type="dxa"/>
            <w:gridSpan w:val="2"/>
            <w:shd w:val="clear" w:color="auto" w:fill="000000" w:themeFill="text1"/>
          </w:tcPr>
          <w:p w14:paraId="47921A5D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4B0A2D8A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2127" w:type="dxa"/>
            <w:gridSpan w:val="2"/>
            <w:shd w:val="clear" w:color="auto" w:fill="000000" w:themeFill="text1"/>
          </w:tcPr>
          <w:p w14:paraId="6081D31C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237" w:type="dxa"/>
            <w:gridSpan w:val="2"/>
            <w:shd w:val="clear" w:color="auto" w:fill="000000" w:themeFill="text1"/>
          </w:tcPr>
          <w:p w14:paraId="6F8CBA0D" w14:textId="77777777" w:rsidR="00055098" w:rsidRPr="00055098" w:rsidRDefault="00055098">
            <w:pPr>
              <w:rPr>
                <w:sz w:val="2"/>
              </w:rPr>
            </w:pPr>
          </w:p>
        </w:tc>
      </w:tr>
      <w:tr w:rsidR="00055098" w14:paraId="77FA487F" w14:textId="77777777" w:rsidTr="00137565">
        <w:tc>
          <w:tcPr>
            <w:tcW w:w="984" w:type="dxa"/>
            <w:shd w:val="clear" w:color="auto" w:fill="00B0F0"/>
          </w:tcPr>
          <w:p w14:paraId="678E32F3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shd w:val="clear" w:color="auto" w:fill="00B0F0"/>
          </w:tcPr>
          <w:p w14:paraId="554585B8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663" w:type="dxa"/>
            <w:gridSpan w:val="3"/>
            <w:shd w:val="clear" w:color="auto" w:fill="00B0F0"/>
          </w:tcPr>
          <w:p w14:paraId="6727BDD5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2835" w:type="dxa"/>
            <w:shd w:val="clear" w:color="auto" w:fill="00B0F0"/>
          </w:tcPr>
          <w:p w14:paraId="7AAA73FC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14:paraId="7830820E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8C55AD" w14:paraId="7F410899" w14:textId="77777777" w:rsidTr="00137565">
        <w:tc>
          <w:tcPr>
            <w:tcW w:w="984" w:type="dxa"/>
          </w:tcPr>
          <w:p w14:paraId="57BC2240" w14:textId="144BD3DD" w:rsidR="008C55AD" w:rsidRDefault="008C55AD">
            <w:r>
              <w:t>1</w:t>
            </w:r>
          </w:p>
        </w:tc>
        <w:tc>
          <w:tcPr>
            <w:tcW w:w="1959" w:type="dxa"/>
          </w:tcPr>
          <w:p w14:paraId="677AE3AA" w14:textId="6DBD02B6" w:rsidR="008C55AD" w:rsidRDefault="008C55AD">
            <w:r w:rsidRPr="00FD7D53">
              <w:t>What is a natural hazard?</w:t>
            </w:r>
          </w:p>
          <w:p w14:paraId="707CD89B" w14:textId="77777777" w:rsidR="008C55AD" w:rsidRDefault="008C55AD"/>
        </w:tc>
        <w:tc>
          <w:tcPr>
            <w:tcW w:w="6663" w:type="dxa"/>
            <w:gridSpan w:val="3"/>
          </w:tcPr>
          <w:p w14:paraId="6C57D800" w14:textId="66AA7824" w:rsidR="008C55AD" w:rsidRPr="00FD7D53" w:rsidRDefault="008C55AD" w:rsidP="00137565">
            <w:pPr>
              <w:pStyle w:val="ListParagraph"/>
              <w:numPr>
                <w:ilvl w:val="0"/>
                <w:numId w:val="4"/>
              </w:numPr>
            </w:pPr>
            <w:r w:rsidRPr="00FD7D53">
              <w:t xml:space="preserve">I can </w:t>
            </w:r>
            <w:r w:rsidRPr="00137565">
              <w:rPr>
                <w:b/>
                <w:bCs/>
              </w:rPr>
              <w:t>describe</w:t>
            </w:r>
            <w:r w:rsidRPr="00FD7D53">
              <w:t xml:space="preserve"> what natural hazards and risk are using </w:t>
            </w:r>
            <w:r w:rsidRPr="00137565">
              <w:rPr>
                <w:b/>
                <w:bCs/>
              </w:rPr>
              <w:t>basic</w:t>
            </w:r>
            <w:r w:rsidRPr="00FD7D53">
              <w:t xml:space="preserve"> geographical language. </w:t>
            </w:r>
          </w:p>
          <w:p w14:paraId="6CD73BBF" w14:textId="43418967" w:rsidR="008C55AD" w:rsidRPr="00FD7D53" w:rsidRDefault="008C55AD" w:rsidP="00137565">
            <w:pPr>
              <w:pStyle w:val="ListParagraph"/>
              <w:numPr>
                <w:ilvl w:val="0"/>
                <w:numId w:val="4"/>
              </w:numPr>
            </w:pPr>
            <w:r w:rsidRPr="00FD7D53">
              <w:t xml:space="preserve">I can </w:t>
            </w:r>
            <w:r w:rsidRPr="00137565">
              <w:rPr>
                <w:b/>
                <w:bCs/>
              </w:rPr>
              <w:t>explain</w:t>
            </w:r>
            <w:r w:rsidRPr="00FD7D53">
              <w:t xml:space="preserve"> and categorise natural hazards and link these </w:t>
            </w:r>
            <w:proofErr w:type="spellStart"/>
            <w:r w:rsidRPr="00FD7D53">
              <w:t>to</w:t>
            </w:r>
            <w:proofErr w:type="spellEnd"/>
            <w:r w:rsidRPr="00FD7D53">
              <w:t xml:space="preserve"> degrees of risk using </w:t>
            </w:r>
            <w:r w:rsidRPr="00137565">
              <w:rPr>
                <w:b/>
                <w:bCs/>
              </w:rPr>
              <w:t>good</w:t>
            </w:r>
            <w:r>
              <w:t xml:space="preserve"> geographical language. </w:t>
            </w:r>
            <w:r>
              <w:tab/>
            </w:r>
          </w:p>
          <w:p w14:paraId="17C12E61" w14:textId="553283B2" w:rsidR="008C55AD" w:rsidRDefault="008C55AD" w:rsidP="00137565">
            <w:pPr>
              <w:pStyle w:val="ListParagraph"/>
              <w:numPr>
                <w:ilvl w:val="0"/>
                <w:numId w:val="4"/>
              </w:numPr>
            </w:pPr>
            <w:r w:rsidRPr="00FD7D53">
              <w:t xml:space="preserve">I can </w:t>
            </w:r>
            <w:r w:rsidRPr="00137565">
              <w:rPr>
                <w:b/>
                <w:bCs/>
              </w:rPr>
              <w:t>analyse</w:t>
            </w:r>
            <w:r w:rsidRPr="00FD7D53">
              <w:t xml:space="preserve"> how risk is calculated for each hazard and how this can be reduced using </w:t>
            </w:r>
            <w:r w:rsidRPr="00137565">
              <w:rPr>
                <w:b/>
                <w:bCs/>
              </w:rPr>
              <w:t>technical</w:t>
            </w:r>
            <w:r w:rsidRPr="00FD7D53">
              <w:t xml:space="preserve"> geographical language. </w:t>
            </w:r>
          </w:p>
        </w:tc>
        <w:tc>
          <w:tcPr>
            <w:tcW w:w="2835" w:type="dxa"/>
          </w:tcPr>
          <w:p w14:paraId="1062BADB" w14:textId="77777777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>Live Marking</w:t>
            </w:r>
          </w:p>
          <w:p w14:paraId="691D0C0A" w14:textId="36A72AF7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>Extended writing and GCSE Questions</w:t>
            </w:r>
          </w:p>
        </w:tc>
        <w:tc>
          <w:tcPr>
            <w:tcW w:w="3402" w:type="dxa"/>
          </w:tcPr>
          <w:p w14:paraId="1A63BC71" w14:textId="33FD7266" w:rsidR="008C55AD" w:rsidRDefault="008C55AD">
            <w:r w:rsidRPr="00E302E3">
              <w:t>Embedded in lessons and resource folder.</w:t>
            </w:r>
          </w:p>
        </w:tc>
      </w:tr>
      <w:tr w:rsidR="008C55AD" w14:paraId="6FBFB2C6" w14:textId="77777777" w:rsidTr="00137565">
        <w:tc>
          <w:tcPr>
            <w:tcW w:w="984" w:type="dxa"/>
          </w:tcPr>
          <w:p w14:paraId="7CF3D5B5" w14:textId="3C0B7F0E" w:rsidR="008C55AD" w:rsidRDefault="008C55AD">
            <w:r>
              <w:t>2</w:t>
            </w:r>
          </w:p>
        </w:tc>
        <w:tc>
          <w:tcPr>
            <w:tcW w:w="1959" w:type="dxa"/>
          </w:tcPr>
          <w:p w14:paraId="315A71F9" w14:textId="6C800AB4" w:rsidR="008C55AD" w:rsidRDefault="008C55AD">
            <w:r w:rsidRPr="00FD7D53">
              <w:t>How are Earthquakes and Volcanoes formed in the Earth?</w:t>
            </w:r>
          </w:p>
          <w:p w14:paraId="75D3229D" w14:textId="77777777" w:rsidR="008C55AD" w:rsidRDefault="008C55AD"/>
        </w:tc>
        <w:tc>
          <w:tcPr>
            <w:tcW w:w="6663" w:type="dxa"/>
            <w:gridSpan w:val="3"/>
          </w:tcPr>
          <w:p w14:paraId="67276EB8" w14:textId="21E6030C" w:rsidR="008C55AD" w:rsidRPr="00FD7D53" w:rsidRDefault="008C55AD" w:rsidP="00137565">
            <w:pPr>
              <w:pStyle w:val="ListParagraph"/>
              <w:numPr>
                <w:ilvl w:val="0"/>
                <w:numId w:val="4"/>
              </w:numPr>
            </w:pPr>
            <w:r w:rsidRPr="00FD7D53">
              <w:t xml:space="preserve">I can </w:t>
            </w:r>
            <w:r w:rsidRPr="00137565">
              <w:rPr>
                <w:b/>
                <w:bCs/>
              </w:rPr>
              <w:t>describe</w:t>
            </w:r>
            <w:r w:rsidRPr="00FD7D53">
              <w:t xml:space="preserve"> how the three main plate boundaries behave are using </w:t>
            </w:r>
            <w:r w:rsidRPr="00137565">
              <w:rPr>
                <w:b/>
                <w:bCs/>
              </w:rPr>
              <w:t>basic</w:t>
            </w:r>
            <w:r w:rsidRPr="00FD7D53">
              <w:t xml:space="preserve"> geographical language. </w:t>
            </w:r>
          </w:p>
          <w:p w14:paraId="6ECF7E8E" w14:textId="77777777" w:rsidR="008C55AD" w:rsidRPr="00FD7D53" w:rsidRDefault="008C55AD" w:rsidP="00137565">
            <w:pPr>
              <w:pStyle w:val="ListParagraph"/>
              <w:numPr>
                <w:ilvl w:val="0"/>
                <w:numId w:val="4"/>
              </w:numPr>
            </w:pPr>
            <w:r w:rsidRPr="00FD7D53">
              <w:t xml:space="preserve">I can </w:t>
            </w:r>
            <w:r w:rsidRPr="00137565">
              <w:rPr>
                <w:b/>
                <w:bCs/>
              </w:rPr>
              <w:t>explain</w:t>
            </w:r>
            <w:r w:rsidRPr="00FD7D53">
              <w:t xml:space="preserve"> how the three plate boundaries move and link these to the Earth’s structure using </w:t>
            </w:r>
            <w:r w:rsidRPr="00137565">
              <w:rPr>
                <w:b/>
                <w:bCs/>
              </w:rPr>
              <w:t>good</w:t>
            </w:r>
            <w:r w:rsidRPr="00FD7D53">
              <w:t xml:space="preserve"> geographical language. </w:t>
            </w:r>
          </w:p>
          <w:p w14:paraId="3BE3F7DD" w14:textId="05F01384" w:rsidR="008C55AD" w:rsidRDefault="008C55AD" w:rsidP="00137565">
            <w:pPr>
              <w:pStyle w:val="ListParagraph"/>
              <w:numPr>
                <w:ilvl w:val="0"/>
                <w:numId w:val="4"/>
              </w:numPr>
            </w:pPr>
            <w:r w:rsidRPr="00FD7D53">
              <w:t xml:space="preserve">I can </w:t>
            </w:r>
            <w:r w:rsidRPr="00137565">
              <w:rPr>
                <w:b/>
                <w:bCs/>
              </w:rPr>
              <w:t>analyse</w:t>
            </w:r>
            <w:r w:rsidRPr="00FD7D53">
              <w:t xml:space="preserve"> how the three plate boundaries interact and use them to show where earthquakes and volcanoes are found using </w:t>
            </w:r>
            <w:r w:rsidRPr="00137565">
              <w:rPr>
                <w:b/>
                <w:bCs/>
              </w:rPr>
              <w:t>technical</w:t>
            </w:r>
            <w:r w:rsidRPr="00FD7D53">
              <w:t xml:space="preserve"> geographical language. </w:t>
            </w:r>
          </w:p>
        </w:tc>
        <w:tc>
          <w:tcPr>
            <w:tcW w:w="2835" w:type="dxa"/>
          </w:tcPr>
          <w:p w14:paraId="77818C44" w14:textId="77777777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>Live Marking</w:t>
            </w:r>
          </w:p>
          <w:p w14:paraId="4D201C72" w14:textId="77777777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>Extended writing and GCSE Questions</w:t>
            </w:r>
          </w:p>
          <w:p w14:paraId="60384BD2" w14:textId="6AC19087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 xml:space="preserve">Flowcharts </w:t>
            </w:r>
          </w:p>
          <w:p w14:paraId="33A8A9AF" w14:textId="3FEEF454" w:rsidR="008C55AD" w:rsidRDefault="008C55AD" w:rsidP="00B11C55"/>
        </w:tc>
        <w:tc>
          <w:tcPr>
            <w:tcW w:w="3402" w:type="dxa"/>
          </w:tcPr>
          <w:p w14:paraId="68827497" w14:textId="1FBB71EF" w:rsidR="008C55AD" w:rsidRDefault="008C55AD">
            <w:r w:rsidRPr="00E302E3">
              <w:t>Embedded in lessons and resource folder.</w:t>
            </w:r>
          </w:p>
        </w:tc>
      </w:tr>
      <w:tr w:rsidR="008C55AD" w14:paraId="0C91349C" w14:textId="77777777" w:rsidTr="00137565">
        <w:tc>
          <w:tcPr>
            <w:tcW w:w="984" w:type="dxa"/>
          </w:tcPr>
          <w:p w14:paraId="283A41AE" w14:textId="201617A7" w:rsidR="008C55AD" w:rsidRDefault="008C55AD">
            <w:r>
              <w:t>3</w:t>
            </w:r>
          </w:p>
        </w:tc>
        <w:tc>
          <w:tcPr>
            <w:tcW w:w="1959" w:type="dxa"/>
          </w:tcPr>
          <w:p w14:paraId="5DF66B7A" w14:textId="21D549DD" w:rsidR="008C55AD" w:rsidRDefault="008C55AD">
            <w:r>
              <w:t xml:space="preserve">What </w:t>
            </w:r>
            <w:r w:rsidRPr="00FD7D53">
              <w:t>landforms are found at plate margins</w:t>
            </w:r>
            <w:r>
              <w:t>?</w:t>
            </w:r>
          </w:p>
          <w:p w14:paraId="51861B29" w14:textId="77777777" w:rsidR="008C55AD" w:rsidRDefault="008C55AD"/>
        </w:tc>
        <w:tc>
          <w:tcPr>
            <w:tcW w:w="6663" w:type="dxa"/>
            <w:gridSpan w:val="3"/>
          </w:tcPr>
          <w:p w14:paraId="05A98E2C" w14:textId="77777777" w:rsidR="008C55AD" w:rsidRPr="00FD7D53" w:rsidRDefault="008C55AD" w:rsidP="00137565">
            <w:pPr>
              <w:pStyle w:val="ListParagraph"/>
              <w:numPr>
                <w:ilvl w:val="0"/>
                <w:numId w:val="4"/>
              </w:numPr>
            </w:pPr>
            <w:r w:rsidRPr="00137565">
              <w:rPr>
                <w:b/>
                <w:bCs/>
              </w:rPr>
              <w:t>Identify</w:t>
            </w:r>
            <w:r w:rsidRPr="00FD7D53">
              <w:t xml:space="preserve"> and describe the landforms found at plate margins using basic geographical language. </w:t>
            </w:r>
          </w:p>
          <w:p w14:paraId="7359B632" w14:textId="77777777" w:rsidR="008C55AD" w:rsidRDefault="008C55AD" w:rsidP="00137565">
            <w:pPr>
              <w:pStyle w:val="ListParagraph"/>
              <w:numPr>
                <w:ilvl w:val="0"/>
                <w:numId w:val="4"/>
              </w:numPr>
            </w:pPr>
            <w:r w:rsidRPr="00137565">
              <w:rPr>
                <w:b/>
                <w:bCs/>
              </w:rPr>
              <w:t>Explain</w:t>
            </w:r>
            <w:r w:rsidRPr="00FD7D53">
              <w:t xml:space="preserve"> the formation of landforms at plate margins using good geographical language. </w:t>
            </w:r>
          </w:p>
          <w:p w14:paraId="77EEFFC2" w14:textId="12061FCC" w:rsidR="008C55AD" w:rsidRDefault="008C55AD" w:rsidP="00137565">
            <w:pPr>
              <w:pStyle w:val="ListParagraph"/>
              <w:numPr>
                <w:ilvl w:val="0"/>
                <w:numId w:val="4"/>
              </w:numPr>
            </w:pPr>
            <w:r w:rsidRPr="00137565">
              <w:rPr>
                <w:b/>
                <w:bCs/>
              </w:rPr>
              <w:t>Analyse</w:t>
            </w:r>
            <w:r w:rsidRPr="00FD7D53">
              <w:t xml:space="preserve"> the formation of landforms and the effects of the landforms using technical geographical language. </w:t>
            </w:r>
          </w:p>
        </w:tc>
        <w:tc>
          <w:tcPr>
            <w:tcW w:w="2835" w:type="dxa"/>
          </w:tcPr>
          <w:p w14:paraId="415956B0" w14:textId="77777777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>Live Marking</w:t>
            </w:r>
          </w:p>
          <w:p w14:paraId="1B5F754E" w14:textId="77777777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>Extended writing and GCSE Questions</w:t>
            </w:r>
          </w:p>
          <w:p w14:paraId="0CC53DC3" w14:textId="05DF1BFD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>Basic force equations</w:t>
            </w:r>
          </w:p>
          <w:p w14:paraId="26D6AD4A" w14:textId="77777777" w:rsidR="008C55AD" w:rsidRDefault="008C55AD"/>
        </w:tc>
        <w:tc>
          <w:tcPr>
            <w:tcW w:w="3402" w:type="dxa"/>
          </w:tcPr>
          <w:p w14:paraId="14C2B472" w14:textId="4C533859" w:rsidR="008C55AD" w:rsidRDefault="008C55AD">
            <w:r w:rsidRPr="00E302E3">
              <w:t>Embedded in lessons and resource folder.</w:t>
            </w:r>
          </w:p>
        </w:tc>
      </w:tr>
      <w:tr w:rsidR="008C55AD" w14:paraId="4DE3E4F8" w14:textId="77777777" w:rsidTr="00137565">
        <w:tc>
          <w:tcPr>
            <w:tcW w:w="984" w:type="dxa"/>
          </w:tcPr>
          <w:p w14:paraId="399C0B2E" w14:textId="0A9613CC" w:rsidR="008C55AD" w:rsidRDefault="008C55AD">
            <w:r>
              <w:t>4</w:t>
            </w:r>
          </w:p>
        </w:tc>
        <w:tc>
          <w:tcPr>
            <w:tcW w:w="1959" w:type="dxa"/>
          </w:tcPr>
          <w:p w14:paraId="3265BAA1" w14:textId="4E2BBC6A" w:rsidR="008C55AD" w:rsidRDefault="008C55AD">
            <w:r w:rsidRPr="00FD7D53">
              <w:t>To explore what happened at Montserrat</w:t>
            </w:r>
          </w:p>
          <w:p w14:paraId="03B580F1" w14:textId="77777777" w:rsidR="008C55AD" w:rsidRDefault="008C55AD"/>
        </w:tc>
        <w:tc>
          <w:tcPr>
            <w:tcW w:w="6663" w:type="dxa"/>
            <w:gridSpan w:val="3"/>
          </w:tcPr>
          <w:p w14:paraId="5AED374A" w14:textId="0F36DA6C" w:rsidR="008C55AD" w:rsidRDefault="008C55AD" w:rsidP="00137565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what happened during the Montserrat eruption using basic geographical language. </w:t>
            </w:r>
          </w:p>
          <w:p w14:paraId="0F484412" w14:textId="3EE5EB91" w:rsidR="008C55AD" w:rsidRDefault="008C55AD" w:rsidP="00137565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what caused the Montserrat eruption using good geographical language. </w:t>
            </w:r>
          </w:p>
          <w:p w14:paraId="6246FA6B" w14:textId="158AF71D" w:rsidR="008C55AD" w:rsidRDefault="008C55AD" w:rsidP="00137565">
            <w:pPr>
              <w:pStyle w:val="ListParagraph"/>
              <w:numPr>
                <w:ilvl w:val="0"/>
                <w:numId w:val="4"/>
              </w:numPr>
            </w:pPr>
            <w:r>
              <w:t>Analyse the effects of the Montserrat eruption using technical geographical language.</w:t>
            </w:r>
          </w:p>
        </w:tc>
        <w:tc>
          <w:tcPr>
            <w:tcW w:w="2835" w:type="dxa"/>
          </w:tcPr>
          <w:p w14:paraId="3824033C" w14:textId="77777777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>Live Marking</w:t>
            </w:r>
          </w:p>
          <w:p w14:paraId="589CDCBA" w14:textId="77777777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>Extended writing and GCSE Questions</w:t>
            </w:r>
          </w:p>
          <w:p w14:paraId="5B416A96" w14:textId="77A2E6BD" w:rsidR="008C55AD" w:rsidRDefault="008C55AD" w:rsidP="00B11C55">
            <w:pPr>
              <w:pStyle w:val="ListParagraph"/>
              <w:numPr>
                <w:ilvl w:val="0"/>
                <w:numId w:val="4"/>
              </w:numPr>
            </w:pPr>
            <w:r>
              <w:t>Map skills - distribution</w:t>
            </w:r>
          </w:p>
          <w:p w14:paraId="5801CB30" w14:textId="77777777" w:rsidR="008C55AD" w:rsidRDefault="008C55AD"/>
        </w:tc>
        <w:tc>
          <w:tcPr>
            <w:tcW w:w="3402" w:type="dxa"/>
          </w:tcPr>
          <w:p w14:paraId="57DCD4FD" w14:textId="7F00B3A6" w:rsidR="008C55AD" w:rsidRDefault="008C55AD">
            <w:r w:rsidRPr="00E302E3">
              <w:t>Embedded in lessons and resource folder.</w:t>
            </w:r>
          </w:p>
        </w:tc>
      </w:tr>
      <w:tr w:rsidR="008C55AD" w14:paraId="527A9BF6" w14:textId="77777777" w:rsidTr="00137565">
        <w:tc>
          <w:tcPr>
            <w:tcW w:w="984" w:type="dxa"/>
          </w:tcPr>
          <w:p w14:paraId="3AD3EFFC" w14:textId="3A824071" w:rsidR="008C55AD" w:rsidRDefault="008C55AD">
            <w:r>
              <w:t>5</w:t>
            </w:r>
          </w:p>
        </w:tc>
        <w:tc>
          <w:tcPr>
            <w:tcW w:w="1959" w:type="dxa"/>
          </w:tcPr>
          <w:p w14:paraId="6FAA73FB" w14:textId="35884947" w:rsidR="008C55AD" w:rsidRDefault="008C55AD">
            <w:r w:rsidRPr="00FD7D53">
              <w:t>To explore the effects and responses to the Montserrat eruption</w:t>
            </w:r>
          </w:p>
          <w:p w14:paraId="7930516D" w14:textId="77777777" w:rsidR="008C55AD" w:rsidRDefault="008C55AD"/>
        </w:tc>
        <w:tc>
          <w:tcPr>
            <w:tcW w:w="6663" w:type="dxa"/>
            <w:gridSpan w:val="3"/>
          </w:tcPr>
          <w:p w14:paraId="27C82ED7" w14:textId="46660E44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Describe the effects and responses to the eruption using basic geographical language.</w:t>
            </w:r>
          </w:p>
          <w:p w14:paraId="45B9A879" w14:textId="77777777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the effects and responses to the eruption using good geographical language. </w:t>
            </w:r>
          </w:p>
          <w:p w14:paraId="7E49F9E2" w14:textId="73B817B2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Analyse how effective the responses were to the effects of the eruption using technical geographical language.</w:t>
            </w:r>
          </w:p>
        </w:tc>
        <w:tc>
          <w:tcPr>
            <w:tcW w:w="2835" w:type="dxa"/>
          </w:tcPr>
          <w:p w14:paraId="14CCB3CC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0C1A65FD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3F7AD03B" w14:textId="77777777" w:rsidR="008C55AD" w:rsidRDefault="008C55AD" w:rsidP="00B11C55">
            <w:pPr>
              <w:pStyle w:val="ListParagraph"/>
              <w:ind w:left="360"/>
            </w:pPr>
          </w:p>
          <w:p w14:paraId="77044A76" w14:textId="77777777" w:rsidR="008C55AD" w:rsidRDefault="008C55AD"/>
        </w:tc>
        <w:tc>
          <w:tcPr>
            <w:tcW w:w="3402" w:type="dxa"/>
          </w:tcPr>
          <w:p w14:paraId="7AA97857" w14:textId="6037F393" w:rsidR="008C55AD" w:rsidRDefault="008C55AD">
            <w:r w:rsidRPr="00E302E3">
              <w:t>Embedded in lessons and resource folder.</w:t>
            </w:r>
          </w:p>
        </w:tc>
      </w:tr>
      <w:tr w:rsidR="008C55AD" w14:paraId="559BD777" w14:textId="77777777" w:rsidTr="00137565">
        <w:tc>
          <w:tcPr>
            <w:tcW w:w="984" w:type="dxa"/>
          </w:tcPr>
          <w:p w14:paraId="44BE1E09" w14:textId="31EF05E5" w:rsidR="008C55AD" w:rsidRDefault="008C55AD">
            <w:r>
              <w:t>6</w:t>
            </w:r>
          </w:p>
        </w:tc>
        <w:tc>
          <w:tcPr>
            <w:tcW w:w="1959" w:type="dxa"/>
          </w:tcPr>
          <w:p w14:paraId="4C9307CD" w14:textId="733D842B" w:rsidR="008C55AD" w:rsidRDefault="008C55AD">
            <w:r w:rsidRPr="00FD7D53">
              <w:t xml:space="preserve">To be able to describe and explain the effects </w:t>
            </w:r>
            <w:r w:rsidRPr="00FD7D53">
              <w:lastRenderedPageBreak/>
              <w:t>of two comparison earthquakes</w:t>
            </w:r>
          </w:p>
          <w:p w14:paraId="3F9F16B8" w14:textId="77777777" w:rsidR="008C55AD" w:rsidRDefault="008C55AD"/>
        </w:tc>
        <w:tc>
          <w:tcPr>
            <w:tcW w:w="6663" w:type="dxa"/>
            <w:gridSpan w:val="3"/>
          </w:tcPr>
          <w:p w14:paraId="196A5376" w14:textId="77777777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Describe the effects of two earthquakes using basic geographical language. </w:t>
            </w:r>
          </w:p>
          <w:p w14:paraId="259518DA" w14:textId="61FC8DF8" w:rsidR="008C55AD" w:rsidRDefault="008C55AD" w:rsidP="00FD7D53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the effects of two earthquakes using good geographical </w:t>
            </w:r>
            <w:r>
              <w:lastRenderedPageBreak/>
              <w:t xml:space="preserve">language. </w:t>
            </w:r>
          </w:p>
          <w:p w14:paraId="29E3BC52" w14:textId="4A487C90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Analyse the effects of two earthquakes using technical geographical language.</w:t>
            </w:r>
          </w:p>
        </w:tc>
        <w:tc>
          <w:tcPr>
            <w:tcW w:w="2835" w:type="dxa"/>
          </w:tcPr>
          <w:p w14:paraId="6BC75C52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Live Marking</w:t>
            </w:r>
          </w:p>
          <w:p w14:paraId="65932CBE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10693FBF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Logarithmic scales</w:t>
            </w:r>
          </w:p>
          <w:p w14:paraId="31659DC3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Map skills - distribution</w:t>
            </w:r>
          </w:p>
          <w:p w14:paraId="20BC648A" w14:textId="22620D38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Numerical comparisons</w:t>
            </w:r>
          </w:p>
        </w:tc>
        <w:tc>
          <w:tcPr>
            <w:tcW w:w="3402" w:type="dxa"/>
          </w:tcPr>
          <w:p w14:paraId="7669D84C" w14:textId="4E7661EC" w:rsidR="008C55AD" w:rsidRDefault="008C55AD">
            <w:r w:rsidRPr="00E302E3">
              <w:lastRenderedPageBreak/>
              <w:t>Embedded in lessons and resource folder.</w:t>
            </w:r>
          </w:p>
        </w:tc>
      </w:tr>
      <w:tr w:rsidR="008C55AD" w14:paraId="1C3CBB77" w14:textId="77777777" w:rsidTr="00137565">
        <w:tc>
          <w:tcPr>
            <w:tcW w:w="984" w:type="dxa"/>
          </w:tcPr>
          <w:p w14:paraId="56A5D3CF" w14:textId="39C1E9AC" w:rsidR="008C55AD" w:rsidRDefault="008C55AD">
            <w:r>
              <w:lastRenderedPageBreak/>
              <w:t>7</w:t>
            </w:r>
          </w:p>
        </w:tc>
        <w:tc>
          <w:tcPr>
            <w:tcW w:w="1959" w:type="dxa"/>
          </w:tcPr>
          <w:p w14:paraId="32BB9566" w14:textId="00769933" w:rsidR="008C55AD" w:rsidRDefault="008C55AD">
            <w:r w:rsidRPr="00FD7D53">
              <w:t>Why do people live in areas affected by Tectonic Hazards?</w:t>
            </w:r>
          </w:p>
          <w:p w14:paraId="615F44CB" w14:textId="77777777" w:rsidR="008C55AD" w:rsidRDefault="008C55AD"/>
        </w:tc>
        <w:tc>
          <w:tcPr>
            <w:tcW w:w="6663" w:type="dxa"/>
            <w:gridSpan w:val="3"/>
          </w:tcPr>
          <w:p w14:paraId="6988C1BB" w14:textId="127FC68F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 the reasons why people continue to live in areas at risk from a tectonic hazard. </w:t>
            </w:r>
            <w:r>
              <w:tab/>
            </w:r>
            <w:r>
              <w:tab/>
            </w:r>
            <w:r>
              <w:tab/>
            </w:r>
          </w:p>
          <w:p w14:paraId="03673983" w14:textId="5E896C1D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Analyse how monitoring, prediction, protection and planning can reduce the risks from a tectonic hazard.</w:t>
            </w:r>
          </w:p>
        </w:tc>
        <w:tc>
          <w:tcPr>
            <w:tcW w:w="2835" w:type="dxa"/>
          </w:tcPr>
          <w:p w14:paraId="53B6F7F9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2D53E140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2A15F816" w14:textId="77777777" w:rsidR="008C55AD" w:rsidRDefault="008C55AD"/>
        </w:tc>
        <w:tc>
          <w:tcPr>
            <w:tcW w:w="3402" w:type="dxa"/>
          </w:tcPr>
          <w:p w14:paraId="27DB1EE3" w14:textId="065F7A8C" w:rsidR="008C55AD" w:rsidRDefault="008C55AD">
            <w:r w:rsidRPr="00E302E3">
              <w:t>Embedded in lessons and resource folder.</w:t>
            </w:r>
          </w:p>
        </w:tc>
      </w:tr>
      <w:tr w:rsidR="008C55AD" w14:paraId="7B28A8B3" w14:textId="77777777" w:rsidTr="00137565">
        <w:tc>
          <w:tcPr>
            <w:tcW w:w="984" w:type="dxa"/>
          </w:tcPr>
          <w:p w14:paraId="60F08544" w14:textId="5F2E5043" w:rsidR="008C55AD" w:rsidRDefault="008C55AD">
            <w:r>
              <w:t>8</w:t>
            </w:r>
          </w:p>
        </w:tc>
        <w:tc>
          <w:tcPr>
            <w:tcW w:w="1959" w:type="dxa"/>
          </w:tcPr>
          <w:p w14:paraId="06357506" w14:textId="19D8E552" w:rsidR="008C55AD" w:rsidRDefault="008C55AD">
            <w:r w:rsidRPr="00FD7D53">
              <w:t>To explore possible ways</w:t>
            </w:r>
            <w:r>
              <w:t xml:space="preserve"> </w:t>
            </w:r>
            <w:r w:rsidRPr="00FD7D53">
              <w:t>to protect people from volcanoes</w:t>
            </w:r>
          </w:p>
          <w:p w14:paraId="4BD70932" w14:textId="77777777" w:rsidR="008C55AD" w:rsidRDefault="008C55AD"/>
        </w:tc>
        <w:tc>
          <w:tcPr>
            <w:tcW w:w="6663" w:type="dxa"/>
            <w:gridSpan w:val="3"/>
          </w:tcPr>
          <w:p w14:paraId="60548CAB" w14:textId="77777777" w:rsidR="008C55AD" w:rsidRPr="00FD7D53" w:rsidRDefault="008C55AD" w:rsidP="00137565">
            <w:pPr>
              <w:numPr>
                <w:ilvl w:val="0"/>
                <w:numId w:val="3"/>
              </w:numPr>
            </w:pPr>
            <w:r w:rsidRPr="00FD7D53">
              <w:rPr>
                <w:b/>
                <w:bCs/>
              </w:rPr>
              <w:t>Describe</w:t>
            </w:r>
            <w:r w:rsidRPr="00FD7D53">
              <w:t xml:space="preserve"> different strategies that can be used in relation to volcanic eruptions using basic geographical language. </w:t>
            </w:r>
          </w:p>
          <w:p w14:paraId="26A556C9" w14:textId="77777777" w:rsidR="008C55AD" w:rsidRPr="00FD7D53" w:rsidRDefault="008C55AD" w:rsidP="00137565">
            <w:pPr>
              <w:numPr>
                <w:ilvl w:val="0"/>
                <w:numId w:val="3"/>
              </w:numPr>
            </w:pPr>
            <w:r w:rsidRPr="00FD7D53">
              <w:rPr>
                <w:b/>
                <w:bCs/>
              </w:rPr>
              <w:t>Explain</w:t>
            </w:r>
            <w:r w:rsidRPr="00FD7D53">
              <w:t xml:space="preserve"> the why a strategy will be successful in a HIC/LIC model using good geographical language. </w:t>
            </w:r>
          </w:p>
          <w:p w14:paraId="363701A3" w14:textId="713828BD" w:rsidR="008C55AD" w:rsidRDefault="008C55AD" w:rsidP="00137565">
            <w:pPr>
              <w:numPr>
                <w:ilvl w:val="0"/>
                <w:numId w:val="3"/>
              </w:numPr>
            </w:pPr>
            <w:r w:rsidRPr="00FD7D53">
              <w:rPr>
                <w:b/>
                <w:bCs/>
              </w:rPr>
              <w:t>Analyse</w:t>
            </w:r>
            <w:r w:rsidRPr="00FD7D53">
              <w:t xml:space="preserve"> which areas have the best access to risk prevention strategies using technical geographical language </w:t>
            </w:r>
          </w:p>
        </w:tc>
        <w:tc>
          <w:tcPr>
            <w:tcW w:w="2835" w:type="dxa"/>
          </w:tcPr>
          <w:p w14:paraId="05F52D45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29D65B74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7746A4F3" w14:textId="77777777" w:rsidR="008C55AD" w:rsidRDefault="008C55AD"/>
        </w:tc>
        <w:tc>
          <w:tcPr>
            <w:tcW w:w="3402" w:type="dxa"/>
          </w:tcPr>
          <w:p w14:paraId="6C32FD34" w14:textId="7BF6009B" w:rsidR="008C55AD" w:rsidRDefault="008C55AD">
            <w:r w:rsidRPr="00E302E3">
              <w:t>Embedded in lessons and resource folder.</w:t>
            </w:r>
          </w:p>
        </w:tc>
      </w:tr>
      <w:tr w:rsidR="008C55AD" w14:paraId="4CAC34AA" w14:textId="77777777" w:rsidTr="00B11C55">
        <w:tc>
          <w:tcPr>
            <w:tcW w:w="984" w:type="dxa"/>
          </w:tcPr>
          <w:p w14:paraId="61DCE21F" w14:textId="0F28F197" w:rsidR="008C55AD" w:rsidRDefault="008C55AD">
            <w:r>
              <w:t>9</w:t>
            </w:r>
          </w:p>
        </w:tc>
        <w:tc>
          <w:tcPr>
            <w:tcW w:w="1959" w:type="dxa"/>
          </w:tcPr>
          <w:p w14:paraId="136D2B03" w14:textId="3E5F163A" w:rsidR="008C55AD" w:rsidRDefault="008C55AD">
            <w:r>
              <w:t>Assessment</w:t>
            </w:r>
          </w:p>
        </w:tc>
        <w:tc>
          <w:tcPr>
            <w:tcW w:w="6663" w:type="dxa"/>
            <w:gridSpan w:val="3"/>
            <w:shd w:val="clear" w:color="auto" w:fill="000000" w:themeFill="text1"/>
          </w:tcPr>
          <w:p w14:paraId="0CD9F52C" w14:textId="77777777" w:rsidR="008C55AD" w:rsidRDefault="008C55AD" w:rsidP="00137565"/>
        </w:tc>
        <w:tc>
          <w:tcPr>
            <w:tcW w:w="2835" w:type="dxa"/>
            <w:shd w:val="clear" w:color="auto" w:fill="000000" w:themeFill="text1"/>
          </w:tcPr>
          <w:p w14:paraId="209F5288" w14:textId="77777777" w:rsidR="008C55AD" w:rsidRDefault="008C55AD"/>
        </w:tc>
        <w:tc>
          <w:tcPr>
            <w:tcW w:w="3402" w:type="dxa"/>
            <w:shd w:val="clear" w:color="auto" w:fill="000000" w:themeFill="text1"/>
          </w:tcPr>
          <w:p w14:paraId="1B2DF211" w14:textId="17287937" w:rsidR="008C55AD" w:rsidRDefault="008C55AD" w:rsidP="008C55AD">
            <w:bookmarkStart w:id="0" w:name="_GoBack"/>
            <w:bookmarkEnd w:id="0"/>
          </w:p>
        </w:tc>
      </w:tr>
      <w:tr w:rsidR="008C55AD" w14:paraId="27D98D62" w14:textId="77777777" w:rsidTr="00137565">
        <w:tc>
          <w:tcPr>
            <w:tcW w:w="984" w:type="dxa"/>
          </w:tcPr>
          <w:p w14:paraId="056D4A55" w14:textId="28FFE2F2" w:rsidR="008C55AD" w:rsidRDefault="008C55AD">
            <w:r>
              <w:t>10</w:t>
            </w:r>
          </w:p>
        </w:tc>
        <w:tc>
          <w:tcPr>
            <w:tcW w:w="1959" w:type="dxa"/>
          </w:tcPr>
          <w:p w14:paraId="4CC959EC" w14:textId="746BFDA3" w:rsidR="008C55AD" w:rsidRDefault="008C55AD">
            <w:r w:rsidRPr="00FD7D53">
              <w:t>To explore how global atmospheric circulation affects global weather and climate</w:t>
            </w:r>
          </w:p>
          <w:p w14:paraId="638B91AB" w14:textId="77777777" w:rsidR="008C55AD" w:rsidRDefault="008C55AD"/>
        </w:tc>
        <w:tc>
          <w:tcPr>
            <w:tcW w:w="6663" w:type="dxa"/>
            <w:gridSpan w:val="3"/>
          </w:tcPr>
          <w:p w14:paraId="038EA8C1" w14:textId="539086DB" w:rsidR="008C55AD" w:rsidRDefault="008C55AD" w:rsidP="00FD7D53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and describe different types of pressure. </w:t>
            </w:r>
            <w:r>
              <w:tab/>
            </w:r>
            <w:r>
              <w:tab/>
            </w:r>
          </w:p>
          <w:p w14:paraId="0999E6C3" w14:textId="161C9475" w:rsidR="008C55AD" w:rsidRDefault="008C55AD" w:rsidP="00FD7D53">
            <w:pPr>
              <w:pStyle w:val="ListParagraph"/>
              <w:numPr>
                <w:ilvl w:val="0"/>
                <w:numId w:val="3"/>
              </w:numPr>
            </w:pPr>
            <w:r>
              <w:t>Explain the how the pressure affects the global atmospheric circulation model.</w:t>
            </w:r>
          </w:p>
          <w:p w14:paraId="6F282055" w14:textId="204CD6A7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Analyse how this model explains the ecosystem at three locations.</w:t>
            </w:r>
          </w:p>
        </w:tc>
        <w:tc>
          <w:tcPr>
            <w:tcW w:w="2835" w:type="dxa"/>
          </w:tcPr>
          <w:p w14:paraId="1F7F2B23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6CA6A7D1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26A1ECD8" w14:textId="2D07E998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Pressure equations, flow lines.</w:t>
            </w:r>
          </w:p>
          <w:p w14:paraId="716D4CAB" w14:textId="77777777" w:rsidR="008C55AD" w:rsidRDefault="008C55AD"/>
        </w:tc>
        <w:tc>
          <w:tcPr>
            <w:tcW w:w="3402" w:type="dxa"/>
          </w:tcPr>
          <w:p w14:paraId="09233CA0" w14:textId="5A5E0395" w:rsidR="008C55AD" w:rsidRDefault="008C55AD">
            <w:r w:rsidRPr="00E302E3">
              <w:t>Embedded in lessons and resource folder.</w:t>
            </w:r>
          </w:p>
        </w:tc>
      </w:tr>
      <w:tr w:rsidR="008C55AD" w14:paraId="18E14FFA" w14:textId="77777777" w:rsidTr="00137565">
        <w:tc>
          <w:tcPr>
            <w:tcW w:w="984" w:type="dxa"/>
          </w:tcPr>
          <w:p w14:paraId="7F28061D" w14:textId="753E8440" w:rsidR="008C55AD" w:rsidRDefault="008C55AD">
            <w:r>
              <w:t>11</w:t>
            </w:r>
          </w:p>
        </w:tc>
        <w:tc>
          <w:tcPr>
            <w:tcW w:w="1959" w:type="dxa"/>
          </w:tcPr>
          <w:p w14:paraId="3D7F76DA" w14:textId="47BA9C60" w:rsidR="008C55AD" w:rsidRDefault="008C55AD">
            <w:r w:rsidRPr="00FD7D53">
              <w:t>To explore where and how Tropical Storms form.</w:t>
            </w:r>
          </w:p>
        </w:tc>
        <w:tc>
          <w:tcPr>
            <w:tcW w:w="6663" w:type="dxa"/>
            <w:gridSpan w:val="3"/>
          </w:tcPr>
          <w:p w14:paraId="691FAC44" w14:textId="2767E1C5" w:rsidR="008C55AD" w:rsidRDefault="008C55AD" w:rsidP="00FD7D53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and describe the location and definition of Tropical Storms using basic geographical language. </w:t>
            </w:r>
          </w:p>
          <w:p w14:paraId="28B5517A" w14:textId="51D38143" w:rsidR="008C55AD" w:rsidRDefault="008C55AD" w:rsidP="00FD7D53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the formation of Tropical Storms using good geographical language. </w:t>
            </w:r>
          </w:p>
          <w:p w14:paraId="5DFF6DD3" w14:textId="4F037E99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Analyse the formation of Tropical Storms and link this to the location of formation of the climatic hazard using technical geographical language.</w:t>
            </w:r>
          </w:p>
        </w:tc>
        <w:tc>
          <w:tcPr>
            <w:tcW w:w="2835" w:type="dxa"/>
          </w:tcPr>
          <w:p w14:paraId="5080EF6A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7D6DA453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490D8B89" w14:textId="27AEEC26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Numerical comparisons</w:t>
            </w:r>
          </w:p>
          <w:p w14:paraId="2B250F52" w14:textId="77777777" w:rsidR="008C55AD" w:rsidRDefault="008C55AD"/>
        </w:tc>
        <w:tc>
          <w:tcPr>
            <w:tcW w:w="3402" w:type="dxa"/>
          </w:tcPr>
          <w:p w14:paraId="47C98432" w14:textId="493E694D" w:rsidR="008C55AD" w:rsidRDefault="008C55AD">
            <w:r w:rsidRPr="00E302E3">
              <w:t>Embedded in lessons and resource folder.</w:t>
            </w:r>
          </w:p>
        </w:tc>
      </w:tr>
      <w:tr w:rsidR="008C55AD" w14:paraId="6B650C87" w14:textId="77777777" w:rsidTr="00137565">
        <w:tc>
          <w:tcPr>
            <w:tcW w:w="984" w:type="dxa"/>
          </w:tcPr>
          <w:p w14:paraId="16C5ED2F" w14:textId="7A647D10" w:rsidR="008C55AD" w:rsidRDefault="008C55AD">
            <w:r>
              <w:t>12</w:t>
            </w:r>
          </w:p>
        </w:tc>
        <w:tc>
          <w:tcPr>
            <w:tcW w:w="1959" w:type="dxa"/>
          </w:tcPr>
          <w:p w14:paraId="4228E2DD" w14:textId="542103E3" w:rsidR="008C55AD" w:rsidRDefault="008C55AD">
            <w:r w:rsidRPr="00FD7D53">
              <w:t>To explore how countries could reduce the effects of tropical storms</w:t>
            </w:r>
          </w:p>
        </w:tc>
        <w:tc>
          <w:tcPr>
            <w:tcW w:w="6663" w:type="dxa"/>
            <w:gridSpan w:val="3"/>
          </w:tcPr>
          <w:p w14:paraId="40C8D202" w14:textId="40E26CF8" w:rsidR="008C55AD" w:rsidRDefault="008C55AD" w:rsidP="00FD7D53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and describe how tropical storms damage can be reduced. </w:t>
            </w:r>
          </w:p>
          <w:p w14:paraId="732D60D4" w14:textId="77777777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Explain the procedures that could reduce the effects of tropical storms.</w:t>
            </w:r>
          </w:p>
          <w:p w14:paraId="35941A5E" w14:textId="74EAEBD9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Analyse how climate change could affect tropical storms.</w:t>
            </w:r>
          </w:p>
        </w:tc>
        <w:tc>
          <w:tcPr>
            <w:tcW w:w="2835" w:type="dxa"/>
          </w:tcPr>
          <w:p w14:paraId="7245F6CA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0119A04B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0DC45913" w14:textId="0A7B17A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Map skills – Hurricane path plot</w:t>
            </w:r>
          </w:p>
        </w:tc>
        <w:tc>
          <w:tcPr>
            <w:tcW w:w="3402" w:type="dxa"/>
          </w:tcPr>
          <w:p w14:paraId="4099E7F9" w14:textId="7C0BFE94" w:rsidR="008C55AD" w:rsidRDefault="008C55AD">
            <w:r w:rsidRPr="00E302E3">
              <w:t>Embedded in lessons and resource folder.</w:t>
            </w:r>
          </w:p>
        </w:tc>
      </w:tr>
      <w:tr w:rsidR="008C55AD" w14:paraId="7DC72DB0" w14:textId="77777777" w:rsidTr="00137565">
        <w:tc>
          <w:tcPr>
            <w:tcW w:w="984" w:type="dxa"/>
          </w:tcPr>
          <w:p w14:paraId="30A0E1F7" w14:textId="7C1ECBB7" w:rsidR="008C55AD" w:rsidRDefault="008C55AD">
            <w:r>
              <w:t>13</w:t>
            </w:r>
          </w:p>
        </w:tc>
        <w:tc>
          <w:tcPr>
            <w:tcW w:w="1959" w:type="dxa"/>
          </w:tcPr>
          <w:p w14:paraId="27099B8C" w14:textId="4DE999BE" w:rsidR="008C55AD" w:rsidRDefault="008C55AD">
            <w:r w:rsidRPr="00FD7D53">
              <w:t>To explore how countries could reduce the damage of tropical storms</w:t>
            </w:r>
          </w:p>
        </w:tc>
        <w:tc>
          <w:tcPr>
            <w:tcW w:w="6663" w:type="dxa"/>
            <w:gridSpan w:val="3"/>
          </w:tcPr>
          <w:p w14:paraId="1B03687A" w14:textId="0A3C7350" w:rsidR="008C55AD" w:rsidRDefault="008C55AD" w:rsidP="00FD7D53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and describe how tropical storms damage can be reduced. </w:t>
            </w:r>
          </w:p>
          <w:p w14:paraId="36A10308" w14:textId="6CCBBFF9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Explain the procedures that could reduce the effects of tropical storms.</w:t>
            </w:r>
          </w:p>
        </w:tc>
        <w:tc>
          <w:tcPr>
            <w:tcW w:w="2835" w:type="dxa"/>
          </w:tcPr>
          <w:p w14:paraId="4F2708EE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278E6855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2F4721E2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Trend plots</w:t>
            </w:r>
          </w:p>
          <w:p w14:paraId="59FE1416" w14:textId="49AE6890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Graph work</w:t>
            </w:r>
          </w:p>
        </w:tc>
        <w:tc>
          <w:tcPr>
            <w:tcW w:w="3402" w:type="dxa"/>
          </w:tcPr>
          <w:p w14:paraId="03556317" w14:textId="71DCBFBC" w:rsidR="008C55AD" w:rsidRDefault="008C55AD">
            <w:r w:rsidRPr="00E302E3">
              <w:lastRenderedPageBreak/>
              <w:t>Embedded in lessons and resource folder.</w:t>
            </w:r>
          </w:p>
        </w:tc>
      </w:tr>
      <w:tr w:rsidR="008C55AD" w14:paraId="127A2929" w14:textId="77777777" w:rsidTr="00137565">
        <w:tc>
          <w:tcPr>
            <w:tcW w:w="984" w:type="dxa"/>
          </w:tcPr>
          <w:p w14:paraId="5D30ABF4" w14:textId="299DC957" w:rsidR="008C55AD" w:rsidRDefault="008C55AD">
            <w:r>
              <w:lastRenderedPageBreak/>
              <w:t>14</w:t>
            </w:r>
          </w:p>
        </w:tc>
        <w:tc>
          <w:tcPr>
            <w:tcW w:w="1959" w:type="dxa"/>
          </w:tcPr>
          <w:p w14:paraId="2F419984" w14:textId="31305064" w:rsidR="008C55AD" w:rsidRDefault="008C55AD">
            <w:r w:rsidRPr="00FD7D53">
              <w:t>Weather Hazards in the UK</w:t>
            </w:r>
          </w:p>
        </w:tc>
        <w:tc>
          <w:tcPr>
            <w:tcW w:w="6663" w:type="dxa"/>
            <w:gridSpan w:val="3"/>
          </w:tcPr>
          <w:p w14:paraId="0D9F4CEB" w14:textId="77777777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the climate of the UK, what it is like and why using basic geographical language. </w:t>
            </w:r>
          </w:p>
          <w:p w14:paraId="5D1483F9" w14:textId="77777777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 xml:space="preserve">I can explain the climate of the UK, what it is like and why using good geographical language. </w:t>
            </w:r>
          </w:p>
          <w:p w14:paraId="02AB29AF" w14:textId="4588B92E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I can analyse the climate of the UK, what it is like and why using technical geographical language.</w:t>
            </w:r>
          </w:p>
        </w:tc>
        <w:tc>
          <w:tcPr>
            <w:tcW w:w="2835" w:type="dxa"/>
          </w:tcPr>
          <w:p w14:paraId="1D4549F7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06334E58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66B6D357" w14:textId="0ED69E4E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Climate graphs</w:t>
            </w:r>
          </w:p>
          <w:p w14:paraId="5A83C6D0" w14:textId="0C6F0769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Desire lines, flow lines.</w:t>
            </w:r>
          </w:p>
          <w:p w14:paraId="7B6AD20C" w14:textId="77777777" w:rsidR="008C55AD" w:rsidRDefault="008C55AD"/>
        </w:tc>
        <w:tc>
          <w:tcPr>
            <w:tcW w:w="3402" w:type="dxa"/>
          </w:tcPr>
          <w:p w14:paraId="4C090E65" w14:textId="739C0E25" w:rsidR="008C55AD" w:rsidRDefault="008C55AD">
            <w:r w:rsidRPr="00E302E3">
              <w:t>Embedded in lessons and resource folder.</w:t>
            </w:r>
          </w:p>
        </w:tc>
      </w:tr>
      <w:tr w:rsidR="008C55AD" w14:paraId="1A0BAF9B" w14:textId="77777777" w:rsidTr="00137565">
        <w:tc>
          <w:tcPr>
            <w:tcW w:w="984" w:type="dxa"/>
          </w:tcPr>
          <w:p w14:paraId="5F3C5673" w14:textId="1CBFB7C6" w:rsidR="008C55AD" w:rsidRDefault="008C55AD">
            <w:r>
              <w:t>15</w:t>
            </w:r>
          </w:p>
        </w:tc>
        <w:tc>
          <w:tcPr>
            <w:tcW w:w="1959" w:type="dxa"/>
          </w:tcPr>
          <w:p w14:paraId="28CD6095" w14:textId="3CC9D07B" w:rsidR="008C55AD" w:rsidRDefault="008C55AD">
            <w:r w:rsidRPr="00FD7D53">
              <w:t>Somerset Floods 2014</w:t>
            </w:r>
          </w:p>
        </w:tc>
        <w:tc>
          <w:tcPr>
            <w:tcW w:w="6663" w:type="dxa"/>
            <w:gridSpan w:val="3"/>
          </w:tcPr>
          <w:p w14:paraId="69FEEFB2" w14:textId="1D5A64E5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 w:rsidRPr="00C371D7">
              <w:t>To explore the social, economic and environmental impacts of the floods and assess these impacts on people and the environment</w:t>
            </w:r>
          </w:p>
        </w:tc>
        <w:tc>
          <w:tcPr>
            <w:tcW w:w="2835" w:type="dxa"/>
          </w:tcPr>
          <w:p w14:paraId="79512FA0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3A9D0D07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743E6903" w14:textId="77777777" w:rsidR="008C55AD" w:rsidRDefault="008C55AD"/>
        </w:tc>
        <w:tc>
          <w:tcPr>
            <w:tcW w:w="3402" w:type="dxa"/>
          </w:tcPr>
          <w:p w14:paraId="194F80C4" w14:textId="1C9548F8" w:rsidR="008C55AD" w:rsidRDefault="008C55AD">
            <w:r w:rsidRPr="00E302E3">
              <w:t>Embedded in lessons and resource folder.</w:t>
            </w:r>
          </w:p>
        </w:tc>
      </w:tr>
      <w:tr w:rsidR="008C55AD" w14:paraId="6C5E4AA3" w14:textId="77777777" w:rsidTr="00B11C55">
        <w:tc>
          <w:tcPr>
            <w:tcW w:w="984" w:type="dxa"/>
          </w:tcPr>
          <w:p w14:paraId="4D5C7CF6" w14:textId="6B33A2D2" w:rsidR="008C55AD" w:rsidRDefault="008C55AD">
            <w:r>
              <w:t>16</w:t>
            </w:r>
          </w:p>
        </w:tc>
        <w:tc>
          <w:tcPr>
            <w:tcW w:w="1959" w:type="dxa"/>
          </w:tcPr>
          <w:p w14:paraId="7032D749" w14:textId="354668F4" w:rsidR="008C55AD" w:rsidRDefault="008C55AD">
            <w:r>
              <w:t>Mini-Assessment</w:t>
            </w:r>
          </w:p>
        </w:tc>
        <w:tc>
          <w:tcPr>
            <w:tcW w:w="6663" w:type="dxa"/>
            <w:gridSpan w:val="3"/>
            <w:shd w:val="clear" w:color="auto" w:fill="000000" w:themeFill="text1"/>
          </w:tcPr>
          <w:p w14:paraId="6979F744" w14:textId="77777777" w:rsidR="008C55AD" w:rsidRDefault="008C55AD" w:rsidP="00137565"/>
        </w:tc>
        <w:tc>
          <w:tcPr>
            <w:tcW w:w="2835" w:type="dxa"/>
            <w:shd w:val="clear" w:color="auto" w:fill="000000" w:themeFill="text1"/>
          </w:tcPr>
          <w:p w14:paraId="070FCD57" w14:textId="77777777" w:rsidR="008C55AD" w:rsidRDefault="008C55AD"/>
        </w:tc>
        <w:tc>
          <w:tcPr>
            <w:tcW w:w="3402" w:type="dxa"/>
            <w:shd w:val="clear" w:color="auto" w:fill="000000" w:themeFill="text1"/>
          </w:tcPr>
          <w:p w14:paraId="044529B9" w14:textId="0E292377" w:rsidR="008C55AD" w:rsidRDefault="008C55AD"/>
        </w:tc>
      </w:tr>
      <w:tr w:rsidR="008C55AD" w14:paraId="07493DC9" w14:textId="77777777" w:rsidTr="00137565">
        <w:tc>
          <w:tcPr>
            <w:tcW w:w="984" w:type="dxa"/>
          </w:tcPr>
          <w:p w14:paraId="78624466" w14:textId="36FA3366" w:rsidR="008C55AD" w:rsidRDefault="008C55AD">
            <w:r>
              <w:t>17</w:t>
            </w:r>
          </w:p>
        </w:tc>
        <w:tc>
          <w:tcPr>
            <w:tcW w:w="1959" w:type="dxa"/>
          </w:tcPr>
          <w:p w14:paraId="6CE7008D" w14:textId="302A168A" w:rsidR="008C55AD" w:rsidRDefault="008C55AD">
            <w:r w:rsidRPr="00C371D7">
              <w:t>To explore what the greenhouse effect is and how it causes climate change.</w:t>
            </w:r>
          </w:p>
        </w:tc>
        <w:tc>
          <w:tcPr>
            <w:tcW w:w="6663" w:type="dxa"/>
            <w:gridSpan w:val="3"/>
          </w:tcPr>
          <w:p w14:paraId="568EC571" w14:textId="36EF4047" w:rsidR="008C55AD" w:rsidRDefault="008C55AD" w:rsidP="00C371D7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</w:t>
            </w:r>
            <w:proofErr w:type="gramStart"/>
            <w:r>
              <w:t>the what</w:t>
            </w:r>
            <w:proofErr w:type="gramEnd"/>
            <w:r>
              <w:t xml:space="preserve"> the greenhouse effect is using basic geographical language. Developing (1-3)</w:t>
            </w:r>
          </w:p>
          <w:p w14:paraId="3A62642E" w14:textId="7B45E38B" w:rsidR="008C55AD" w:rsidRDefault="008C55AD" w:rsidP="00C371D7">
            <w:pPr>
              <w:pStyle w:val="ListParagraph"/>
              <w:numPr>
                <w:ilvl w:val="0"/>
                <w:numId w:val="3"/>
              </w:numPr>
            </w:pPr>
            <w:r>
              <w:t>I can explain how the greenhouse effect causes climate change using good geographical language. Achieving (4-6)</w:t>
            </w:r>
          </w:p>
          <w:p w14:paraId="750D1908" w14:textId="6BAA0FA0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I can analyse the natural and human causes of the greenhouse effect using technical geographical language. Excelling (7-9)</w:t>
            </w:r>
          </w:p>
        </w:tc>
        <w:tc>
          <w:tcPr>
            <w:tcW w:w="2835" w:type="dxa"/>
          </w:tcPr>
          <w:p w14:paraId="3609A1C8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2A904023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747CB760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Trend plots</w:t>
            </w:r>
          </w:p>
          <w:p w14:paraId="1CF81650" w14:textId="6F93E68B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Graph work</w:t>
            </w:r>
          </w:p>
          <w:p w14:paraId="128632D5" w14:textId="77777777" w:rsidR="008C55AD" w:rsidRDefault="008C55AD"/>
        </w:tc>
        <w:tc>
          <w:tcPr>
            <w:tcW w:w="3402" w:type="dxa"/>
          </w:tcPr>
          <w:p w14:paraId="4158D0A6" w14:textId="29AFCEEF" w:rsidR="008C55AD" w:rsidRDefault="008C55AD">
            <w:r w:rsidRPr="00E302E3">
              <w:t>Embedded in lessons and resource folder.</w:t>
            </w:r>
          </w:p>
        </w:tc>
      </w:tr>
      <w:tr w:rsidR="008C55AD" w14:paraId="1B183C1E" w14:textId="77777777" w:rsidTr="00137565">
        <w:tc>
          <w:tcPr>
            <w:tcW w:w="984" w:type="dxa"/>
          </w:tcPr>
          <w:p w14:paraId="1FD3F474" w14:textId="3792AA32" w:rsidR="008C55AD" w:rsidRDefault="008C55AD">
            <w:r>
              <w:t>18</w:t>
            </w:r>
          </w:p>
        </w:tc>
        <w:tc>
          <w:tcPr>
            <w:tcW w:w="1959" w:type="dxa"/>
          </w:tcPr>
          <w:p w14:paraId="2155D4F8" w14:textId="3700680C" w:rsidR="008C55AD" w:rsidRDefault="008C55AD">
            <w:r w:rsidRPr="00C371D7">
              <w:t>What causes the (enhanced) greenhouse effect?</w:t>
            </w:r>
          </w:p>
        </w:tc>
        <w:tc>
          <w:tcPr>
            <w:tcW w:w="6663" w:type="dxa"/>
            <w:gridSpan w:val="3"/>
          </w:tcPr>
          <w:p w14:paraId="78E13A6E" w14:textId="72631879" w:rsidR="008C55AD" w:rsidRDefault="008C55AD" w:rsidP="00C371D7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</w:t>
            </w:r>
            <w:proofErr w:type="gramStart"/>
            <w:r>
              <w:t>the what</w:t>
            </w:r>
            <w:proofErr w:type="gramEnd"/>
            <w:r>
              <w:t xml:space="preserve"> the greenhouse effect is using basic geographical language. </w:t>
            </w:r>
          </w:p>
          <w:p w14:paraId="42604D52" w14:textId="1CFFEE5C" w:rsidR="008C55AD" w:rsidRDefault="008C55AD" w:rsidP="00C371D7">
            <w:pPr>
              <w:pStyle w:val="ListParagraph"/>
              <w:numPr>
                <w:ilvl w:val="0"/>
                <w:numId w:val="3"/>
              </w:numPr>
            </w:pPr>
            <w:r>
              <w:t>I can explain how the greenhouse effect causes climate change using good geographical language</w:t>
            </w:r>
          </w:p>
          <w:p w14:paraId="74D7E4DD" w14:textId="038315F7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I can analyse the natural and human causes of the greenhouse effect using technical geographical language.</w:t>
            </w:r>
          </w:p>
        </w:tc>
        <w:tc>
          <w:tcPr>
            <w:tcW w:w="2835" w:type="dxa"/>
          </w:tcPr>
          <w:p w14:paraId="7AF94751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4831EF01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1973EA06" w14:textId="77777777" w:rsidR="008C55AD" w:rsidRDefault="008C55AD"/>
        </w:tc>
        <w:tc>
          <w:tcPr>
            <w:tcW w:w="3402" w:type="dxa"/>
          </w:tcPr>
          <w:p w14:paraId="0EE5A5D9" w14:textId="688E80B6" w:rsidR="008C55AD" w:rsidRDefault="008C55AD">
            <w:r w:rsidRPr="00E302E3">
              <w:t>Embedded in lessons and resource folder.</w:t>
            </w:r>
          </w:p>
        </w:tc>
      </w:tr>
      <w:tr w:rsidR="008C55AD" w14:paraId="7869119E" w14:textId="77777777" w:rsidTr="00137565">
        <w:tc>
          <w:tcPr>
            <w:tcW w:w="984" w:type="dxa"/>
          </w:tcPr>
          <w:p w14:paraId="0BC70CEA" w14:textId="51B5B5E2" w:rsidR="008C55AD" w:rsidRDefault="008C55AD">
            <w:r>
              <w:t>19</w:t>
            </w:r>
          </w:p>
        </w:tc>
        <w:tc>
          <w:tcPr>
            <w:tcW w:w="1959" w:type="dxa"/>
          </w:tcPr>
          <w:p w14:paraId="6E472175" w14:textId="56B0212E" w:rsidR="008C55AD" w:rsidRDefault="008C55AD">
            <w:r w:rsidRPr="00C371D7">
              <w:t>How can the impacts of climate change be managed or mitigated?</w:t>
            </w:r>
          </w:p>
        </w:tc>
        <w:tc>
          <w:tcPr>
            <w:tcW w:w="6663" w:type="dxa"/>
            <w:gridSpan w:val="3"/>
          </w:tcPr>
          <w:p w14:paraId="0CA3E69B" w14:textId="56B99815" w:rsidR="008C55AD" w:rsidRDefault="008C55AD" w:rsidP="00C371D7">
            <w:pPr>
              <w:pStyle w:val="ListParagraph"/>
              <w:numPr>
                <w:ilvl w:val="0"/>
                <w:numId w:val="3"/>
              </w:numPr>
            </w:pPr>
            <w:r>
              <w:t>I can describe effects of global warming.</w:t>
            </w:r>
          </w:p>
          <w:p w14:paraId="06D28108" w14:textId="77777777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I can explain how these effects could be reduced</w:t>
            </w:r>
          </w:p>
          <w:p w14:paraId="39DB650A" w14:textId="42879CB8" w:rsidR="008C55AD" w:rsidRDefault="008C55AD" w:rsidP="00137565">
            <w:pPr>
              <w:pStyle w:val="ListParagraph"/>
              <w:numPr>
                <w:ilvl w:val="0"/>
                <w:numId w:val="3"/>
              </w:numPr>
            </w:pPr>
            <w:r>
              <w:t>I can analyse how effective these solutions will be.</w:t>
            </w:r>
          </w:p>
        </w:tc>
        <w:tc>
          <w:tcPr>
            <w:tcW w:w="2835" w:type="dxa"/>
          </w:tcPr>
          <w:p w14:paraId="3EAAC784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14:paraId="38B4D7BD" w14:textId="77777777" w:rsidR="008C55AD" w:rsidRDefault="008C55AD" w:rsidP="00B11C55">
            <w:pPr>
              <w:pStyle w:val="ListParagraph"/>
              <w:numPr>
                <w:ilvl w:val="0"/>
                <w:numId w:val="3"/>
              </w:numPr>
            </w:pPr>
            <w:r>
              <w:t>Extended writing and GCSE Questions</w:t>
            </w:r>
          </w:p>
          <w:p w14:paraId="30BFFAE3" w14:textId="77777777" w:rsidR="008C55AD" w:rsidRDefault="008C55AD"/>
        </w:tc>
        <w:tc>
          <w:tcPr>
            <w:tcW w:w="3402" w:type="dxa"/>
          </w:tcPr>
          <w:p w14:paraId="5008B087" w14:textId="3B2B7B62" w:rsidR="008C55AD" w:rsidRDefault="008C55AD">
            <w:r w:rsidRPr="00E302E3">
              <w:t>Embedded in lessons and resource folder.</w:t>
            </w:r>
          </w:p>
        </w:tc>
      </w:tr>
      <w:tr w:rsidR="00FD7D53" w14:paraId="565A93BF" w14:textId="77777777" w:rsidTr="00B11C55">
        <w:tc>
          <w:tcPr>
            <w:tcW w:w="984" w:type="dxa"/>
          </w:tcPr>
          <w:p w14:paraId="228A0CC7" w14:textId="430F8322" w:rsidR="00FD7D53" w:rsidRDefault="00FD7D53">
            <w:r>
              <w:t>20</w:t>
            </w:r>
          </w:p>
        </w:tc>
        <w:tc>
          <w:tcPr>
            <w:tcW w:w="1959" w:type="dxa"/>
          </w:tcPr>
          <w:p w14:paraId="2518FE3E" w14:textId="679420A0" w:rsidR="00FD7D53" w:rsidRDefault="00C371D7">
            <w:r>
              <w:t>Assessment.</w:t>
            </w:r>
          </w:p>
        </w:tc>
        <w:tc>
          <w:tcPr>
            <w:tcW w:w="6663" w:type="dxa"/>
            <w:gridSpan w:val="3"/>
            <w:shd w:val="clear" w:color="auto" w:fill="000000" w:themeFill="text1"/>
          </w:tcPr>
          <w:p w14:paraId="4ADE6318" w14:textId="77777777" w:rsidR="00FD7D53" w:rsidRDefault="00FD7D53"/>
        </w:tc>
        <w:tc>
          <w:tcPr>
            <w:tcW w:w="2835" w:type="dxa"/>
            <w:shd w:val="clear" w:color="auto" w:fill="000000" w:themeFill="text1"/>
          </w:tcPr>
          <w:p w14:paraId="508C7000" w14:textId="77777777" w:rsidR="00FD7D53" w:rsidRDefault="00FD7D53"/>
        </w:tc>
        <w:tc>
          <w:tcPr>
            <w:tcW w:w="3402" w:type="dxa"/>
            <w:shd w:val="clear" w:color="auto" w:fill="000000" w:themeFill="text1"/>
          </w:tcPr>
          <w:p w14:paraId="36B19980" w14:textId="5277C606" w:rsidR="00FD7D53" w:rsidRDefault="00FD7D53"/>
        </w:tc>
      </w:tr>
      <w:tr w:rsidR="00055098" w14:paraId="05195FBC" w14:textId="77777777" w:rsidTr="00137565">
        <w:tc>
          <w:tcPr>
            <w:tcW w:w="9606" w:type="dxa"/>
            <w:gridSpan w:val="5"/>
            <w:shd w:val="clear" w:color="auto" w:fill="00B0F0"/>
          </w:tcPr>
          <w:p w14:paraId="0CB49642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237" w:type="dxa"/>
            <w:gridSpan w:val="2"/>
            <w:shd w:val="clear" w:color="auto" w:fill="00B0F0"/>
          </w:tcPr>
          <w:p w14:paraId="06F521AB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55098" w14:paraId="714B70E0" w14:textId="77777777" w:rsidTr="00137565">
        <w:tc>
          <w:tcPr>
            <w:tcW w:w="9606" w:type="dxa"/>
            <w:gridSpan w:val="5"/>
          </w:tcPr>
          <w:p w14:paraId="6AF59F8C" w14:textId="7DA060D3" w:rsidR="00055098" w:rsidRDefault="006102A1" w:rsidP="007523E3">
            <w:r>
              <w:t xml:space="preserve">This </w:t>
            </w:r>
            <w:r w:rsidR="00B11C55">
              <w:t xml:space="preserve">is the first topic in the AQA GCSE. It is the first unit in Paper 1 and incorporates: Tectonic Hazards; Climatic Hazards and Climate Change. As we teach a spiral </w:t>
            </w:r>
            <w:r w:rsidR="007523E3">
              <w:t>curriculum in Humanities, students will have already learnt basic weather and climate knowledge as well as an in-depth look at Climate Change. Also at KS3, students have already learnt basic plate tectonics so therefore this unit is well prepared for our learners.</w:t>
            </w:r>
          </w:p>
        </w:tc>
        <w:tc>
          <w:tcPr>
            <w:tcW w:w="6237" w:type="dxa"/>
            <w:gridSpan w:val="2"/>
          </w:tcPr>
          <w:p w14:paraId="6BF69B25" w14:textId="55226105" w:rsidR="00055098" w:rsidRDefault="006102A1">
            <w:r>
              <w:t>Live marking opportunities</w:t>
            </w:r>
          </w:p>
          <w:p w14:paraId="318397B0" w14:textId="77777777" w:rsidR="006102A1" w:rsidRDefault="006102A1">
            <w:r>
              <w:t>GCSE practice questions</w:t>
            </w:r>
          </w:p>
          <w:p w14:paraId="4188E16A" w14:textId="3B3C7C45" w:rsidR="007523E3" w:rsidRDefault="007523E3">
            <w:r>
              <w:t>Mini-Assessment</w:t>
            </w:r>
          </w:p>
          <w:p w14:paraId="360B79C6" w14:textId="0CAF70D9" w:rsidR="00055098" w:rsidRDefault="006102A1">
            <w:r>
              <w:t>DPR Assessment 1</w:t>
            </w:r>
            <w:r w:rsidR="007523E3">
              <w:t xml:space="preserve"> + 2</w:t>
            </w:r>
            <w:r>
              <w:t xml:space="preserve"> (Y9)</w:t>
            </w:r>
          </w:p>
        </w:tc>
      </w:tr>
      <w:tr w:rsidR="00055098" w14:paraId="3D9BEE80" w14:textId="77777777" w:rsidTr="00137565">
        <w:tc>
          <w:tcPr>
            <w:tcW w:w="9606" w:type="dxa"/>
            <w:gridSpan w:val="5"/>
            <w:shd w:val="clear" w:color="auto" w:fill="000000" w:themeFill="text1"/>
          </w:tcPr>
          <w:p w14:paraId="76363A4E" w14:textId="77777777" w:rsidR="00055098" w:rsidRDefault="00055098"/>
        </w:tc>
        <w:tc>
          <w:tcPr>
            <w:tcW w:w="6237" w:type="dxa"/>
            <w:gridSpan w:val="2"/>
            <w:shd w:val="clear" w:color="auto" w:fill="000000" w:themeFill="text1"/>
          </w:tcPr>
          <w:p w14:paraId="1967C922" w14:textId="77777777" w:rsidR="00055098" w:rsidRDefault="00055098"/>
        </w:tc>
      </w:tr>
      <w:tr w:rsidR="00055098" w14:paraId="6E260009" w14:textId="77777777" w:rsidTr="00137565">
        <w:tc>
          <w:tcPr>
            <w:tcW w:w="9606" w:type="dxa"/>
            <w:gridSpan w:val="5"/>
            <w:shd w:val="clear" w:color="auto" w:fill="000000" w:themeFill="text1"/>
          </w:tcPr>
          <w:p w14:paraId="2219737A" w14:textId="77777777" w:rsidR="00055098" w:rsidRDefault="00055098"/>
        </w:tc>
        <w:tc>
          <w:tcPr>
            <w:tcW w:w="6237" w:type="dxa"/>
            <w:gridSpan w:val="2"/>
            <w:shd w:val="clear" w:color="auto" w:fill="000000" w:themeFill="text1"/>
          </w:tcPr>
          <w:p w14:paraId="456FD408" w14:textId="77777777" w:rsidR="00055098" w:rsidRDefault="00055098"/>
        </w:tc>
      </w:tr>
    </w:tbl>
    <w:p w14:paraId="42DC3DE6" w14:textId="77777777" w:rsidR="00BD1F89" w:rsidRDefault="008C55AD" w:rsidP="00B11C55"/>
    <w:sectPr w:rsidR="00BD1F89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12C"/>
    <w:multiLevelType w:val="hybridMultilevel"/>
    <w:tmpl w:val="C7DE1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FC33C6"/>
    <w:multiLevelType w:val="hybridMultilevel"/>
    <w:tmpl w:val="DA7C52F4"/>
    <w:lvl w:ilvl="0" w:tplc="C3EA7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3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E8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EE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80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4F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44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52702C"/>
    <w:multiLevelType w:val="hybridMultilevel"/>
    <w:tmpl w:val="3A52BA18"/>
    <w:lvl w:ilvl="0" w:tplc="9C201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8F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E04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09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80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2A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67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8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046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8714AC3"/>
    <w:multiLevelType w:val="hybridMultilevel"/>
    <w:tmpl w:val="88802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137565"/>
    <w:rsid w:val="00151529"/>
    <w:rsid w:val="004801DE"/>
    <w:rsid w:val="004A7114"/>
    <w:rsid w:val="005702B8"/>
    <w:rsid w:val="00600846"/>
    <w:rsid w:val="006102A1"/>
    <w:rsid w:val="007523E3"/>
    <w:rsid w:val="008C55AD"/>
    <w:rsid w:val="008E1908"/>
    <w:rsid w:val="00B11C55"/>
    <w:rsid w:val="00C371D7"/>
    <w:rsid w:val="00E75C4E"/>
    <w:rsid w:val="00EB13DF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C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9E48231D</Template>
  <TotalTime>43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7</cp:revision>
  <dcterms:created xsi:type="dcterms:W3CDTF">2019-06-20T08:54:00Z</dcterms:created>
  <dcterms:modified xsi:type="dcterms:W3CDTF">2019-06-24T09:00:00Z</dcterms:modified>
</cp:coreProperties>
</file>