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1388"/>
        <w:gridCol w:w="3402"/>
        <w:gridCol w:w="1276"/>
        <w:gridCol w:w="425"/>
        <w:gridCol w:w="3261"/>
        <w:gridCol w:w="3402"/>
      </w:tblGrid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Pr="001D085A" w:rsidRDefault="005A23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Citizenship</w:t>
            </w:r>
          </w:p>
        </w:tc>
      </w:tr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Pr="001D085A" w:rsidRDefault="00E552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Pr="001D085A" w:rsidRDefault="005B23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Mini Citizenship </w:t>
            </w:r>
            <w:r w:rsidR="005A2387">
              <w:rPr>
                <w:rFonts w:cstheme="minorHAnsi"/>
                <w:b/>
                <w:sz w:val="24"/>
                <w:szCs w:val="24"/>
              </w:rPr>
              <w:t>campaign</w:t>
            </w:r>
          </w:p>
        </w:tc>
      </w:tr>
      <w:tr w:rsidR="001D085A" w:rsidRPr="001D085A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3093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5103" w:type="dxa"/>
            <w:gridSpan w:val="3"/>
            <w:shd w:val="clear" w:color="auto" w:fill="00B0F0"/>
          </w:tcPr>
          <w:p w:rsidR="00055098" w:rsidRPr="005A2387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5A2387">
              <w:rPr>
                <w:rFonts w:cstheme="minorHAnsi"/>
                <w:b/>
                <w:sz w:val="24"/>
                <w:szCs w:val="24"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Differentiation / Extension</w:t>
            </w:r>
          </w:p>
        </w:tc>
      </w:tr>
      <w:tr w:rsidR="001D085A" w:rsidRPr="001D085A" w:rsidTr="00055098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093" w:type="dxa"/>
            <w:gridSpan w:val="2"/>
          </w:tcPr>
          <w:p w:rsidR="00055098" w:rsidRPr="001D085A" w:rsidRDefault="005A2387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Choosing an action</w:t>
            </w:r>
          </w:p>
        </w:tc>
        <w:tc>
          <w:tcPr>
            <w:tcW w:w="5103" w:type="dxa"/>
            <w:gridSpan w:val="3"/>
          </w:tcPr>
          <w:p w:rsidR="00055098" w:rsidRPr="005A2387" w:rsidRDefault="005A2387" w:rsidP="005A238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5A2387">
              <w:rPr>
                <w:rFonts w:cstheme="minorHAnsi"/>
                <w:sz w:val="24"/>
                <w:szCs w:val="24"/>
              </w:rPr>
              <w:t>To be able to choose an action for my Citizenship campaign.</w:t>
            </w:r>
          </w:p>
        </w:tc>
        <w:tc>
          <w:tcPr>
            <w:tcW w:w="3261" w:type="dxa"/>
          </w:tcPr>
          <w:p w:rsidR="00E55249" w:rsidRDefault="00E55249" w:rsidP="00E5524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 skills.</w:t>
            </w:r>
          </w:p>
          <w:p w:rsidR="00E55249" w:rsidRDefault="00E55249" w:rsidP="00E55249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Oral skills. </w:t>
            </w:r>
          </w:p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249" w:rsidRDefault="00E55249" w:rsidP="00E552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93" w:type="dxa"/>
            <w:gridSpan w:val="2"/>
          </w:tcPr>
          <w:p w:rsidR="00055098" w:rsidRPr="001D085A" w:rsidRDefault="005A2387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methods</w:t>
            </w:r>
          </w:p>
        </w:tc>
        <w:tc>
          <w:tcPr>
            <w:tcW w:w="5103" w:type="dxa"/>
            <w:gridSpan w:val="3"/>
          </w:tcPr>
          <w:p w:rsidR="00055098" w:rsidRPr="005A2387" w:rsidRDefault="005A2387" w:rsidP="005A238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5A2387">
              <w:rPr>
                <w:rFonts w:cstheme="minorHAnsi"/>
                <w:sz w:val="24"/>
                <w:szCs w:val="24"/>
              </w:rPr>
              <w:t>To be able to understand what different research methods are.</w:t>
            </w:r>
          </w:p>
          <w:p w:rsidR="005A2387" w:rsidRPr="005A2387" w:rsidRDefault="005A2387" w:rsidP="005A238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5A2387">
              <w:rPr>
                <w:rFonts w:cstheme="minorHAnsi"/>
                <w:sz w:val="24"/>
                <w:szCs w:val="24"/>
              </w:rPr>
              <w:t>To be able to experiment with different research methods.</w:t>
            </w:r>
          </w:p>
        </w:tc>
        <w:tc>
          <w:tcPr>
            <w:tcW w:w="3261" w:type="dxa"/>
          </w:tcPr>
          <w:p w:rsidR="00E55249" w:rsidRDefault="00E55249" w:rsidP="00E5524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skills.</w:t>
            </w:r>
          </w:p>
          <w:p w:rsidR="00E55249" w:rsidRDefault="00E55249" w:rsidP="00E5524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ICT skills.</w:t>
            </w:r>
          </w:p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249" w:rsidRDefault="00E55249" w:rsidP="00E552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93" w:type="dxa"/>
            <w:gridSpan w:val="2"/>
          </w:tcPr>
          <w:p w:rsidR="00055098" w:rsidRPr="001D085A" w:rsidRDefault="005A2387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Planning an action</w:t>
            </w:r>
          </w:p>
        </w:tc>
        <w:tc>
          <w:tcPr>
            <w:tcW w:w="5103" w:type="dxa"/>
            <w:gridSpan w:val="3"/>
          </w:tcPr>
          <w:p w:rsidR="00055098" w:rsidRPr="00E55249" w:rsidRDefault="005A2387" w:rsidP="00E5524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E55249">
              <w:rPr>
                <w:rFonts w:cstheme="minorHAnsi"/>
                <w:sz w:val="24"/>
                <w:szCs w:val="24"/>
              </w:rPr>
              <w:t xml:space="preserve">To be able to plan my action effectively. </w:t>
            </w:r>
          </w:p>
        </w:tc>
        <w:tc>
          <w:tcPr>
            <w:tcW w:w="3261" w:type="dxa"/>
          </w:tcPr>
          <w:p w:rsidR="00E55249" w:rsidRDefault="00E55249" w:rsidP="00E5524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Evaluative skills.</w:t>
            </w:r>
          </w:p>
          <w:p w:rsidR="00E55249" w:rsidRDefault="00E55249" w:rsidP="00E5524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Self-assessment skills.</w:t>
            </w:r>
          </w:p>
          <w:p w:rsidR="00055098" w:rsidRPr="00E55249" w:rsidRDefault="00E55249" w:rsidP="00E5524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E55249">
              <w:rPr>
                <w:rFonts w:cstheme="minorHAnsi"/>
                <w:sz w:val="24"/>
                <w:szCs w:val="24"/>
              </w:rPr>
              <w:t>Team working skills.</w:t>
            </w:r>
          </w:p>
        </w:tc>
        <w:tc>
          <w:tcPr>
            <w:tcW w:w="3402" w:type="dxa"/>
          </w:tcPr>
          <w:p w:rsidR="00E55249" w:rsidRDefault="00E55249" w:rsidP="00E552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093" w:type="dxa"/>
            <w:gridSpan w:val="2"/>
          </w:tcPr>
          <w:p w:rsidR="00055098" w:rsidRPr="001D085A" w:rsidRDefault="005A2387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Different skills</w:t>
            </w:r>
          </w:p>
        </w:tc>
        <w:tc>
          <w:tcPr>
            <w:tcW w:w="5103" w:type="dxa"/>
            <w:gridSpan w:val="3"/>
          </w:tcPr>
          <w:p w:rsidR="00055098" w:rsidRPr="005A2387" w:rsidRDefault="005A2387" w:rsidP="005A238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5A2387">
              <w:rPr>
                <w:rFonts w:cstheme="minorHAnsi"/>
                <w:sz w:val="24"/>
                <w:szCs w:val="24"/>
              </w:rPr>
              <w:t>To be able to understand the important skills required to carry out an action.</w:t>
            </w:r>
          </w:p>
          <w:p w:rsidR="005A2387" w:rsidRPr="005A2387" w:rsidRDefault="005A2387" w:rsidP="005A238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5A2387">
              <w:rPr>
                <w:rFonts w:cstheme="minorHAnsi"/>
                <w:sz w:val="24"/>
                <w:szCs w:val="24"/>
              </w:rPr>
              <w:t>To allocate roles to my team members effectively.</w:t>
            </w:r>
          </w:p>
        </w:tc>
        <w:tc>
          <w:tcPr>
            <w:tcW w:w="3261" w:type="dxa"/>
          </w:tcPr>
          <w:p w:rsidR="00055098" w:rsidRDefault="00E55249" w:rsidP="00E5524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Interpersonal skills.</w:t>
            </w:r>
          </w:p>
          <w:p w:rsidR="00E55249" w:rsidRPr="00E55249" w:rsidRDefault="00E55249" w:rsidP="00E5524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Application skills.</w:t>
            </w:r>
          </w:p>
        </w:tc>
        <w:tc>
          <w:tcPr>
            <w:tcW w:w="3402" w:type="dxa"/>
          </w:tcPr>
          <w:p w:rsidR="00E55249" w:rsidRDefault="00E55249" w:rsidP="00E552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93" w:type="dxa"/>
            <w:gridSpan w:val="2"/>
          </w:tcPr>
          <w:p w:rsidR="00055098" w:rsidRPr="001D085A" w:rsidRDefault="005A2387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Questionnaires</w:t>
            </w:r>
          </w:p>
        </w:tc>
        <w:tc>
          <w:tcPr>
            <w:tcW w:w="5103" w:type="dxa"/>
            <w:gridSpan w:val="3"/>
          </w:tcPr>
          <w:p w:rsidR="00055098" w:rsidRPr="005A2387" w:rsidRDefault="005A2387" w:rsidP="005A238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5A2387">
              <w:rPr>
                <w:rFonts w:cstheme="minorHAnsi"/>
                <w:sz w:val="24"/>
                <w:szCs w:val="24"/>
              </w:rPr>
              <w:t>To be able to create a range of questionnaires directed to my tailored audience.</w:t>
            </w:r>
          </w:p>
        </w:tc>
        <w:tc>
          <w:tcPr>
            <w:tcW w:w="3261" w:type="dxa"/>
          </w:tcPr>
          <w:p w:rsidR="00E55249" w:rsidRDefault="00E55249" w:rsidP="00E5524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data.</w:t>
            </w:r>
          </w:p>
          <w:p w:rsidR="00E55249" w:rsidRDefault="00E55249" w:rsidP="00E5524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Creating questionnaires.</w:t>
            </w:r>
          </w:p>
          <w:p w:rsidR="00055098" w:rsidRPr="00E55249" w:rsidRDefault="00E55249" w:rsidP="00E5524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E55249">
              <w:rPr>
                <w:rFonts w:cstheme="minorHAnsi"/>
                <w:sz w:val="24"/>
                <w:szCs w:val="24"/>
              </w:rPr>
              <w:t>Self-marking.</w:t>
            </w:r>
          </w:p>
        </w:tc>
        <w:tc>
          <w:tcPr>
            <w:tcW w:w="3402" w:type="dxa"/>
          </w:tcPr>
          <w:p w:rsidR="00E55249" w:rsidRDefault="00E55249" w:rsidP="00E552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093" w:type="dxa"/>
            <w:gridSpan w:val="2"/>
          </w:tcPr>
          <w:p w:rsidR="00055098" w:rsidRPr="001D085A" w:rsidRDefault="005A2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</w:t>
            </w:r>
          </w:p>
        </w:tc>
        <w:tc>
          <w:tcPr>
            <w:tcW w:w="5103" w:type="dxa"/>
            <w:gridSpan w:val="3"/>
          </w:tcPr>
          <w:p w:rsidR="00055098" w:rsidRPr="005A2387" w:rsidRDefault="005A2387" w:rsidP="005A238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5A2387">
              <w:rPr>
                <w:rFonts w:cstheme="minorHAnsi"/>
                <w:sz w:val="24"/>
                <w:szCs w:val="24"/>
              </w:rPr>
              <w:t>To be able to deliver my Citizenship action.</w:t>
            </w:r>
          </w:p>
        </w:tc>
        <w:tc>
          <w:tcPr>
            <w:tcW w:w="3261" w:type="dxa"/>
          </w:tcPr>
          <w:p w:rsidR="00055098" w:rsidRPr="00E55249" w:rsidRDefault="00E55249" w:rsidP="00E5524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E55249">
              <w:rPr>
                <w:rFonts w:cstheme="minorHAnsi"/>
                <w:sz w:val="24"/>
                <w:szCs w:val="24"/>
              </w:rPr>
              <w:t>Presentation skills.</w:t>
            </w:r>
          </w:p>
          <w:p w:rsidR="00E55249" w:rsidRPr="00E55249" w:rsidRDefault="00E55249" w:rsidP="00E5524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 w:rsidRPr="00E55249">
              <w:rPr>
                <w:rFonts w:cstheme="minorHAnsi"/>
                <w:sz w:val="24"/>
                <w:szCs w:val="24"/>
              </w:rPr>
              <w:t xml:space="preserve">Team working skills. </w:t>
            </w:r>
          </w:p>
        </w:tc>
        <w:tc>
          <w:tcPr>
            <w:tcW w:w="3402" w:type="dxa"/>
          </w:tcPr>
          <w:p w:rsidR="00E55249" w:rsidRDefault="00E55249" w:rsidP="00E552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84" w:type="dxa"/>
          </w:tcPr>
          <w:p w:rsidR="00055098" w:rsidRPr="001D085A" w:rsidRDefault="00E77F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093" w:type="dxa"/>
            <w:gridSpan w:val="2"/>
          </w:tcPr>
          <w:p w:rsidR="00055098" w:rsidRPr="001D085A" w:rsidRDefault="005A2387" w:rsidP="00E905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Reflection</w:t>
            </w:r>
          </w:p>
        </w:tc>
        <w:tc>
          <w:tcPr>
            <w:tcW w:w="5103" w:type="dxa"/>
            <w:gridSpan w:val="3"/>
          </w:tcPr>
          <w:p w:rsidR="00055098" w:rsidRPr="005A2387" w:rsidRDefault="005A2387" w:rsidP="005A238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5A2387">
              <w:rPr>
                <w:rFonts w:cstheme="minorHAnsi"/>
                <w:sz w:val="24"/>
                <w:szCs w:val="24"/>
              </w:rPr>
              <w:t>To reflect on my Citizenship action.</w:t>
            </w:r>
          </w:p>
        </w:tc>
        <w:tc>
          <w:tcPr>
            <w:tcW w:w="3261" w:type="dxa"/>
          </w:tcPr>
          <w:p w:rsidR="00055098" w:rsidRPr="00E55249" w:rsidRDefault="00E55249" w:rsidP="00E55249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E55249">
              <w:rPr>
                <w:rFonts w:cstheme="minorHAnsi"/>
                <w:sz w:val="24"/>
                <w:szCs w:val="24"/>
              </w:rPr>
              <w:t>Evaluative skills.</w:t>
            </w:r>
          </w:p>
        </w:tc>
        <w:tc>
          <w:tcPr>
            <w:tcW w:w="3402" w:type="dxa"/>
          </w:tcPr>
          <w:p w:rsidR="00E55249" w:rsidRDefault="00E55249" w:rsidP="00E552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180" w:type="dxa"/>
            <w:gridSpan w:val="6"/>
            <w:shd w:val="clear" w:color="auto" w:fill="00B0F0"/>
          </w:tcPr>
          <w:p w:rsidR="00055098" w:rsidRPr="005A2387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5A2387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Assessment Opportunities</w:t>
            </w:r>
          </w:p>
        </w:tc>
      </w:tr>
      <w:tr w:rsidR="001D085A" w:rsidRPr="001D085A" w:rsidTr="00C97421">
        <w:tc>
          <w:tcPr>
            <w:tcW w:w="9180" w:type="dxa"/>
            <w:gridSpan w:val="6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055098" w:rsidRDefault="00FD31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Live marking </w:t>
            </w:r>
          </w:p>
          <w:p w:rsidR="00FD3112" w:rsidRPr="00FD3112" w:rsidRDefault="00FD3112" w:rsidP="00FD31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Citizenship action assessment </w:t>
            </w:r>
            <w:bookmarkStart w:id="0" w:name="_GoBack"/>
            <w:bookmarkEnd w:id="0"/>
          </w:p>
        </w:tc>
      </w:tr>
      <w:tr w:rsidR="001D085A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1F89" w:rsidRPr="001D085A" w:rsidRDefault="00FD3112">
      <w:pPr>
        <w:rPr>
          <w:rFonts w:cstheme="minorHAnsi"/>
          <w:sz w:val="24"/>
          <w:szCs w:val="24"/>
        </w:rPr>
      </w:pPr>
    </w:p>
    <w:sectPr w:rsidR="00BD1F89" w:rsidRPr="001D085A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EA"/>
    <w:multiLevelType w:val="hybridMultilevel"/>
    <w:tmpl w:val="E9C01850"/>
    <w:lvl w:ilvl="0" w:tplc="89CE0D34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4247"/>
    <w:multiLevelType w:val="hybridMultilevel"/>
    <w:tmpl w:val="DAAEE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C7268"/>
    <w:multiLevelType w:val="hybridMultilevel"/>
    <w:tmpl w:val="1CB800E4"/>
    <w:lvl w:ilvl="0" w:tplc="AD4A8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0C30"/>
    <w:multiLevelType w:val="hybridMultilevel"/>
    <w:tmpl w:val="8D72CE74"/>
    <w:lvl w:ilvl="0" w:tplc="E6F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B162D"/>
    <w:multiLevelType w:val="hybridMultilevel"/>
    <w:tmpl w:val="D2269BBE"/>
    <w:lvl w:ilvl="0" w:tplc="35FC8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6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A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0F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63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D56CF0"/>
    <w:multiLevelType w:val="hybridMultilevel"/>
    <w:tmpl w:val="7EA644A8"/>
    <w:lvl w:ilvl="0" w:tplc="50B2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92B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8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44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6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72483"/>
    <w:multiLevelType w:val="hybridMultilevel"/>
    <w:tmpl w:val="03400ADE"/>
    <w:lvl w:ilvl="0" w:tplc="4DDC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2F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C0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0B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A5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22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9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4F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C6267"/>
    <w:multiLevelType w:val="hybridMultilevel"/>
    <w:tmpl w:val="7C46EE2C"/>
    <w:lvl w:ilvl="0" w:tplc="C6CAC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A4B"/>
    <w:multiLevelType w:val="hybridMultilevel"/>
    <w:tmpl w:val="F2A2E2EE"/>
    <w:lvl w:ilvl="0" w:tplc="61682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A01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A8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2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A7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0D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82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C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0F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75F9E"/>
    <w:multiLevelType w:val="hybridMultilevel"/>
    <w:tmpl w:val="23A6F8CA"/>
    <w:lvl w:ilvl="0" w:tplc="25905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2EBC"/>
    <w:multiLevelType w:val="hybridMultilevel"/>
    <w:tmpl w:val="295E719E"/>
    <w:lvl w:ilvl="0" w:tplc="35F0C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63F8C"/>
    <w:multiLevelType w:val="hybridMultilevel"/>
    <w:tmpl w:val="488A526C"/>
    <w:lvl w:ilvl="0" w:tplc="848E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2B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A4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9B695F"/>
    <w:multiLevelType w:val="hybridMultilevel"/>
    <w:tmpl w:val="618A5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C71FD"/>
    <w:multiLevelType w:val="hybridMultilevel"/>
    <w:tmpl w:val="86D2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0A4663"/>
    <w:multiLevelType w:val="hybridMultilevel"/>
    <w:tmpl w:val="16A41934"/>
    <w:lvl w:ilvl="0" w:tplc="5C30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E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8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BC4C01"/>
    <w:multiLevelType w:val="hybridMultilevel"/>
    <w:tmpl w:val="25662C2A"/>
    <w:lvl w:ilvl="0" w:tplc="AA4CA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7E038E"/>
    <w:multiLevelType w:val="hybridMultilevel"/>
    <w:tmpl w:val="30DCE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803BA8"/>
    <w:multiLevelType w:val="hybridMultilevel"/>
    <w:tmpl w:val="B492E2E4"/>
    <w:lvl w:ilvl="0" w:tplc="D002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2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E4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8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2F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C4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A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0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B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25F47"/>
    <w:multiLevelType w:val="hybridMultilevel"/>
    <w:tmpl w:val="E4B0E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8242CE"/>
    <w:multiLevelType w:val="hybridMultilevel"/>
    <w:tmpl w:val="21B22074"/>
    <w:lvl w:ilvl="0" w:tplc="5EDC7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21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6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8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66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AD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7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5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A3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94668"/>
    <w:multiLevelType w:val="hybridMultilevel"/>
    <w:tmpl w:val="B0402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382EF2"/>
    <w:multiLevelType w:val="hybridMultilevel"/>
    <w:tmpl w:val="7A3E1346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C3A73"/>
    <w:multiLevelType w:val="hybridMultilevel"/>
    <w:tmpl w:val="0874CD70"/>
    <w:lvl w:ilvl="0" w:tplc="C420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2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E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ED4887"/>
    <w:multiLevelType w:val="hybridMultilevel"/>
    <w:tmpl w:val="67C421A0"/>
    <w:lvl w:ilvl="0" w:tplc="4C82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28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C2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6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8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07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F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8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26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976C4"/>
    <w:multiLevelType w:val="hybridMultilevel"/>
    <w:tmpl w:val="A7C23066"/>
    <w:lvl w:ilvl="0" w:tplc="48DEC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F1CDE"/>
    <w:multiLevelType w:val="hybridMultilevel"/>
    <w:tmpl w:val="46C8B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143268"/>
    <w:multiLevelType w:val="hybridMultilevel"/>
    <w:tmpl w:val="EC9CA4A0"/>
    <w:lvl w:ilvl="0" w:tplc="3CA84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03740"/>
    <w:multiLevelType w:val="hybridMultilevel"/>
    <w:tmpl w:val="884E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8813E2"/>
    <w:multiLevelType w:val="hybridMultilevel"/>
    <w:tmpl w:val="1010B28C"/>
    <w:lvl w:ilvl="0" w:tplc="48BA54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2492"/>
    <w:multiLevelType w:val="hybridMultilevel"/>
    <w:tmpl w:val="4786704E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3"/>
  </w:num>
  <w:num w:numId="5">
    <w:abstractNumId w:val="29"/>
  </w:num>
  <w:num w:numId="6">
    <w:abstractNumId w:val="5"/>
  </w:num>
  <w:num w:numId="7">
    <w:abstractNumId w:val="11"/>
  </w:num>
  <w:num w:numId="8">
    <w:abstractNumId w:val="22"/>
  </w:num>
  <w:num w:numId="9">
    <w:abstractNumId w:val="4"/>
  </w:num>
  <w:num w:numId="10">
    <w:abstractNumId w:val="14"/>
  </w:num>
  <w:num w:numId="11">
    <w:abstractNumId w:val="17"/>
  </w:num>
  <w:num w:numId="12">
    <w:abstractNumId w:val="23"/>
  </w:num>
  <w:num w:numId="13">
    <w:abstractNumId w:val="19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28"/>
  </w:num>
  <w:num w:numId="19">
    <w:abstractNumId w:val="26"/>
  </w:num>
  <w:num w:numId="20">
    <w:abstractNumId w:val="7"/>
  </w:num>
  <w:num w:numId="21">
    <w:abstractNumId w:val="24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3"/>
  </w:num>
  <w:num w:numId="26">
    <w:abstractNumId w:val="2"/>
  </w:num>
  <w:num w:numId="27">
    <w:abstractNumId w:val="25"/>
  </w:num>
  <w:num w:numId="28">
    <w:abstractNumId w:val="18"/>
  </w:num>
  <w:num w:numId="29">
    <w:abstractNumId w:val="12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0A1C8B"/>
    <w:rsid w:val="00151529"/>
    <w:rsid w:val="001D085A"/>
    <w:rsid w:val="005A2387"/>
    <w:rsid w:val="005B23E4"/>
    <w:rsid w:val="00600846"/>
    <w:rsid w:val="00712FDE"/>
    <w:rsid w:val="008E1908"/>
    <w:rsid w:val="00937891"/>
    <w:rsid w:val="00A56813"/>
    <w:rsid w:val="00AC2D63"/>
    <w:rsid w:val="00B7715F"/>
    <w:rsid w:val="00BB4C55"/>
    <w:rsid w:val="00D1043D"/>
    <w:rsid w:val="00D953C3"/>
    <w:rsid w:val="00E55249"/>
    <w:rsid w:val="00E75C4E"/>
    <w:rsid w:val="00E77FBE"/>
    <w:rsid w:val="00E905EF"/>
    <w:rsid w:val="00F236B2"/>
    <w:rsid w:val="00F93A8C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1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3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48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3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5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9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8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3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5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0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CAC3-52AA-4A06-8FEF-21CB8CD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42408C82</Template>
  <TotalTime>52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Rukshana Bhanu</cp:lastModifiedBy>
  <cp:revision>15</cp:revision>
  <dcterms:created xsi:type="dcterms:W3CDTF">2019-06-20T08:07:00Z</dcterms:created>
  <dcterms:modified xsi:type="dcterms:W3CDTF">2019-07-12T08:45:00Z</dcterms:modified>
</cp:coreProperties>
</file>