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733" w:rsidRDefault="00F60610">
      <w:bookmarkStart w:id="0" w:name="_GoBack"/>
      <w:bookmarkEnd w:id="0"/>
      <w:r w:rsidRPr="00AF5B02">
        <w:rPr>
          <w:rFonts w:ascii="Courier New" w:hAnsi="Courier New" w:cs="Courier New"/>
          <w:b/>
          <w:noProof/>
          <w:color w:val="222222"/>
          <w:shd w:val="clear" w:color="auto" w:fill="FFFFFF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2B0DA" wp14:editId="7C8777E1">
                <wp:simplePos x="0" y="0"/>
                <wp:positionH relativeFrom="column">
                  <wp:posOffset>-297731</wp:posOffset>
                </wp:positionH>
                <wp:positionV relativeFrom="paragraph">
                  <wp:posOffset>331446</wp:posOffset>
                </wp:positionV>
                <wp:extent cx="6519545" cy="3188335"/>
                <wp:effectExtent l="0" t="0" r="14605" b="120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545" cy="318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610" w:rsidRPr="00F552D5" w:rsidRDefault="00F60610" w:rsidP="00F6061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ahoma" w:hAnsi="Tahoma" w:cs="Tahoma"/>
                                <w:b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F552D5">
                              <w:rPr>
                                <w:rFonts w:ascii="Courier New" w:hAnsi="Courier New" w:cs="Courier New"/>
                                <w:b/>
                                <w:color w:val="222222"/>
                                <w:sz w:val="28"/>
                                <w:shd w:val="clear" w:color="auto" w:fill="FFFFFF"/>
                              </w:rPr>
                              <w:t>Year 7 &amp; 8 Scheme of Learning (Higher)</w:t>
                            </w:r>
                          </w:p>
                          <w:p w:rsidR="00F60610" w:rsidRDefault="00F60610" w:rsidP="00F6061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1FDE66F" wp14:editId="547DE85F">
                                  <wp:extent cx="6265545" cy="2751455"/>
                                  <wp:effectExtent l="0" t="0" r="190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65545" cy="2751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45pt;margin-top:26.1pt;width:513.35pt;height:25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">
                <v:textbox>
                  <w:txbxContent>
                    <w:p w:rsidR="00F60610" w:rsidRPr="00F552D5" w:rsidRDefault="00F60610" w:rsidP="00F6061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ahoma" w:hAnsi="Tahoma" w:cs="Tahoma"/>
                          <w:b/>
                          <w:color w:val="000000"/>
                          <w:sz w:val="20"/>
                          <w:szCs w:val="18"/>
                        </w:rPr>
                      </w:pPr>
                      <w:r w:rsidRPr="00F552D5">
                        <w:rPr>
                          <w:rFonts w:ascii="Courier New" w:hAnsi="Courier New" w:cs="Courier New"/>
                          <w:b/>
                          <w:color w:val="222222"/>
                          <w:sz w:val="28"/>
                          <w:shd w:val="clear" w:color="auto" w:fill="FFFFFF"/>
                        </w:rPr>
                        <w:t>Year 7 &amp; 8 Scheme of Learning (Higher)</w:t>
                      </w:r>
                    </w:p>
                    <w:p w:rsidR="00F60610" w:rsidRDefault="00F60610" w:rsidP="00F6061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1FDE66F" wp14:editId="547DE85F">
                            <wp:extent cx="6265545" cy="2751455"/>
                            <wp:effectExtent l="0" t="0" r="190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65545" cy="2751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0C47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10"/>
    <w:rsid w:val="00421924"/>
    <w:rsid w:val="007C7C62"/>
    <w:rsid w:val="00E95EB3"/>
    <w:rsid w:val="00F6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0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6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0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F63B5214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 Khan</dc:creator>
  <cp:lastModifiedBy>Meg Khan</cp:lastModifiedBy>
  <cp:revision>1</cp:revision>
  <dcterms:created xsi:type="dcterms:W3CDTF">2019-11-21T12:16:00Z</dcterms:created>
  <dcterms:modified xsi:type="dcterms:W3CDTF">2019-11-21T12:17:00Z</dcterms:modified>
</cp:coreProperties>
</file>