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F4" w:rsidRPr="009815F4" w:rsidRDefault="00A03740" w:rsidP="009815F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en-GB"/>
        </w:rPr>
      </w:pPr>
      <w:r w:rsidRPr="00A03740">
        <w:rPr>
          <w:rFonts w:ascii="Times New Roman" w:eastAsia="Times New Roman" w:hAnsi="Times New Roman" w:cs="Times New Roman"/>
          <w:sz w:val="48"/>
          <w:szCs w:val="48"/>
          <w:lang w:eastAsia="en-GB"/>
        </w:rPr>
        <w:t xml:space="preserve">Websites for Revision </w:t>
      </w:r>
      <w:bookmarkStart w:id="0" w:name="_GoBack"/>
      <w:bookmarkEnd w:id="0"/>
    </w:p>
    <w:tbl>
      <w:tblPr>
        <w:tblpPr w:leftFromText="180" w:rightFromText="180" w:horzAnchor="margin" w:tblpXSpec="right" w:tblpY="960"/>
        <w:tblW w:w="9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8528"/>
      </w:tblGrid>
      <w:tr w:rsidR="009815F4" w:rsidRPr="009815F4" w:rsidTr="00A03740">
        <w:trPr>
          <w:trHeight w:val="71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5F4" w:rsidRPr="009815F4" w:rsidRDefault="009815F4" w:rsidP="00A0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All Subjects </w:t>
            </w:r>
          </w:p>
          <w:p w:rsidR="009815F4" w:rsidRPr="009815F4" w:rsidRDefault="009815F4" w:rsidP="00A03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5F4" w:rsidRDefault="009815F4" w:rsidP="00A03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" w:history="1">
              <w:r w:rsidRPr="00F2344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https://www.senecalearning.com/-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Free Revision and Homework for GCSE, KS3 </w:t>
            </w:r>
          </w:p>
          <w:p w:rsidR="009815F4" w:rsidRPr="009815F4" w:rsidRDefault="008245FD" w:rsidP="00A03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PIXL Revision Resources </w:t>
            </w:r>
          </w:p>
        </w:tc>
      </w:tr>
      <w:tr w:rsidR="009815F4" w:rsidRPr="009815F4" w:rsidTr="00A03740">
        <w:trPr>
          <w:trHeight w:val="3060"/>
        </w:trPr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5F4" w:rsidRDefault="009815F4" w:rsidP="00A0374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815F4" w:rsidRDefault="009815F4" w:rsidP="00A03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15F4">
              <w:rPr>
                <w:rFonts w:ascii="Calibri" w:eastAsia="Times New Roman" w:hAnsi="Calibri" w:cs="Calibri"/>
                <w:color w:val="000000"/>
                <w:lang w:eastAsia="en-GB"/>
              </w:rPr>
              <w:t>Geography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5F4" w:rsidRDefault="009815F4" w:rsidP="00A03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815F4" w:rsidRPr="009815F4" w:rsidRDefault="009815F4" w:rsidP="00A03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history="1">
              <w:r w:rsidRPr="009815F4">
                <w:rPr>
                  <w:rFonts w:ascii="Calibri" w:eastAsia="Times New Roman" w:hAnsi="Calibri" w:cs="Calibri"/>
                  <w:color w:val="1155CC"/>
                  <w:u w:val="single"/>
                  <w:lang w:eastAsia="en-GB"/>
                </w:rPr>
                <w:t>https://www.bbc.com/bitesize/examspecs/zy3ptyc</w:t>
              </w:r>
            </w:hyperlink>
          </w:p>
          <w:p w:rsidR="009815F4" w:rsidRPr="009815F4" w:rsidRDefault="009815F4" w:rsidP="00A03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history="1">
              <w:r w:rsidRPr="009815F4">
                <w:rPr>
                  <w:rFonts w:ascii="Calibri" w:eastAsia="Times New Roman" w:hAnsi="Calibri" w:cs="Calibri"/>
                  <w:color w:val="1155CC"/>
                  <w:u w:val="single"/>
                  <w:lang w:eastAsia="en-GB"/>
                </w:rPr>
                <w:t>http://arkwilliamparker.org/sites/default/files/GCSE%20Geography%20Revision%20Booklet-%20AQA%208035.pdf</w:t>
              </w:r>
            </w:hyperlink>
          </w:p>
          <w:p w:rsidR="009815F4" w:rsidRPr="009815F4" w:rsidRDefault="009815F4" w:rsidP="00A03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history="1">
              <w:r w:rsidRPr="009815F4">
                <w:rPr>
                  <w:rFonts w:ascii="Calibri" w:eastAsia="Times New Roman" w:hAnsi="Calibri" w:cs="Calibri"/>
                  <w:color w:val="1155CC"/>
                  <w:u w:val="single"/>
                  <w:lang w:eastAsia="en-GB"/>
                </w:rPr>
                <w:t>https://revisionworld.com/gcse-revision/geography</w:t>
              </w:r>
              <w:r w:rsidRPr="009815F4">
                <w:rPr>
                  <w:rFonts w:ascii="Calibri" w:eastAsia="Times New Roman" w:hAnsi="Calibri" w:cs="Calibri"/>
                  <w:color w:val="000000"/>
                  <w:lang w:eastAsia="en-GB"/>
                </w:rPr>
                <w:br/>
              </w:r>
            </w:hyperlink>
            <w:hyperlink r:id="rId9" w:history="1">
              <w:r w:rsidRPr="009815F4">
                <w:rPr>
                  <w:rFonts w:ascii="Calibri" w:eastAsia="Times New Roman" w:hAnsi="Calibri" w:cs="Calibri"/>
                  <w:color w:val="1155CC"/>
                  <w:u w:val="single"/>
                  <w:lang w:eastAsia="en-GB"/>
                </w:rPr>
                <w:t>https://www.s-cool.co.uk/gcse/geography</w:t>
              </w:r>
            </w:hyperlink>
          </w:p>
          <w:p w:rsidR="009815F4" w:rsidRDefault="009815F4" w:rsidP="00A03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815F4" w:rsidRPr="009815F4" w:rsidTr="00A03740">
        <w:trPr>
          <w:trHeight w:val="36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5F4" w:rsidRPr="009815F4" w:rsidRDefault="009815F4" w:rsidP="00A0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815F4" w:rsidRPr="009815F4" w:rsidRDefault="009815F4" w:rsidP="00A03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15F4">
              <w:rPr>
                <w:rFonts w:ascii="Calibri" w:eastAsia="Times New Roman" w:hAnsi="Calibri" w:cs="Calibri"/>
                <w:color w:val="000000"/>
                <w:lang w:eastAsia="en-GB"/>
              </w:rPr>
              <w:t>History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5F4" w:rsidRPr="009815F4" w:rsidRDefault="009815F4" w:rsidP="00A03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" w:history="1">
              <w:r w:rsidRPr="009815F4">
                <w:rPr>
                  <w:rFonts w:ascii="Calibri" w:eastAsia="Times New Roman" w:hAnsi="Calibri" w:cs="Calibri"/>
                  <w:color w:val="1155CC"/>
                  <w:u w:val="single"/>
                  <w:lang w:eastAsia="en-GB"/>
                </w:rPr>
                <w:t>https://www.senecalearning.com/blog/gcse-history-revision-guide/</w:t>
              </w:r>
            </w:hyperlink>
          </w:p>
          <w:p w:rsidR="009815F4" w:rsidRPr="009815F4" w:rsidRDefault="009815F4" w:rsidP="00A03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" w:history="1">
              <w:r w:rsidRPr="009815F4">
                <w:rPr>
                  <w:rFonts w:ascii="Calibri" w:eastAsia="Times New Roman" w:hAnsi="Calibri" w:cs="Calibri"/>
                  <w:color w:val="1155CC"/>
                  <w:u w:val="single"/>
                  <w:lang w:eastAsia="en-GB"/>
                </w:rPr>
                <w:t>https://www.bbc.com/bitesize/subjects/zj26n39</w:t>
              </w:r>
            </w:hyperlink>
          </w:p>
          <w:p w:rsidR="009815F4" w:rsidRPr="009815F4" w:rsidRDefault="009815F4" w:rsidP="00A03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" w:history="1">
              <w:r w:rsidRPr="009815F4">
                <w:rPr>
                  <w:rFonts w:ascii="Calibri" w:eastAsia="Times New Roman" w:hAnsi="Calibri" w:cs="Calibri"/>
                  <w:color w:val="1155CC"/>
                  <w:u w:val="single"/>
                  <w:lang w:eastAsia="en-GB"/>
                </w:rPr>
                <w:t>https://www.tes.com/</w:t>
              </w:r>
            </w:hyperlink>
            <w:r w:rsidRPr="009815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(DO NOT PAY FOR THE RESOURCES OUT OF YOUR OWN POCKET. IF YOU SEE A RESOURCE ON TES YOU WANT TO USE LET ME KNOW I WILL PURCHASE FOR YOU. </w:t>
            </w:r>
          </w:p>
          <w:p w:rsidR="009815F4" w:rsidRPr="009815F4" w:rsidRDefault="009815F4" w:rsidP="00A0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815F4" w:rsidRPr="009815F4" w:rsidTr="00A03740">
        <w:trPr>
          <w:trHeight w:val="44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5F4" w:rsidRPr="009815F4" w:rsidRDefault="009815F4" w:rsidP="00A0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815F4" w:rsidRPr="009815F4" w:rsidRDefault="009815F4" w:rsidP="00A03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15F4">
              <w:rPr>
                <w:rFonts w:ascii="Calibri" w:eastAsia="Times New Roman" w:hAnsi="Calibri" w:cs="Calibri"/>
                <w:color w:val="000000"/>
                <w:lang w:eastAsia="en-GB"/>
              </w:rPr>
              <w:t>Religious education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5F4" w:rsidRPr="009815F4" w:rsidRDefault="009815F4" w:rsidP="00A03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" w:history="1">
              <w:r w:rsidRPr="009815F4">
                <w:rPr>
                  <w:rFonts w:ascii="Calibri" w:eastAsia="Times New Roman" w:hAnsi="Calibri" w:cs="Calibri"/>
                  <w:color w:val="1155CC"/>
                  <w:u w:val="single"/>
                  <w:lang w:eastAsia="en-GB"/>
                </w:rPr>
                <w:t>https://www.edgbarrowschool.co.uk/assets/Uploads/Parents/GCSE-Revision-Information/RE/WJECEduqasGCSE91Religious.pdf</w:t>
              </w:r>
            </w:hyperlink>
            <w:r w:rsidRPr="009815F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9815F4" w:rsidRPr="009815F4" w:rsidRDefault="009815F4" w:rsidP="00A03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15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BBC </w:t>
            </w:r>
            <w:proofErr w:type="spellStart"/>
            <w:r w:rsidRPr="009815F4">
              <w:rPr>
                <w:rFonts w:ascii="Calibri" w:eastAsia="Times New Roman" w:hAnsi="Calibri" w:cs="Calibri"/>
                <w:color w:val="000000"/>
                <w:lang w:eastAsia="en-GB"/>
              </w:rPr>
              <w:t>Bitesize</w:t>
            </w:r>
            <w:proofErr w:type="spellEnd"/>
            <w:r w:rsidRPr="009815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hyperlink r:id="rId14" w:history="1">
              <w:r w:rsidRPr="009815F4">
                <w:rPr>
                  <w:rFonts w:ascii="Calibri" w:eastAsia="Times New Roman" w:hAnsi="Calibri" w:cs="Calibri"/>
                  <w:color w:val="1155CC"/>
                  <w:u w:val="single"/>
                  <w:lang w:eastAsia="en-GB"/>
                </w:rPr>
                <w:t>https://www.bbc.com/bitesize/examspecs/z68sjhv</w:t>
              </w:r>
            </w:hyperlink>
          </w:p>
          <w:p w:rsidR="009815F4" w:rsidRPr="009815F4" w:rsidRDefault="009815F4" w:rsidP="00A03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" w:history="1">
              <w:r w:rsidRPr="009815F4">
                <w:rPr>
                  <w:rFonts w:ascii="Calibri" w:eastAsia="Times New Roman" w:hAnsi="Calibri" w:cs="Calibri"/>
                  <w:color w:val="1155CC"/>
                  <w:u w:val="single"/>
                  <w:lang w:eastAsia="en-GB"/>
                </w:rPr>
                <w:t>https://www.bbc.com/bitesize/examspecs/z3xvfcw</w:t>
              </w:r>
            </w:hyperlink>
          </w:p>
          <w:p w:rsidR="009815F4" w:rsidRPr="009815F4" w:rsidRDefault="009815F4" w:rsidP="00A03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815F4">
              <w:rPr>
                <w:rFonts w:ascii="Calibri" w:eastAsia="Times New Roman" w:hAnsi="Calibri" w:cs="Calibri"/>
                <w:color w:val="000000"/>
                <w:lang w:eastAsia="en-GB"/>
              </w:rPr>
              <w:t>Eduqas</w:t>
            </w:r>
            <w:proofErr w:type="spellEnd"/>
            <w:r w:rsidRPr="009815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website (digital resources section)</w:t>
            </w:r>
          </w:p>
        </w:tc>
      </w:tr>
      <w:tr w:rsidR="009815F4" w:rsidRPr="009815F4" w:rsidTr="00A03740">
        <w:trPr>
          <w:trHeight w:val="36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5F4" w:rsidRPr="009815F4" w:rsidRDefault="009815F4" w:rsidP="00A0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815F4" w:rsidRPr="009815F4" w:rsidRDefault="009815F4" w:rsidP="00A03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15F4">
              <w:rPr>
                <w:rFonts w:ascii="Calibri" w:eastAsia="Times New Roman" w:hAnsi="Calibri" w:cs="Calibri"/>
                <w:color w:val="000000"/>
                <w:lang w:eastAsia="en-GB"/>
              </w:rPr>
              <w:t>Citizenship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5F4" w:rsidRPr="009815F4" w:rsidRDefault="009815F4" w:rsidP="00A03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15F4">
              <w:rPr>
                <w:rFonts w:ascii="Calibri" w:eastAsia="Times New Roman" w:hAnsi="Calibri" w:cs="Calibri"/>
                <w:color w:val="000000"/>
                <w:lang w:eastAsia="en-GB"/>
              </w:rPr>
              <w:t>Collins Citizenship Today - Edexcel GCSE Citizenship Student’s Book </w:t>
            </w:r>
          </w:p>
          <w:p w:rsidR="009815F4" w:rsidRPr="009815F4" w:rsidRDefault="009815F4" w:rsidP="00A03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15F4">
              <w:rPr>
                <w:rFonts w:ascii="Calibri" w:eastAsia="Times New Roman" w:hAnsi="Calibri" w:cs="Calibri"/>
                <w:color w:val="000000"/>
                <w:lang w:eastAsia="en-GB"/>
              </w:rPr>
              <w:t>The Economist / Economic Review / Guardian / Newspapers</w:t>
            </w:r>
          </w:p>
          <w:p w:rsidR="009815F4" w:rsidRPr="009815F4" w:rsidRDefault="009815F4" w:rsidP="00A03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15F4">
              <w:rPr>
                <w:rFonts w:ascii="Calibri" w:eastAsia="Times New Roman" w:hAnsi="Calibri" w:cs="Calibri"/>
                <w:color w:val="000000"/>
                <w:lang w:eastAsia="en-GB"/>
              </w:rPr>
              <w:t>Past papers and Specimen Papers - on EDEXCEL website</w:t>
            </w:r>
          </w:p>
          <w:p w:rsidR="009815F4" w:rsidRPr="009815F4" w:rsidRDefault="009815F4" w:rsidP="00A03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815F4">
              <w:rPr>
                <w:rFonts w:ascii="Calibri" w:eastAsia="Times New Roman" w:hAnsi="Calibri" w:cs="Calibri"/>
                <w:color w:val="000000"/>
                <w:lang w:eastAsia="en-GB"/>
              </w:rPr>
              <w:t>Youtube</w:t>
            </w:r>
            <w:proofErr w:type="spellEnd"/>
            <w:r w:rsidRPr="009815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Search “Current affairs” or watch videos on certain areas of content. This will help your general knowledge</w:t>
            </w:r>
          </w:p>
          <w:p w:rsidR="009815F4" w:rsidRPr="009815F4" w:rsidRDefault="009815F4" w:rsidP="00A03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15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BBC </w:t>
            </w:r>
            <w:proofErr w:type="spellStart"/>
            <w:r w:rsidRPr="009815F4">
              <w:rPr>
                <w:rFonts w:ascii="Calibri" w:eastAsia="Times New Roman" w:hAnsi="Calibri" w:cs="Calibri"/>
                <w:color w:val="000000"/>
                <w:lang w:eastAsia="en-GB"/>
              </w:rPr>
              <w:t>Bitsesize</w:t>
            </w:r>
            <w:proofErr w:type="spellEnd"/>
          </w:p>
          <w:p w:rsidR="009815F4" w:rsidRPr="009815F4" w:rsidRDefault="009815F4" w:rsidP="00A03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15F4">
              <w:rPr>
                <w:rFonts w:ascii="Calibri" w:eastAsia="Times New Roman" w:hAnsi="Calibri" w:cs="Calibri"/>
                <w:color w:val="000000"/>
                <w:lang w:eastAsia="en-GB"/>
              </w:rPr>
              <w:t>Gov.uk website</w:t>
            </w:r>
          </w:p>
          <w:p w:rsidR="009815F4" w:rsidRPr="009815F4" w:rsidRDefault="009815F4" w:rsidP="00A03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15F4">
              <w:rPr>
                <w:rFonts w:ascii="Calibri" w:eastAsia="Times New Roman" w:hAnsi="Calibri" w:cs="Calibri"/>
                <w:color w:val="000000"/>
                <w:lang w:eastAsia="en-GB"/>
              </w:rPr>
              <w:t>Parliament UK website</w:t>
            </w:r>
          </w:p>
          <w:p w:rsidR="009815F4" w:rsidRPr="009815F4" w:rsidRDefault="009815F4" w:rsidP="00A03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15F4">
              <w:rPr>
                <w:rFonts w:ascii="Calibri" w:eastAsia="Times New Roman" w:hAnsi="Calibri" w:cs="Calibri"/>
                <w:color w:val="000000"/>
                <w:lang w:eastAsia="en-GB"/>
              </w:rPr>
              <w:t>Amnesty International</w:t>
            </w:r>
          </w:p>
        </w:tc>
      </w:tr>
    </w:tbl>
    <w:p w:rsidR="00257520" w:rsidRDefault="00257520"/>
    <w:sectPr w:rsidR="00257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F4"/>
    <w:rsid w:val="00257520"/>
    <w:rsid w:val="008245FD"/>
    <w:rsid w:val="009815F4"/>
    <w:rsid w:val="00A03740"/>
    <w:rsid w:val="00C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9244">
          <w:marLeft w:val="-10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ionworld.com/gcse-revision/geography" TargetMode="External"/><Relationship Id="rId13" Type="http://schemas.openxmlformats.org/officeDocument/2006/relationships/hyperlink" Target="https://www.edgbarrowschool.co.uk/assets/Uploads/Parents/GCSE-Revision-Information/RE/WJECEduqasGCSE91Religiou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kwilliamparker.org/sites/default/files/GCSE%20Geography%20Revision%20Booklet-%20AQA%208035.pdf" TargetMode="External"/><Relationship Id="rId12" Type="http://schemas.openxmlformats.org/officeDocument/2006/relationships/hyperlink" Target="https://www.tes.com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bc.com/bitesize/examspecs/zy3ptyc" TargetMode="External"/><Relationship Id="rId11" Type="http://schemas.openxmlformats.org/officeDocument/2006/relationships/hyperlink" Target="https://www.bbc.com/bitesize/subjects/zj26n39" TargetMode="External"/><Relationship Id="rId5" Type="http://schemas.openxmlformats.org/officeDocument/2006/relationships/hyperlink" Target="https://www.senecalearning.com/-" TargetMode="External"/><Relationship Id="rId15" Type="http://schemas.openxmlformats.org/officeDocument/2006/relationships/hyperlink" Target="https://www.bbc.com/bitesize/examspecs/z3xvfcw" TargetMode="External"/><Relationship Id="rId10" Type="http://schemas.openxmlformats.org/officeDocument/2006/relationships/hyperlink" Target="https://www.senecalearning.com/blog/gcse-history-revision-gui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-cool.co.uk/gcse/geography" TargetMode="External"/><Relationship Id="rId14" Type="http://schemas.openxmlformats.org/officeDocument/2006/relationships/hyperlink" Target="https://www.bbc.com/bitesize/examspecs/z68sjh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8637CB77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 Rowe</dc:creator>
  <cp:lastModifiedBy>Carlene Rowe</cp:lastModifiedBy>
  <cp:revision>2</cp:revision>
  <cp:lastPrinted>2019-11-29T12:20:00Z</cp:lastPrinted>
  <dcterms:created xsi:type="dcterms:W3CDTF">2019-11-29T12:24:00Z</dcterms:created>
  <dcterms:modified xsi:type="dcterms:W3CDTF">2019-11-29T12:24:00Z</dcterms:modified>
</cp:coreProperties>
</file>