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4"/>
        </w:rPr>
      </w:pPr>
      <w:r w:rsidRPr="008D338A">
        <w:rPr>
          <w:rFonts w:ascii="Vrinda" w:hAnsi="Vrinda" w:cs="Vrinda" w:hint="cs"/>
          <w:b/>
          <w:bCs/>
          <w:sz w:val="24"/>
          <w:szCs w:val="28"/>
          <w:u w:val="single"/>
          <w:cs/>
        </w:rPr>
        <w:t>১</w:t>
      </w:r>
      <w:r w:rsidRPr="008D338A">
        <w:rPr>
          <w:rFonts w:asciiTheme="minorHAnsi" w:hAnsiTheme="minorHAnsi" w:cstheme="minorHAnsi"/>
          <w:b/>
          <w:bCs/>
          <w:sz w:val="22"/>
          <w:szCs w:val="24"/>
          <w:u w:val="single"/>
          <w:cs/>
        </w:rPr>
        <w:t>)</w:t>
      </w:r>
      <w:r w:rsidRPr="008D338A">
        <w:rPr>
          <w:rFonts w:ascii="Vrinda" w:hAnsi="Vrinda" w:cs="Vrinda" w:hint="cs"/>
          <w:b/>
          <w:bCs/>
          <w:sz w:val="22"/>
          <w:szCs w:val="24"/>
          <w:u w:val="single"/>
          <w:cs/>
        </w:rPr>
        <w:t>অভিভাবক</w:t>
      </w:r>
      <w:r w:rsidRPr="008D338A">
        <w:rPr>
          <w:rFonts w:asciiTheme="minorHAnsi" w:hAnsiTheme="minorHAnsi" w:cstheme="minorHAnsi"/>
          <w:b/>
          <w:bCs/>
          <w:sz w:val="22"/>
          <w:szCs w:val="24"/>
          <w:u w:val="single"/>
        </w:rPr>
        <w:t xml:space="preserve"> </w:t>
      </w:r>
      <w:r w:rsidRPr="008D338A">
        <w:rPr>
          <w:rFonts w:ascii="Vrinda" w:hAnsi="Vrinda" w:cs="Vrinda" w:hint="cs"/>
          <w:b/>
          <w:bCs/>
          <w:sz w:val="22"/>
          <w:szCs w:val="24"/>
          <w:u w:val="single"/>
          <w:cs/>
        </w:rPr>
        <w:t>সন্ধ্যাঃ</w:t>
      </w:r>
      <w:r w:rsidRPr="008D338A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4"/>
        </w:rPr>
      </w:pPr>
      <w:r w:rsidRPr="008D338A">
        <w:rPr>
          <w:rFonts w:ascii="Vrinda" w:hAnsi="Vrinda" w:cs="Vrinda" w:hint="cs"/>
          <w:sz w:val="22"/>
          <w:szCs w:val="24"/>
          <w:cs/>
        </w:rPr>
        <w:t>অভিভাবক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সন্ধ্যা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হলো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এমন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একটি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সন্ধ্যা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যেখানে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সাথে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শিক্ষকদের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সামনাসামনি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দেখা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সুযোগ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দেয়া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হয়</w:t>
      </w:r>
      <w:r w:rsidRPr="008D338A">
        <w:rPr>
          <w:rFonts w:ascii="Mangal" w:hAnsi="Mangal" w:cs="Mangal" w:hint="cs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কাজের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যোগদান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পর্যাপ্ত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সকলের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সুবিধার্থে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এই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সন্ধ্যাটির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সময়কাল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রাখা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হয়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বিকাল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৪</w:t>
      </w:r>
      <w:r w:rsidRPr="008D338A">
        <w:rPr>
          <w:rFonts w:asciiTheme="minorHAnsi" w:hAnsiTheme="minorHAnsi" w:cstheme="minorHAnsi"/>
          <w:sz w:val="22"/>
          <w:szCs w:val="24"/>
          <w:cs/>
        </w:rPr>
        <w:t>.</w:t>
      </w:r>
      <w:r w:rsidRPr="008D338A">
        <w:rPr>
          <w:rFonts w:ascii="Vrinda" w:hAnsi="Vrinda" w:cs="Vrinda" w:hint="cs"/>
          <w:sz w:val="22"/>
          <w:szCs w:val="24"/>
          <w:cs/>
        </w:rPr>
        <w:t>৩০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থেকে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সন্ধ্যা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৭টা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Mangal" w:hAnsi="Mangal" w:cs="Mangal" w:hint="cs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সন্ধ্যা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শিশুর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অগ্রগতি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সাফল্য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অর্জনের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বিষয়ে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আলোচনা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সুযোগ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দেয়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ধরনের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অনুষ্ঠানে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ফলে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শিশুর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অর্জিত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জ্ঞান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শিশুর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কর্মক্ষমতা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সকল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ওয়াকিবহাল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সাহায্য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“</w:t>
      </w:r>
      <w:r w:rsidRPr="008D338A">
        <w:rPr>
          <w:rFonts w:asciiTheme="minorHAnsi" w:hAnsiTheme="minorHAnsi" w:cstheme="minorHAnsi"/>
          <w:b/>
          <w:color w:val="212121"/>
          <w:sz w:val="22"/>
          <w:szCs w:val="24"/>
        </w:rPr>
        <w:t>year group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>”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এর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একটি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সন্ধ্যা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আয়োজন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যথাযথ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স্বার্থে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আগাম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জানিয়ে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দেয়া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12121"/>
          <w:szCs w:val="24"/>
          <w:u w:val="single"/>
          <w:lang w:bidi="bn-IN"/>
        </w:rPr>
      </w:pP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২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>)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বিকল্প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>/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বিকল্প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বিষয়ঃ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বিকল্প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>/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বিকল্প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বিষয়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হলো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এমন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সকল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বিষয়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year 9,10,11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জুড়ে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পড়ার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জন্য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year 8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দ্বিতীয়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অর্ধাংশেই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নির্বাচন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ফেলে</w:t>
      </w:r>
      <w:r w:rsidRPr="008D338A">
        <w:rPr>
          <w:rFonts w:ascii="Mangal" w:eastAsia="Times New Roman" w:hAnsi="Mangal" w:cs="Mangal" w:hint="cs"/>
          <w:color w:val="212121"/>
          <w:szCs w:val="24"/>
          <w:cs/>
          <w:lang w:bidi="hi-IN"/>
        </w:rPr>
        <w:t>।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বাধ্যতামুলক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বিষয়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>(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ইংরেজি</w:t>
      </w:r>
      <w:r w:rsidRPr="008D338A">
        <w:rPr>
          <w:rFonts w:eastAsia="Times New Roman" w:cstheme="minorHAnsi"/>
          <w:color w:val="212121"/>
          <w:szCs w:val="24"/>
          <w:lang w:bidi="bn-IN"/>
        </w:rPr>
        <w:t>,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অংক</w:t>
      </w:r>
      <w:r w:rsidRPr="008D338A">
        <w:rPr>
          <w:rFonts w:eastAsia="Times New Roman" w:cstheme="minorHAnsi"/>
          <w:color w:val="212121"/>
          <w:szCs w:val="24"/>
          <w:lang w:bidi="bn-IN"/>
        </w:rPr>
        <w:t>,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বিজ্ঞান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)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ব্যাতিত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আরো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চারটি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বিষয়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ছাত্রদের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নির্বাচন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হয়</w:t>
      </w:r>
      <w:r w:rsidRPr="008D338A">
        <w:rPr>
          <w:rFonts w:eastAsia="Times New Roman" w:cstheme="minorHAnsi"/>
          <w:color w:val="212121"/>
          <w:szCs w:val="24"/>
          <w:lang w:bidi="bn-IN"/>
        </w:rPr>
        <w:t>,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সকল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বিষয়ে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অধ্যয়ন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এবং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পরীক্ষায়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অংশগ্রহন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করবে</w:t>
      </w:r>
      <w:r w:rsidRPr="008D338A">
        <w:rPr>
          <w:rFonts w:ascii="Mangal" w:eastAsia="Times New Roman" w:hAnsi="Mangal" w:cs="Mangal" w:hint="cs"/>
          <w:color w:val="212121"/>
          <w:szCs w:val="24"/>
          <w:cs/>
          <w:lang w:bidi="hi-IN"/>
        </w:rPr>
        <w:t>।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এক্ষেত্রে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পরামর্শ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হয়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যেন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ছাত্রটি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সেই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সকল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বিষয়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নির্বাচন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যাতে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তার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দক্ষতা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থাকার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পাশাপাশি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ছাত্রের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ভবিষ্যতের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কর্মজীবন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পরিকল্পনাগুলির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সাথেও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খাপ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খায়।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অসংখ্য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বিকল্প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সত্যেও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পারিপার্শিক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প্রভাবের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থেকেও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আগ্রহের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উপর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ভিত্তি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নির্বাচন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অত্যন্ত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প্রয়োজন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একটি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“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option information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বুকলেট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”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বিকল্প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নির্বাচন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সংক্রান্ত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যেকোন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প্রয়োজনীয়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তথ্য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পাওয়া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অত্যন্ত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সাবধানে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বুদ্ধিমত্তার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সাথে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বিকল্প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নির্বাচন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কারন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ক্লাস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শুরু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যাওয়ার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বিকল্প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পরিবর্তন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কোনমতেই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প্রস্তাবিত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অনুমোদিত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নয়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প্রথমত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,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মুল্যবান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নষ্ট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হওয়ার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ঝুকি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দ্বিতীয়ত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,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পুর্ববর্তি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পরিবর্তন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নতুন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ইচ্ছুক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,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সেখানে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যথেষ্ট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জায়গা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অনুরোধ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বিকল্প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নির্বাচনের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সিদ্বান্তে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কর্মদক্ষতা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ভালোভাবে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নিরীক্ষন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</w:rPr>
      </w:pP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৩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>)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পরীক্ষার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দক্ষতা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/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অধ্যয়ন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সমিতিঃ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পরীক্ষার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অধ্যয়ন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সমিতি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হলো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আগে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সাথে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সেশনসমুহ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যখন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শিক্ষার্থীদের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বাড়ির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কাজ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অথবা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বিশেষ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অধ্যয়ন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সম্পর্কিত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অনুশীলন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সুযোগ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  <w:lang w:bidi="hi-IN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সপ্তাহে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উপস্থিত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চান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এমন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কয়েকটি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সাবট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সেক্টর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বেছে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নেওয়ার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শিক্ষার্থীর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পরামর্শ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হয়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পরীক্ষার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অধ্যয়ন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সমিতিতে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শিক্ষার্থীকে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লক্ষ্যমাত্রা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পূরণের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বিকাশে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সহায়তা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যদি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শিক্ষার্থী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ইংরেজিতে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নতুন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ভাষা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অধিগ্রহণ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উন্নত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সাহায্য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  <w:cs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পরীক্ষার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অধ্যয়ন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সমিতিতে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প্রয়োজনীয়তা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নিশ্চিত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শিক্ষার্থীদের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শিক্ষকের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সাথে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যোগাযোগ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যেহেতু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সেপ্টেম্বরেই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শিডিউল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দিয়ে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দেয়া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হয়েছে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Theme="minorHAnsi" w:hAnsiTheme="minorHAnsi" w:cstheme="minorHAnsi"/>
          <w:b/>
          <w:color w:val="212121"/>
          <w:sz w:val="22"/>
          <w:szCs w:val="24"/>
        </w:rPr>
        <w:t>Year 11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ছাত্রদের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কাছে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সপ্তাহে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ইংরেজি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অংক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বিজ্ঞান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বিষয়ক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পরীক্ষার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অধ্যয়ন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সমিতিতে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একান্ত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প্রত্যাশিত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12121"/>
          <w:szCs w:val="24"/>
          <w:u w:val="single"/>
          <w:lang w:bidi="bn-IN"/>
        </w:rPr>
      </w:pP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৪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>)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যদি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আপনি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ইংরেজিতে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নতুন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হন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>...</w:t>
      </w:r>
      <w:r w:rsidRPr="008D338A">
        <w:rPr>
          <w:rFonts w:ascii="Vrinda" w:eastAsia="Times New Roman" w:hAnsi="Vrinda" w:cs="Vrinda" w:hint="cs"/>
          <w:b/>
          <w:bCs/>
          <w:color w:val="212121"/>
          <w:szCs w:val="24"/>
          <w:u w:val="single"/>
          <w:cs/>
          <w:lang w:bidi="bn-IN"/>
        </w:rPr>
        <w:t>ঃ</w:t>
      </w:r>
      <w:r w:rsidRPr="008D338A">
        <w:rPr>
          <w:rFonts w:eastAsia="Times New Roman" w:cstheme="minorHAnsi"/>
          <w:b/>
          <w:bCs/>
          <w:color w:val="212121"/>
          <w:szCs w:val="24"/>
          <w:u w:val="single"/>
          <w:cs/>
          <w:lang w:bidi="bn-IN"/>
        </w:rPr>
        <w:t xml:space="preserve"> 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Cs w:val="24"/>
          <w:shd w:val="clear" w:color="auto" w:fill="FFFFFF"/>
          <w:lang w:bidi="bn-IN"/>
        </w:rPr>
      </w:pPr>
      <w:r w:rsidRPr="008D338A">
        <w:rPr>
          <w:rFonts w:eastAsia="Times New Roman" w:cstheme="minorHAnsi"/>
          <w:b/>
          <w:color w:val="212121"/>
          <w:szCs w:val="24"/>
          <w:lang w:bidi="bn-IN"/>
        </w:rPr>
        <w:t xml:space="preserve">Year </w:t>
      </w:r>
      <w:r w:rsidRPr="008D338A">
        <w:rPr>
          <w:rFonts w:eastAsia="Times New Roman" w:cstheme="minorHAnsi"/>
          <w:b/>
          <w:color w:val="212121"/>
          <w:szCs w:val="24"/>
          <w:cs/>
          <w:lang w:bidi="bn-IN"/>
        </w:rPr>
        <w:t>7-8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শিক্ষার্থী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যারা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ইংরেজিতে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নতুন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,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তারা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সপ্তাহের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তিনবার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b/>
          <w:color w:val="212121"/>
          <w:szCs w:val="24"/>
          <w:lang w:bidi="bn-IN"/>
        </w:rPr>
        <w:t>withdrawal lesson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মাধ্যমে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সমর্থন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পেতে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পারেন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এবং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eastAsia="Times New Roman" w:cstheme="minorHAnsi"/>
          <w:b/>
          <w:color w:val="212121"/>
          <w:szCs w:val="24"/>
          <w:lang w:bidi="bn-IN"/>
        </w:rPr>
        <w:t>year 9</w:t>
      </w:r>
      <w:proofErr w:type="gramStart"/>
      <w:r w:rsidRPr="008D338A">
        <w:rPr>
          <w:rFonts w:eastAsia="Times New Roman" w:cstheme="minorHAnsi"/>
          <w:b/>
          <w:color w:val="212121"/>
          <w:szCs w:val="24"/>
          <w:lang w:bidi="bn-IN"/>
        </w:rPr>
        <w:t>,10,11</w:t>
      </w:r>
      <w:proofErr w:type="gramEnd"/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শিক্ষার্থী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eastAsia="Times New Roman" w:cstheme="minorHAnsi"/>
          <w:b/>
          <w:color w:val="212121"/>
          <w:szCs w:val="24"/>
          <w:lang w:bidi="bn-IN"/>
        </w:rPr>
        <w:t>options(EOL)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মাধ্যমে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সাহায্য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পেতে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পারেন</w:t>
      </w:r>
      <w:r w:rsidRPr="008D338A">
        <w:rPr>
          <w:rFonts w:ascii="Mangal" w:eastAsia="Times New Roman" w:hAnsi="Mangal" w:cs="Mangal" w:hint="cs"/>
          <w:color w:val="212121"/>
          <w:szCs w:val="24"/>
          <w:cs/>
          <w:lang w:bidi="hi-IN"/>
        </w:rPr>
        <w:t>।</w:t>
      </w:r>
      <w:r w:rsidRPr="008D338A">
        <w:rPr>
          <w:rFonts w:eastAsia="Times New Roman" w:cstheme="minorHAnsi"/>
          <w:color w:val="212121"/>
          <w:szCs w:val="24"/>
          <w:lang w:bidi="hi-IN"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যেখানে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সম্ভ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  <w:lang w:bidi="bn-IN"/>
        </w:rPr>
        <w:t>ব</w:t>
      </w:r>
      <w:r w:rsidRPr="008D338A">
        <w:rPr>
          <w:rFonts w:cstheme="minorHAnsi"/>
          <w:color w:val="212121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ছাত্রদের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পাঠ্য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বিষয়বস্তু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শিক্ষার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সাথে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দ্বিভাষী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cstheme="minorHAnsi"/>
          <w:color w:val="212121"/>
          <w:szCs w:val="24"/>
          <w:shd w:val="clear" w:color="auto" w:fill="FFFFFF"/>
          <w:lang w:bidi="bn-IN"/>
        </w:rPr>
        <w:t xml:space="preserve">TA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দ্বারা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পাঠ্যে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সহায়তা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করা</w:t>
      </w:r>
      <w:r w:rsidRPr="008D338A">
        <w:rPr>
          <w:rFonts w:cstheme="minorHAnsi"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Cs w:val="24"/>
          <w:shd w:val="clear" w:color="auto" w:fill="FFFFFF"/>
          <w:cs/>
        </w:rPr>
        <w:t>হবে</w:t>
      </w:r>
      <w:r w:rsidRPr="008D338A">
        <w:rPr>
          <w:rFonts w:ascii="Mangal" w:hAnsi="Mangal" w:cs="Mangal" w:hint="cs"/>
          <w:color w:val="212121"/>
          <w:szCs w:val="24"/>
          <w:shd w:val="clear" w:color="auto" w:fill="FFFFFF"/>
          <w:cs/>
          <w:lang w:bidi="hi-IN"/>
        </w:rPr>
        <w:t>।</w:t>
      </w:r>
      <w:r w:rsidRPr="008D338A">
        <w:rPr>
          <w:rFonts w:cstheme="minorHAnsi"/>
          <w:color w:val="212121"/>
          <w:szCs w:val="24"/>
          <w:shd w:val="clear" w:color="auto" w:fill="FFFFFF"/>
          <w:cs/>
          <w:lang w:bidi="bn-IN"/>
        </w:rPr>
        <w:t xml:space="preserve"> 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212121"/>
          <w:szCs w:val="24"/>
          <w:shd w:val="clear" w:color="auto" w:fill="FFFFFF"/>
          <w:lang w:bidi="bn-IN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ইংরেজীটি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এখনও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উন্নত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উঠেনি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সেসকল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পরামর্শ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দেয়া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প্রতিদিন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একটি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দ্বিভাষিক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অভিধান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নিয়ে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আসে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পাঠের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মধ্যে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ব্যবহার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ক্রয়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উপলব্ধ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অভিধানের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আমাদের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দোকান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চেক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করুন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এছাড়াও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অন্তত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20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মিনিট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কিছু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পড়া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উচিত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যদি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ছাত্রের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পড়ার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উপজুক্ত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কোন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ইংরেজি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বাড়িতে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Theme="minorHAnsi" w:hAnsiTheme="minorHAnsi" w:cstheme="minorHAnsi"/>
          <w:b/>
          <w:color w:val="212121"/>
          <w:sz w:val="22"/>
          <w:szCs w:val="24"/>
        </w:rPr>
        <w:t xml:space="preserve">Ms </w:t>
      </w:r>
      <w:proofErr w:type="spellStart"/>
      <w:r w:rsidRPr="008D338A">
        <w:rPr>
          <w:rFonts w:asciiTheme="minorHAnsi" w:hAnsiTheme="minorHAnsi" w:cstheme="minorHAnsi"/>
          <w:b/>
          <w:color w:val="212121"/>
          <w:sz w:val="22"/>
          <w:szCs w:val="24"/>
        </w:rPr>
        <w:t>przygoda</w:t>
      </w:r>
      <w:proofErr w:type="spellEnd"/>
      <w:r w:rsidRPr="008D338A">
        <w:rPr>
          <w:rFonts w:ascii="Vrinda" w:hAnsi="Vrinda" w:cs="Vrinda" w:hint="cs"/>
          <w:b/>
          <w:color w:val="212121"/>
          <w:sz w:val="22"/>
          <w:szCs w:val="24"/>
          <w:cs/>
        </w:rPr>
        <w:t>র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সাথে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যোগাযোগ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অনুরোধ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হচ্ছে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যেখানে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উপযুক্ত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নির্বাচন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সপ্তাহের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ধার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অনুমতিতে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সাহায্য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পাওয়া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cs/>
          <w:lang w:bidi="bn-IN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ইংরেজি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ভাষা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শিক্ষা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অর্জনের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পরীক্ষার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দক্ষতা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অধ্যয়ন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সমিতিতে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অংশগ্রহন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অত্যন্ত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প্রয়োজন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(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৩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পয়েন্ট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দ্রষ্টব্য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>)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Bid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</w:rPr>
      </w:pP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৫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>)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অনুপস্থিতি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প্রতিবেদনঃ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="inherit" w:hAnsi="inherit" w:cs="Vrinda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যদি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আপনার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অসুস্থ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আসতে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পারে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তাহলে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অনুপস্থিতির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প্রথম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ফোন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কর্মচারীর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সদস্যকে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সম্পর্কে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জানাতে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sz w:val="22"/>
          <w:szCs w:val="24"/>
          <w:cs/>
        </w:rPr>
        <w:t>(</w:t>
      </w:r>
      <w:r w:rsidRPr="008D338A">
        <w:rPr>
          <w:rFonts w:ascii="Vrinda" w:hAnsi="Vrinda" w:cs="Vrinda" w:hint="cs"/>
          <w:sz w:val="22"/>
          <w:szCs w:val="24"/>
          <w:cs/>
        </w:rPr>
        <w:t>টেলিফোন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নংঃ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০২০৭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৫৪০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০৪০০</w:t>
      </w:r>
      <w:r w:rsidRPr="008D338A">
        <w:rPr>
          <w:rFonts w:ascii="Nirmala UI" w:hAnsi="Nirmala UI" w:cs="Nirmala UI"/>
          <w:sz w:val="22"/>
          <w:szCs w:val="24"/>
          <w:lang w:val="en-GB"/>
        </w:rPr>
        <w:t>/02075400400</w:t>
      </w:r>
      <w:r w:rsidRPr="008D338A">
        <w:rPr>
          <w:rFonts w:asciiTheme="minorHAnsi" w:hAnsiTheme="minorHAnsi" w:cstheme="minorHAnsi"/>
          <w:sz w:val="22"/>
          <w:szCs w:val="24"/>
          <w:cs/>
        </w:rPr>
        <w:t>)</w:t>
      </w:r>
      <w:r w:rsidRPr="008D338A">
        <w:rPr>
          <w:rFonts w:ascii="Mangal" w:hAnsi="Mangal" w:cs="Mangal" w:hint="cs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sz w:val="22"/>
          <w:szCs w:val="24"/>
          <w:cs/>
        </w:rPr>
        <w:t>যদি</w:t>
      </w:r>
      <w:r w:rsidRPr="008D338A">
        <w:rPr>
          <w:rFonts w:asciiTheme="minorHAnsi" w:hAnsiTheme="minorHAnsi" w:cstheme="minorHAnsi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আপনার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সন্তানের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কোনো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মেডিকেল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অ্যাপয়েন্টমেন্ট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থাকে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তবে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যেকোনো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প্রমাণ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স্কুলে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প্রদান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করুন</w:t>
      </w:r>
      <w:r w:rsidRPr="008D338A">
        <w:rPr>
          <w:rFonts w:ascii="Mangal" w:hAnsi="Mangal" w:cs="Mangal" w:hint="cs"/>
          <w:color w:val="212121"/>
          <w:sz w:val="22"/>
          <w:szCs w:val="24"/>
          <w:shd w:val="clear" w:color="auto" w:fill="FFFFFF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(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যেমন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</w:rPr>
        <w:t>,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Theme="minorHAnsi" w:hAnsiTheme="minorHAnsi" w:cstheme="minorHAnsi"/>
          <w:b/>
          <w:sz w:val="22"/>
          <w:szCs w:val="24"/>
        </w:rPr>
        <w:t>an appointment letter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>)</w:t>
      </w:r>
      <w:r w:rsidRPr="008D338A">
        <w:rPr>
          <w:rFonts w:ascii="Mangal" w:hAnsi="Mangal" w:cs="Mangal" w:hint="cs"/>
          <w:color w:val="212121"/>
          <w:sz w:val="22"/>
          <w:szCs w:val="24"/>
          <w:shd w:val="clear" w:color="auto" w:fill="FFFFFF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পরামর্শ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দেয়া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হচ্ছে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তারা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স্কুল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চলাকালীন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সময়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শিক্ষার্থীদের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বাড়তি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ছুটি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কাটাতে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নিয়ে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না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যান</w:t>
      </w:r>
      <w:r w:rsidRPr="008D338A">
        <w:rPr>
          <w:rFonts w:ascii="Mangal" w:hAnsi="Mangal" w:cs="Mangal" w:hint="cs"/>
          <w:color w:val="212121"/>
          <w:sz w:val="22"/>
          <w:szCs w:val="24"/>
          <w:shd w:val="clear" w:color="auto" w:fill="FFFFFF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যদি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কোন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জরুরি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অবস্থা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হয়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তাহলে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অভিভাবককে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প্রিন্সিপালের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কাছে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চিঠি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লিখতে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অনুরোধ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হচ্ছে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যাতে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বাড়তি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ছুটির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দিনগুলি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ব্যাখ্যা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যথাযথ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তথ্য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পাওয়া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যায়</w:t>
      </w:r>
      <w:r w:rsidRPr="008D338A">
        <w:rPr>
          <w:rFonts w:ascii="Mangal" w:hAnsi="Mangal" w:cs="Mangal" w:hint="cs"/>
          <w:color w:val="212121"/>
          <w:sz w:val="22"/>
          <w:szCs w:val="24"/>
          <w:shd w:val="clear" w:color="auto" w:fill="FFFFFF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যদিও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প্রিন্সিপালের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কাছে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চিঠিটি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লিখা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মাত্রই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সেটি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অনুমোদিত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হয়ে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যায়না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দয়া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মনে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রাখবেন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ইস্টলিয়াতে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অসময়ানুবর্তিতা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সহ্য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করা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হয়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না</w:t>
      </w:r>
      <w:r w:rsidRPr="008D338A">
        <w:rPr>
          <w:rFonts w:ascii="Mangal" w:eastAsia="Times New Roman" w:hAnsi="Mangal" w:cs="Mangal" w:hint="cs"/>
          <w:color w:val="212121"/>
          <w:szCs w:val="24"/>
          <w:cs/>
          <w:lang w:bidi="hi-IN"/>
        </w:rPr>
        <w:t>।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দেরিতে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আসা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সকল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শিক্ষার্থীকে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বিলম্বের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দিনে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এক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ঘন্টার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detention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দেয়া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হবে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এবং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যদি</w:t>
      </w:r>
      <w:r w:rsidRPr="008D338A">
        <w:rPr>
          <w:rFonts w:eastAsia="Times New Roman" w:cstheme="minorHAnsi"/>
          <w:color w:val="212121"/>
          <w:szCs w:val="24"/>
          <w:cs/>
          <w:lang w:bidi="bn-IN"/>
        </w:rPr>
        <w:t xml:space="preserve"> 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year 11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এর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ছাত্র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হয়ে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থাকে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তবে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তা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শনিবার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সকালে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কার্জকর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  <w:r w:rsidRPr="008D338A">
        <w:rPr>
          <w:rFonts w:ascii="Vrinda" w:eastAsia="Times New Roman" w:hAnsi="Vrinda" w:cs="Vrinda" w:hint="cs"/>
          <w:color w:val="212121"/>
          <w:szCs w:val="24"/>
          <w:cs/>
          <w:lang w:bidi="bn-IN"/>
        </w:rPr>
        <w:t>হবে</w:t>
      </w:r>
      <w:r w:rsidRPr="008D338A">
        <w:rPr>
          <w:rFonts w:ascii="Mangal" w:eastAsia="Times New Roman" w:hAnsi="Mangal" w:cs="Mangal" w:hint="cs"/>
          <w:color w:val="212121"/>
          <w:szCs w:val="24"/>
          <w:cs/>
          <w:lang w:bidi="hi-IN"/>
        </w:rPr>
        <w:t>।</w:t>
      </w:r>
      <w:r w:rsidRPr="008D338A">
        <w:rPr>
          <w:rFonts w:eastAsia="Times New Roman" w:cstheme="minorHAnsi"/>
          <w:color w:val="212121"/>
          <w:szCs w:val="24"/>
          <w:lang w:bidi="bn-IN"/>
        </w:rPr>
        <w:t xml:space="preserve"> 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Cs w:val="24"/>
          <w:u w:val="single"/>
          <w:lang w:bidi="bn-IN"/>
        </w:rPr>
      </w:pPr>
      <w:r w:rsidRPr="008D338A">
        <w:rPr>
          <w:rFonts w:ascii="Vrinda" w:hAnsi="Vrinda" w:cs="Vrinda" w:hint="cs"/>
          <w:bCs/>
          <w:szCs w:val="24"/>
          <w:u w:val="single"/>
          <w:cs/>
          <w:lang w:bidi="bn-IN"/>
        </w:rPr>
        <w:t>৬</w:t>
      </w:r>
      <w:r w:rsidRPr="008D338A">
        <w:rPr>
          <w:rFonts w:cstheme="minorHAnsi"/>
          <w:bCs/>
          <w:szCs w:val="24"/>
          <w:u w:val="single"/>
          <w:cs/>
          <w:lang w:bidi="bn-IN"/>
        </w:rPr>
        <w:t>)</w:t>
      </w:r>
      <w:r w:rsidRPr="008D338A">
        <w:rPr>
          <w:rFonts w:cstheme="minorHAnsi"/>
          <w:b/>
          <w:szCs w:val="24"/>
          <w:u w:val="single"/>
        </w:rPr>
        <w:t>Oyster Cards</w:t>
      </w:r>
      <w:r w:rsidRPr="008D338A">
        <w:rPr>
          <w:rFonts w:ascii="Vrinda" w:hAnsi="Vrinda" w:cs="Vrinda" w:hint="cs"/>
          <w:b/>
          <w:szCs w:val="24"/>
          <w:u w:val="single"/>
          <w:cs/>
          <w:lang w:bidi="bn-IN"/>
        </w:rPr>
        <w:t>ঃ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Cs w:val="24"/>
          <w:lang w:bidi="bn-IN"/>
        </w:rPr>
      </w:pPr>
      <w:r w:rsidRPr="008D338A">
        <w:rPr>
          <w:rFonts w:cstheme="minorHAnsi"/>
          <w:b/>
          <w:szCs w:val="24"/>
        </w:rPr>
        <w:t>Oyster Cards</w:t>
      </w:r>
      <w:r w:rsidRPr="008D338A">
        <w:rPr>
          <w:rFonts w:cstheme="minorHAnsi"/>
          <w:b/>
          <w:szCs w:val="24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প্রাপ্তির</w:t>
      </w:r>
      <w:r w:rsidRPr="008D338A">
        <w:rPr>
          <w:rFonts w:cstheme="minorHAnsi"/>
          <w:b/>
          <w:szCs w:val="24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জন্য</w:t>
      </w:r>
      <w:r w:rsidRPr="008D338A">
        <w:rPr>
          <w:rFonts w:cstheme="minorHAnsi"/>
          <w:b/>
          <w:szCs w:val="24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শিক্ষার্থীদের</w:t>
      </w:r>
      <w:r w:rsidRPr="008D338A">
        <w:rPr>
          <w:rFonts w:cstheme="minorHAnsi"/>
          <w:b/>
          <w:szCs w:val="24"/>
          <w:cs/>
          <w:lang w:bidi="bn-IN"/>
        </w:rPr>
        <w:t xml:space="preserve"> </w:t>
      </w:r>
      <w:r w:rsidRPr="008D338A">
        <w:rPr>
          <w:rFonts w:cstheme="minorHAnsi"/>
          <w:b/>
          <w:szCs w:val="24"/>
          <w:lang w:bidi="bn-IN"/>
        </w:rPr>
        <w:t xml:space="preserve">TFL website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দর্শন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করতে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হবে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অথবা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নিম্নলিখিত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লিঙ্কে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যেতে</w:t>
      </w:r>
      <w:r w:rsidRPr="008D338A">
        <w:rPr>
          <w:rFonts w:cstheme="minorHAnsi"/>
          <w:b/>
          <w:szCs w:val="24"/>
          <w:lang w:bidi="bn-IN"/>
        </w:rPr>
        <w:t xml:space="preserve"> </w:t>
      </w:r>
      <w:r w:rsidRPr="008D338A">
        <w:rPr>
          <w:rFonts w:ascii="Vrinda" w:hAnsi="Vrinda" w:cs="Vrinda" w:hint="cs"/>
          <w:b/>
          <w:szCs w:val="24"/>
          <w:cs/>
          <w:lang w:bidi="bn-IN"/>
        </w:rPr>
        <w:t>হবে</w:t>
      </w:r>
      <w:r w:rsidRPr="008D338A">
        <w:rPr>
          <w:rFonts w:cstheme="minorHAnsi"/>
          <w:b/>
          <w:szCs w:val="24"/>
          <w:lang w:bidi="bn-IN"/>
        </w:rPr>
        <w:t xml:space="preserve">- 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Cs w:val="24"/>
          <w:lang w:bidi="bn-IN"/>
        </w:rPr>
      </w:pPr>
    </w:p>
    <w:p w:rsidR="008D338A" w:rsidRPr="008D338A" w:rsidRDefault="008D338A" w:rsidP="008D338A">
      <w:pPr>
        <w:spacing w:line="240" w:lineRule="auto"/>
        <w:rPr>
          <w:rFonts w:cstheme="minorHAnsi"/>
          <w:b/>
          <w:szCs w:val="24"/>
        </w:rPr>
      </w:pPr>
      <w:hyperlink r:id="rId5" w:history="1">
        <w:r w:rsidRPr="008D338A">
          <w:rPr>
            <w:rStyle w:val="Hyperlink"/>
            <w:rFonts w:cstheme="minorHAnsi"/>
            <w:b/>
            <w:szCs w:val="24"/>
          </w:rPr>
          <w:t>https://tfl.gov.uk/fares-and-payments/travel-for-under-18s/zip-oyster-photocards?intcmp=25258</w:t>
        </w:r>
      </w:hyperlink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Cs w:val="24"/>
          <w:lang w:bidi="bn-IN"/>
        </w:rPr>
      </w:pP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color w:val="212121"/>
          <w:szCs w:val="24"/>
          <w:shd w:val="clear" w:color="auto" w:fill="FFFFFF"/>
        </w:rPr>
      </w:pP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যদি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কোনো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ক্রেডিট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বা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ডেবিট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কার্ড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না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থাকে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বা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সন্তানের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একটি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মেশিন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পাঠযোগ্য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পাসপোর্ট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না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থাকে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অথবা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বিস্তারিত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প্রদান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করতে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না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পারেন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যাচাইকরণ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চিঠিটি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মুদ্রণ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করুন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এবং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এটিতে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বর্ণিত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  <w:lang w:bidi="bn-IN"/>
        </w:rPr>
        <w:t>যে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কোন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ডকুমেন্টেশন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সহ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স্থানীয়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পোস্ট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অফি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  <w:lang w:bidi="bn-IN"/>
        </w:rPr>
        <w:t>সে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  <w:lang w:bidi="bn-IN"/>
        </w:rPr>
        <w:t>চলে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  <w:lang w:bidi="bn-IN"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  <w:lang w:bidi="bn-IN"/>
        </w:rPr>
        <w:t>যান</w:t>
      </w:r>
      <w:r w:rsidRPr="008D338A">
        <w:rPr>
          <w:rFonts w:ascii="Mangal" w:hAnsi="Mangal" w:cs="Mangal" w:hint="cs"/>
          <w:b/>
          <w:color w:val="212121"/>
          <w:szCs w:val="24"/>
          <w:shd w:val="clear" w:color="auto" w:fill="FFFFFF"/>
          <w:cs/>
          <w:lang w:bidi="hi-IN"/>
        </w:rPr>
        <w:t>।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যেখানে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একটি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ফি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প্রদান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করবেন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এবং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একটি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ক্লার্ক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আপনাকে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আবেদন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প্রক্রিয়া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করতে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সাহায্য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করবে</w:t>
      </w:r>
      <w:r w:rsidRPr="008D338A">
        <w:rPr>
          <w:rFonts w:ascii="Mangal" w:hAnsi="Mangal" w:cs="Mangal" w:hint="cs"/>
          <w:b/>
          <w:color w:val="212121"/>
          <w:szCs w:val="24"/>
          <w:shd w:val="clear" w:color="auto" w:fill="FFFFFF"/>
          <w:cs/>
          <w:lang w:bidi="hi-IN"/>
        </w:rPr>
        <w:t>।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  <w:lang w:bidi="bn-IN"/>
        </w:rPr>
        <w:t xml:space="preserve"> </w:t>
      </w:r>
      <w:r w:rsidRPr="008D338A">
        <w:rPr>
          <w:rFonts w:cstheme="minorHAnsi"/>
          <w:b/>
          <w:szCs w:val="24"/>
        </w:rPr>
        <w:br/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একবার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আবেদনটি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আপডেট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হয়ে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গেলে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>Zip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 xml:space="preserve">Oyster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ছবির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কার্ড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cstheme="minorHAnsi"/>
          <w:b/>
          <w:color w:val="212121"/>
          <w:szCs w:val="24"/>
          <w:shd w:val="clear" w:color="auto" w:fill="FFFFFF"/>
        </w:rPr>
        <w:t xml:space="preserve">24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ঘন্টার</w:t>
      </w:r>
      <w:r w:rsidRPr="008D338A">
        <w:rPr>
          <w:rFonts w:ascii="Nirmala UI" w:hAnsi="Nirmala UI" w:cs="Nirmala UI"/>
          <w:b/>
          <w:color w:val="212121"/>
          <w:szCs w:val="24"/>
          <w:shd w:val="clear" w:color="auto" w:fill="FFFFFF"/>
          <w:lang w:val="en-GB"/>
        </w:rPr>
        <w:t>( 24 hours)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মধ্যে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আপনাকে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পাঠানো</w:t>
      </w:r>
      <w:r w:rsidRPr="008D338A">
        <w:rPr>
          <w:rFonts w:cstheme="minorHAnsi"/>
          <w:b/>
          <w:color w:val="212121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b/>
          <w:color w:val="212121"/>
          <w:szCs w:val="24"/>
          <w:shd w:val="clear" w:color="auto" w:fill="FFFFFF"/>
          <w:cs/>
        </w:rPr>
        <w:t>হবে</w:t>
      </w:r>
      <w:r w:rsidRPr="008D338A">
        <w:rPr>
          <w:rFonts w:ascii="Mangal" w:hAnsi="Mangal" w:cs="Mangal" w:hint="cs"/>
          <w:b/>
          <w:color w:val="212121"/>
          <w:szCs w:val="24"/>
          <w:shd w:val="clear" w:color="auto" w:fill="FFFFFF"/>
          <w:cs/>
        </w:rPr>
        <w:t>।</w:t>
      </w:r>
    </w:p>
    <w:p w:rsidR="008D338A" w:rsidRPr="008D338A" w:rsidRDefault="008D338A" w:rsidP="008D3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12121"/>
          <w:szCs w:val="24"/>
          <w:lang w:bidi="bn-IN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="Nirmala UI" w:hAnsi="Nirmala UI" w:cs="Nirmala UI"/>
          <w:b/>
          <w:bCs/>
          <w:color w:val="212121"/>
          <w:sz w:val="22"/>
          <w:szCs w:val="24"/>
          <w:u w:val="single"/>
        </w:rPr>
      </w:pP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৭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>)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বিনামূল্যে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স্কুল</w:t>
      </w:r>
      <w:r w:rsidRPr="008D338A">
        <w:rPr>
          <w:rFonts w:asciiTheme="minorHAnsi" w:hAnsiTheme="minorHAnsi" w:cstheme="minorHAnsi"/>
          <w:b/>
          <w:bCs/>
          <w:color w:val="212121"/>
          <w:sz w:val="22"/>
          <w:szCs w:val="24"/>
          <w:u w:val="single"/>
          <w:cs/>
        </w:rPr>
        <w:t xml:space="preserve"> </w:t>
      </w:r>
      <w:r w:rsidRPr="008D338A">
        <w:rPr>
          <w:rFonts w:ascii="Vrinda" w:hAnsi="Vrinda" w:cs="Vrinda" w:hint="cs"/>
          <w:b/>
          <w:bCs/>
          <w:color w:val="212121"/>
          <w:sz w:val="22"/>
          <w:szCs w:val="24"/>
          <w:u w:val="single"/>
          <w:cs/>
        </w:rPr>
        <w:t>খাবারঃ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Bidi"/>
          <w:b/>
          <w:bCs/>
          <w:color w:val="212121"/>
          <w:sz w:val="22"/>
          <w:szCs w:val="24"/>
          <w:u w:val="single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বিনামূল্যে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খাবার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গ্রহণ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কিছু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নির্দিষ্ট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মাপদণ্ড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পূরণ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প্রয়োজন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এছাড়াও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</w:rPr>
        <w:t xml:space="preserve">,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একটি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অনলাইন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আবেদন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ফর্ম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পূরণ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হবে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>(</w:t>
      </w:r>
      <w:hyperlink r:id="rId6" w:history="1">
        <w:r w:rsidRPr="008D338A">
          <w:rPr>
            <w:rStyle w:val="Hyperlink"/>
            <w:rFonts w:asciiTheme="minorHAnsi" w:hAnsiTheme="minorHAnsi" w:cstheme="minorHAnsi"/>
            <w:sz w:val="22"/>
            <w:szCs w:val="24"/>
          </w:rPr>
          <w:t>https://www.gov.uk/apply-free-school-meals</w:t>
        </w:r>
      </w:hyperlink>
      <w:r w:rsidRPr="008D338A">
        <w:rPr>
          <w:rFonts w:asciiTheme="minorHAnsi" w:hAnsiTheme="minorHAnsi" w:cstheme="minorHAnsi"/>
          <w:sz w:val="22"/>
          <w:szCs w:val="24"/>
        </w:rPr>
        <w:t>)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)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এবং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লিখিত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সিদ্ধান্ত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গ্রহণের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</w:rPr>
        <w:t xml:space="preserve">6-8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সপ্তাহ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আগে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অনুমতি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প্রদান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shd w:val="clear" w:color="auto" w:fill="FFFFFF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shd w:val="clear" w:color="auto" w:fill="FFFFFF"/>
          <w:cs/>
        </w:rPr>
        <w:t>হবে</w:t>
      </w:r>
      <w:r w:rsidRPr="008D338A">
        <w:rPr>
          <w:rFonts w:ascii="Mangal" w:hAnsi="Mangal" w:cs="Mangal" w:hint="cs"/>
          <w:color w:val="212121"/>
          <w:sz w:val="22"/>
          <w:szCs w:val="24"/>
          <w:shd w:val="clear" w:color="auto" w:fill="FFFFFF"/>
          <w:cs/>
        </w:rPr>
        <w:t>।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ততোদিন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পর্যন্ত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প্যাকেটজাত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খাবার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প্রদান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অথবা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আইডি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ব্যাজ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টপ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>-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আপ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রাখতে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ব্যাবহার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তাদের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সন্তান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ক্যান্টিন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থেকে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খাবার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কিনে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খেতে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পারে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আইডি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ব্যাজ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/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নগদহীন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অর্থ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প্রদানের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বিষয়ে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আরও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তথ্য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পেতে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অভিভাবকদের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অনলাইন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পেমেন্ট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সিস্টেম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নামক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ডকুমেন্টের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সাহায্য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নিতে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হবে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যদি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কোন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বিষয়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ব্যাখ্যা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এখানে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থাকে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তবে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বাকি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তথ্যের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জন্য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ইস্টলিয়া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কমিউনিটি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স্কুলে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যোগাযোগ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করতে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দয়া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করে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দ্বিধা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করবেন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না</w:t>
      </w:r>
      <w:r w:rsidRPr="008D338A">
        <w:rPr>
          <w:rFonts w:ascii="Mangal" w:hAnsi="Mangal" w:cs="Mangal" w:hint="cs"/>
          <w:color w:val="212121"/>
          <w:sz w:val="22"/>
          <w:szCs w:val="24"/>
          <w:cs/>
          <w:lang w:bidi="hi-IN"/>
        </w:rPr>
        <w:t>।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</w:rPr>
      </w:pP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আন্তরিক</w:t>
      </w:r>
      <w:r w:rsidRPr="008D338A">
        <w:rPr>
          <w:rFonts w:asciiTheme="minorHAnsi" w:hAnsiTheme="minorHAnsi" w:cstheme="minorHAnsi"/>
          <w:color w:val="212121"/>
          <w:sz w:val="22"/>
          <w:szCs w:val="24"/>
          <w:cs/>
        </w:rPr>
        <w:t xml:space="preserve"> </w:t>
      </w:r>
      <w:r w:rsidRPr="008D338A">
        <w:rPr>
          <w:rFonts w:ascii="Vrinda" w:hAnsi="Vrinda" w:cs="Vrinda" w:hint="cs"/>
          <w:color w:val="212121"/>
          <w:sz w:val="22"/>
          <w:szCs w:val="24"/>
          <w:cs/>
        </w:rPr>
        <w:t>শুভেচ্ছা</w:t>
      </w:r>
      <w:r w:rsidRPr="008D338A">
        <w:rPr>
          <w:rFonts w:asciiTheme="minorHAnsi" w:hAnsiTheme="minorHAnsi" w:cstheme="minorHAnsi"/>
          <w:color w:val="212121"/>
          <w:sz w:val="22"/>
          <w:szCs w:val="24"/>
        </w:rPr>
        <w:t>,</w:t>
      </w:r>
    </w:p>
    <w:p w:rsidR="008D338A" w:rsidRPr="008D338A" w:rsidRDefault="008D338A" w:rsidP="008D338A">
      <w:pPr>
        <w:pStyle w:val="NoSpacing"/>
        <w:rPr>
          <w:rFonts w:cstheme="minorHAnsi"/>
          <w:sz w:val="22"/>
        </w:rPr>
      </w:pPr>
    </w:p>
    <w:p w:rsidR="008D338A" w:rsidRPr="008D338A" w:rsidRDefault="008D338A" w:rsidP="008D338A">
      <w:pPr>
        <w:pStyle w:val="NoSpacing"/>
        <w:rPr>
          <w:rFonts w:cstheme="minorHAnsi"/>
          <w:b/>
          <w:sz w:val="22"/>
        </w:rPr>
      </w:pPr>
      <w:r w:rsidRPr="008D338A">
        <w:rPr>
          <w:rFonts w:cstheme="minorHAnsi"/>
          <w:b/>
          <w:sz w:val="22"/>
        </w:rPr>
        <w:t>Ms A. Przygoda</w:t>
      </w:r>
    </w:p>
    <w:p w:rsidR="008D338A" w:rsidRPr="008D338A" w:rsidRDefault="008D338A" w:rsidP="008D338A">
      <w:pPr>
        <w:pStyle w:val="NoSpacing"/>
        <w:rPr>
          <w:rFonts w:cstheme="minorHAnsi"/>
          <w:b/>
          <w:sz w:val="22"/>
        </w:rPr>
      </w:pPr>
      <w:r w:rsidRPr="008D338A">
        <w:rPr>
          <w:rFonts w:cstheme="minorHAnsi"/>
          <w:b/>
          <w:sz w:val="22"/>
        </w:rPr>
        <w:t xml:space="preserve">EAL – Co – </w:t>
      </w:r>
      <w:proofErr w:type="spellStart"/>
      <w:r w:rsidRPr="008D338A">
        <w:rPr>
          <w:rFonts w:cstheme="minorHAnsi"/>
          <w:b/>
          <w:sz w:val="22"/>
        </w:rPr>
        <w:t>ordinator</w:t>
      </w:r>
      <w:proofErr w:type="spellEnd"/>
    </w:p>
    <w:p w:rsidR="008D338A" w:rsidRPr="008D338A" w:rsidRDefault="008D338A" w:rsidP="008D338A">
      <w:pPr>
        <w:pStyle w:val="NoSpacing"/>
        <w:rPr>
          <w:rFonts w:cstheme="minorHAnsi"/>
          <w:b/>
          <w:sz w:val="22"/>
        </w:rPr>
      </w:pPr>
      <w:proofErr w:type="spellStart"/>
      <w:r w:rsidRPr="008D338A">
        <w:rPr>
          <w:rFonts w:cstheme="minorHAnsi"/>
          <w:b/>
          <w:sz w:val="22"/>
        </w:rPr>
        <w:t>Eastlea</w:t>
      </w:r>
      <w:proofErr w:type="spellEnd"/>
      <w:r w:rsidRPr="008D338A">
        <w:rPr>
          <w:rFonts w:cstheme="minorHAnsi"/>
          <w:b/>
          <w:sz w:val="22"/>
        </w:rPr>
        <w:t xml:space="preserve"> Community School</w:t>
      </w:r>
    </w:p>
    <w:p w:rsidR="008D338A" w:rsidRPr="008D338A" w:rsidRDefault="008D338A" w:rsidP="008D338A">
      <w:pPr>
        <w:pStyle w:val="NoSpacing"/>
        <w:rPr>
          <w:rFonts w:cstheme="minorHAnsi"/>
          <w:b/>
          <w:sz w:val="22"/>
        </w:rPr>
      </w:pPr>
      <w:r w:rsidRPr="008D338A">
        <w:rPr>
          <w:rFonts w:cstheme="minorHAnsi"/>
          <w:b/>
          <w:sz w:val="22"/>
        </w:rPr>
        <w:t>Tel.: 020 7540 0400</w:t>
      </w:r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4"/>
          <w:cs/>
        </w:rPr>
      </w:pPr>
      <w:r w:rsidRPr="008D338A">
        <w:rPr>
          <w:rFonts w:asciiTheme="minorHAnsi" w:hAnsiTheme="minorHAnsi" w:cstheme="minorHAnsi"/>
          <w:b/>
          <w:sz w:val="22"/>
          <w:szCs w:val="24"/>
        </w:rPr>
        <w:t xml:space="preserve">E – </w:t>
      </w:r>
      <w:proofErr w:type="gramStart"/>
      <w:r w:rsidRPr="008D338A">
        <w:rPr>
          <w:rFonts w:asciiTheme="minorHAnsi" w:hAnsiTheme="minorHAnsi" w:cstheme="minorHAnsi"/>
          <w:b/>
          <w:sz w:val="22"/>
          <w:szCs w:val="24"/>
        </w:rPr>
        <w:t>mail</w:t>
      </w:r>
      <w:proofErr w:type="gramEnd"/>
      <w:r w:rsidRPr="008D338A">
        <w:rPr>
          <w:rFonts w:asciiTheme="minorHAnsi" w:hAnsiTheme="minorHAnsi" w:cstheme="minorHAnsi"/>
          <w:b/>
          <w:sz w:val="22"/>
          <w:szCs w:val="24"/>
        </w:rPr>
        <w:t xml:space="preserve">: </w:t>
      </w:r>
      <w:r w:rsidRPr="008D338A">
        <w:rPr>
          <w:rStyle w:val="apple-converted-space"/>
          <w:rFonts w:asciiTheme="minorHAnsi" w:hAnsiTheme="minorHAnsi" w:cstheme="minorHAnsi"/>
          <w:b/>
          <w:sz w:val="22"/>
          <w:szCs w:val="24"/>
        </w:rPr>
        <w:t> </w:t>
      </w:r>
      <w:hyperlink r:id="rId7" w:tgtFrame="_blank" w:history="1">
        <w:r w:rsidRPr="008D338A">
          <w:rPr>
            <w:rStyle w:val="Hyperlink"/>
            <w:rFonts w:asciiTheme="minorHAnsi" w:hAnsiTheme="minorHAnsi" w:cstheme="minorHAnsi"/>
            <w:b/>
            <w:sz w:val="22"/>
            <w:szCs w:val="24"/>
            <w:bdr w:val="none" w:sz="0" w:space="0" w:color="auto" w:frame="1"/>
          </w:rPr>
          <w:t>info@eastlea.newham.sch.uk</w:t>
        </w:r>
      </w:hyperlink>
    </w:p>
    <w:p w:rsidR="008D338A" w:rsidRPr="008D338A" w:rsidRDefault="008D338A" w:rsidP="008D338A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4"/>
          <w:cs/>
        </w:rPr>
      </w:pPr>
    </w:p>
    <w:sectPr w:rsidR="008D338A" w:rsidRPr="008D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8A"/>
    <w:rsid w:val="00220664"/>
    <w:rsid w:val="008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D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338A"/>
    <w:rPr>
      <w:rFonts w:ascii="Courier New" w:eastAsia="Times New Roman" w:hAnsi="Courier New" w:cs="Courier New"/>
      <w:sz w:val="20"/>
      <w:szCs w:val="20"/>
      <w:lang w:val="en-US" w:bidi="bn-IN"/>
    </w:rPr>
  </w:style>
  <w:style w:type="character" w:styleId="Hyperlink">
    <w:name w:val="Hyperlink"/>
    <w:basedOn w:val="DefaultParagraphFont"/>
    <w:semiHidden/>
    <w:unhideWhenUsed/>
    <w:rsid w:val="008D338A"/>
    <w:rPr>
      <w:color w:val="0000FF"/>
      <w:u w:val="single"/>
    </w:rPr>
  </w:style>
  <w:style w:type="paragraph" w:styleId="NoSpacing">
    <w:name w:val="No Spacing"/>
    <w:uiPriority w:val="1"/>
    <w:qFormat/>
    <w:rsid w:val="008D338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338A"/>
  </w:style>
  <w:style w:type="character" w:styleId="FollowedHyperlink">
    <w:name w:val="FollowedHyperlink"/>
    <w:basedOn w:val="DefaultParagraphFont"/>
    <w:uiPriority w:val="99"/>
    <w:semiHidden/>
    <w:unhideWhenUsed/>
    <w:rsid w:val="008D3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D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338A"/>
    <w:rPr>
      <w:rFonts w:ascii="Courier New" w:eastAsia="Times New Roman" w:hAnsi="Courier New" w:cs="Courier New"/>
      <w:sz w:val="20"/>
      <w:szCs w:val="20"/>
      <w:lang w:val="en-US" w:bidi="bn-IN"/>
    </w:rPr>
  </w:style>
  <w:style w:type="character" w:styleId="Hyperlink">
    <w:name w:val="Hyperlink"/>
    <w:basedOn w:val="DefaultParagraphFont"/>
    <w:semiHidden/>
    <w:unhideWhenUsed/>
    <w:rsid w:val="008D338A"/>
    <w:rPr>
      <w:color w:val="0000FF"/>
      <w:u w:val="single"/>
    </w:rPr>
  </w:style>
  <w:style w:type="paragraph" w:styleId="NoSpacing">
    <w:name w:val="No Spacing"/>
    <w:uiPriority w:val="1"/>
    <w:qFormat/>
    <w:rsid w:val="008D338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338A"/>
  </w:style>
  <w:style w:type="character" w:styleId="FollowedHyperlink">
    <w:name w:val="FollowedHyperlink"/>
    <w:basedOn w:val="DefaultParagraphFont"/>
    <w:uiPriority w:val="99"/>
    <w:semiHidden/>
    <w:unhideWhenUsed/>
    <w:rsid w:val="008D3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stlea.newham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apply-free-school-meals" TargetMode="External"/><Relationship Id="rId5" Type="http://schemas.openxmlformats.org/officeDocument/2006/relationships/hyperlink" Target="https://tfl.gov.uk/fares-and-payments/travel-for-under-18s/zip-oyster-photocards?intcmp=252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592E58B0</Template>
  <TotalTime>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Przygoda</dc:creator>
  <cp:lastModifiedBy>Aneta Przygoda</cp:lastModifiedBy>
  <cp:revision>1</cp:revision>
  <dcterms:created xsi:type="dcterms:W3CDTF">2018-06-07T09:41:00Z</dcterms:created>
  <dcterms:modified xsi:type="dcterms:W3CDTF">2018-06-07T09:42:00Z</dcterms:modified>
</cp:coreProperties>
</file>