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0F587E">
            <w:r>
              <w:t>11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506805">
            <w:r>
              <w:t>12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FF79F2" w:rsidP="00FF79F2">
            <w:r>
              <w:t>Edexcel – Unit 3 Russia (2)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FF79F2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1</w:t>
            </w:r>
          </w:p>
        </w:tc>
        <w:tc>
          <w:tcPr>
            <w:tcW w:w="1959" w:type="dxa"/>
            <w:gridSpan w:val="2"/>
          </w:tcPr>
          <w:p w:rsidR="001574CA" w:rsidRDefault="00855EDA" w:rsidP="00855EDA">
            <w:r>
              <w:t xml:space="preserve">How will the Bolsheviks rule? </w:t>
            </w:r>
          </w:p>
        </w:tc>
        <w:tc>
          <w:tcPr>
            <w:tcW w:w="6237" w:type="dxa"/>
            <w:gridSpan w:val="3"/>
          </w:tcPr>
          <w:p w:rsidR="001574CA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To describe the </w:t>
            </w:r>
            <w:r w:rsidR="00202806">
              <w:t>situation in Russia after the October Revolution.</w:t>
            </w:r>
          </w:p>
          <w:p w:rsidR="00202806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To explain </w:t>
            </w:r>
            <w:r w:rsidR="00202806">
              <w:t xml:space="preserve">problems the Bolsheviks faced. </w:t>
            </w:r>
          </w:p>
          <w:p w:rsidR="001574CA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To assess how the Bolsheviks could tackle these issues. </w:t>
            </w:r>
          </w:p>
          <w:p w:rsidR="001574CA" w:rsidRDefault="001574CA"/>
          <w:p w:rsidR="001574CA" w:rsidRDefault="001574CA"/>
        </w:tc>
        <w:tc>
          <w:tcPr>
            <w:tcW w:w="3261" w:type="dxa"/>
          </w:tcPr>
          <w:p w:rsidR="001574CA" w:rsidRDefault="001574CA" w:rsidP="00FF79F2">
            <w:r>
              <w:t>Live Marking</w:t>
            </w:r>
          </w:p>
          <w:p w:rsidR="001574CA" w:rsidRDefault="001574CA" w:rsidP="00FF79F2">
            <w:r>
              <w:t>Extended writing – PEE format</w:t>
            </w:r>
          </w:p>
          <w:p w:rsidR="001574CA" w:rsidRDefault="00FF79F2" w:rsidP="00FF79F2">
            <w:pPr>
              <w:tabs>
                <w:tab w:val="left" w:pos="2265"/>
              </w:tabs>
            </w:pPr>
            <w:r>
              <w:tab/>
            </w:r>
          </w:p>
          <w:p w:rsidR="001574CA" w:rsidRDefault="001574CA" w:rsidP="00FF79F2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2</w:t>
            </w:r>
          </w:p>
        </w:tc>
        <w:tc>
          <w:tcPr>
            <w:tcW w:w="1959" w:type="dxa"/>
            <w:gridSpan w:val="2"/>
          </w:tcPr>
          <w:p w:rsidR="001574CA" w:rsidRDefault="00855EDA" w:rsidP="00855EDA">
            <w:r>
              <w:t xml:space="preserve">What decrees did the Bolsheviks initiate? </w:t>
            </w:r>
          </w:p>
        </w:tc>
        <w:tc>
          <w:tcPr>
            <w:tcW w:w="6237" w:type="dxa"/>
            <w:gridSpan w:val="3"/>
          </w:tcPr>
          <w:p w:rsidR="001574CA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Describe the </w:t>
            </w:r>
            <w:r w:rsidR="00202806">
              <w:t xml:space="preserve">Bolshevik decrees. </w:t>
            </w:r>
          </w:p>
          <w:p w:rsidR="00202806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>Explain why they initiated these decrees.</w:t>
            </w:r>
          </w:p>
          <w:p w:rsidR="001574CA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Assess which decree would gain them the most control over Russia. </w:t>
            </w:r>
          </w:p>
          <w:p w:rsidR="001574CA" w:rsidRDefault="001574CA"/>
          <w:p w:rsidR="001574CA" w:rsidRDefault="001574CA"/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Live Marking</w:t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Extended writing – PEE format</w:t>
            </w:r>
          </w:p>
          <w:p w:rsidR="001574CA" w:rsidRDefault="001574CA" w:rsidP="00FF79F2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3</w:t>
            </w:r>
          </w:p>
        </w:tc>
        <w:tc>
          <w:tcPr>
            <w:tcW w:w="1959" w:type="dxa"/>
            <w:gridSpan w:val="2"/>
          </w:tcPr>
          <w:p w:rsidR="001574CA" w:rsidRDefault="00855EDA" w:rsidP="00855EDA">
            <w:r>
              <w:t xml:space="preserve">How did the Bolsheviks eliminate their opposition? </w:t>
            </w:r>
          </w:p>
        </w:tc>
        <w:tc>
          <w:tcPr>
            <w:tcW w:w="6237" w:type="dxa"/>
            <w:gridSpan w:val="3"/>
          </w:tcPr>
          <w:p w:rsidR="001574CA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>I can describe who opposed the Bolsheviks.</w:t>
            </w:r>
          </w:p>
          <w:p w:rsidR="00202806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>I can explain why these groups opposed the Bolsheviks.</w:t>
            </w:r>
          </w:p>
          <w:p w:rsidR="00202806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which group presented the largest threat to Bolshevik control. </w:t>
            </w:r>
          </w:p>
          <w:p w:rsidR="001574CA" w:rsidRDefault="001574CA"/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Live Marking</w:t>
            </w:r>
          </w:p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Extended writing and GCSE Questions</w:t>
            </w:r>
            <w:r>
              <w:tab/>
            </w:r>
          </w:p>
          <w:p w:rsidR="001574CA" w:rsidRDefault="001574CA" w:rsidP="00FF79F2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4</w:t>
            </w:r>
          </w:p>
        </w:tc>
        <w:tc>
          <w:tcPr>
            <w:tcW w:w="1959" w:type="dxa"/>
            <w:gridSpan w:val="2"/>
          </w:tcPr>
          <w:p w:rsidR="001574CA" w:rsidRDefault="00855EDA" w:rsidP="00DD758C">
            <w:r>
              <w:t xml:space="preserve">What was the Treaty of Brest-Litovsk? </w:t>
            </w:r>
          </w:p>
        </w:tc>
        <w:tc>
          <w:tcPr>
            <w:tcW w:w="6237" w:type="dxa"/>
            <w:gridSpan w:val="3"/>
          </w:tcPr>
          <w:p w:rsidR="00202806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</w:t>
            </w:r>
            <w:r w:rsidR="00202806">
              <w:t xml:space="preserve">what the Treaty of Brest-Litovsk was. </w:t>
            </w:r>
          </w:p>
          <w:p w:rsidR="00202806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>I can explain why Russia signed the treaty.</w:t>
            </w:r>
          </w:p>
          <w:p w:rsidR="00202806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how successful this treaty was in securing Bolshevik popularity and support. </w:t>
            </w:r>
          </w:p>
          <w:p w:rsidR="001574CA" w:rsidRDefault="001574CA" w:rsidP="00506805"/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Live Marking</w:t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Extended writing – PEE format</w:t>
            </w:r>
          </w:p>
          <w:p w:rsidR="00867B72" w:rsidRDefault="00867B72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 xml:space="preserve">source analysis </w:t>
            </w:r>
          </w:p>
          <w:p w:rsidR="001574CA" w:rsidRDefault="001574CA" w:rsidP="00FF79F2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5</w:t>
            </w:r>
          </w:p>
        </w:tc>
        <w:tc>
          <w:tcPr>
            <w:tcW w:w="1959" w:type="dxa"/>
            <w:gridSpan w:val="2"/>
          </w:tcPr>
          <w:p w:rsidR="001574CA" w:rsidRDefault="00855EDA" w:rsidP="00DD758C">
            <w:r>
              <w:t xml:space="preserve">What were the causes of the Russian Civil War? </w:t>
            </w:r>
          </w:p>
        </w:tc>
        <w:tc>
          <w:tcPr>
            <w:tcW w:w="6237" w:type="dxa"/>
            <w:gridSpan w:val="3"/>
          </w:tcPr>
          <w:p w:rsidR="00202806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</w:t>
            </w:r>
            <w:r w:rsidR="00202806">
              <w:t xml:space="preserve">describe what a civil war is. </w:t>
            </w:r>
          </w:p>
          <w:p w:rsidR="00202806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>I can explain why Russia had a civil war.</w:t>
            </w:r>
          </w:p>
          <w:p w:rsidR="00202806" w:rsidRDefault="00202806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the most important factor for the </w:t>
            </w:r>
            <w:r w:rsidR="00867B72">
              <w:t xml:space="preserve">cause of the </w:t>
            </w:r>
            <w:r>
              <w:t xml:space="preserve">Russian Civil War. </w:t>
            </w:r>
          </w:p>
          <w:p w:rsidR="001574CA" w:rsidRDefault="001574CA" w:rsidP="00DD758C"/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Live Marking</w:t>
            </w:r>
            <w:r>
              <w:tab/>
            </w:r>
          </w:p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Extended writing – PEE format</w:t>
            </w:r>
          </w:p>
          <w:p w:rsidR="001574CA" w:rsidRDefault="001574CA" w:rsidP="00FF79F2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6</w:t>
            </w:r>
          </w:p>
        </w:tc>
        <w:tc>
          <w:tcPr>
            <w:tcW w:w="1959" w:type="dxa"/>
            <w:gridSpan w:val="2"/>
          </w:tcPr>
          <w:p w:rsidR="001574CA" w:rsidRDefault="00202806" w:rsidP="00DD758C">
            <w:r>
              <w:t xml:space="preserve">Reds vs. Whites: Who was most likely to win? </w:t>
            </w:r>
          </w:p>
        </w:tc>
        <w:tc>
          <w:tcPr>
            <w:tcW w:w="6237" w:type="dxa"/>
            <w:gridSpan w:val="3"/>
          </w:tcPr>
          <w:p w:rsidR="001574CA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</w:t>
            </w:r>
            <w:r w:rsidR="00867B72">
              <w:t xml:space="preserve">who the Reds and the Whites were. </w:t>
            </w:r>
          </w:p>
          <w:p w:rsidR="001574CA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the </w:t>
            </w:r>
            <w:r w:rsidR="00867B72">
              <w:t>positives and negatives of each side.</w:t>
            </w:r>
          </w:p>
          <w:p w:rsidR="001574CA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who was most likely to win in the civil war. </w:t>
            </w:r>
          </w:p>
          <w:p w:rsidR="001574CA" w:rsidRDefault="001574CA"/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Live Marking</w:t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Extended writing and GCSE Questions</w:t>
            </w:r>
            <w:r>
              <w:tab/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Extended writing – PEE format</w:t>
            </w:r>
          </w:p>
          <w:p w:rsidR="001574CA" w:rsidRDefault="001574CA" w:rsidP="00FF79F2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7</w:t>
            </w:r>
          </w:p>
        </w:tc>
        <w:tc>
          <w:tcPr>
            <w:tcW w:w="1959" w:type="dxa"/>
            <w:gridSpan w:val="2"/>
          </w:tcPr>
          <w:p w:rsidR="001574CA" w:rsidRDefault="00202806" w:rsidP="00202806">
            <w:r>
              <w:t xml:space="preserve">Why did the Bolsheviks win the </w:t>
            </w:r>
            <w:r>
              <w:lastRenderedPageBreak/>
              <w:t xml:space="preserve">Russian Civil War? </w:t>
            </w:r>
          </w:p>
        </w:tc>
        <w:tc>
          <w:tcPr>
            <w:tcW w:w="6237" w:type="dxa"/>
            <w:gridSpan w:val="3"/>
          </w:tcPr>
          <w:p w:rsidR="001574CA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I can describe </w:t>
            </w:r>
            <w:r w:rsidR="00867B72">
              <w:t>how the civil war was fought.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>I can explain how the Bolsheviks eventually won the civil war.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I can assess the most significant factor in the Reds victory in the Russian civil war. </w:t>
            </w:r>
          </w:p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lastRenderedPageBreak/>
              <w:t>Live Marking</w:t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Extended writing – PEE format</w:t>
            </w:r>
          </w:p>
          <w:p w:rsidR="001574CA" w:rsidRDefault="001574CA" w:rsidP="00FF79F2"/>
        </w:tc>
        <w:tc>
          <w:tcPr>
            <w:tcW w:w="3402" w:type="dxa"/>
          </w:tcPr>
          <w:p w:rsidR="001574CA" w:rsidRDefault="001574CA">
            <w:r w:rsidRPr="0065138B">
              <w:lastRenderedPageBreak/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lastRenderedPageBreak/>
              <w:t>8</w:t>
            </w:r>
          </w:p>
        </w:tc>
        <w:tc>
          <w:tcPr>
            <w:tcW w:w="1959" w:type="dxa"/>
            <w:gridSpan w:val="2"/>
          </w:tcPr>
          <w:p w:rsidR="001574CA" w:rsidRDefault="00202806" w:rsidP="00DD758C">
            <w:r>
              <w:t xml:space="preserve">What were the consequences of the Russian Civil War? </w:t>
            </w:r>
          </w:p>
        </w:tc>
        <w:tc>
          <w:tcPr>
            <w:tcW w:w="6237" w:type="dxa"/>
            <w:gridSpan w:val="3"/>
          </w:tcPr>
          <w:p w:rsidR="00867B72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</w:t>
            </w:r>
            <w:r w:rsidR="00867B72">
              <w:t>describe the importance of the Russian civil war.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>I can explain different consequences of the Russian civil war.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the most significant consequence of the Russian civil war. </w:t>
            </w:r>
          </w:p>
          <w:p w:rsidR="001574CA" w:rsidRDefault="001574CA" w:rsidP="00DD758C"/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Live Marking</w:t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 xml:space="preserve">Extended writing and GCSE Questions </w:t>
            </w:r>
          </w:p>
          <w:p w:rsidR="001574CA" w:rsidRDefault="001574CA" w:rsidP="00FF79F2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9</w:t>
            </w:r>
          </w:p>
        </w:tc>
        <w:tc>
          <w:tcPr>
            <w:tcW w:w="1959" w:type="dxa"/>
            <w:gridSpan w:val="2"/>
          </w:tcPr>
          <w:p w:rsidR="001574CA" w:rsidRDefault="00202806" w:rsidP="00202806">
            <w:r>
              <w:t xml:space="preserve">What was the Red Terror? </w:t>
            </w:r>
          </w:p>
        </w:tc>
        <w:tc>
          <w:tcPr>
            <w:tcW w:w="6237" w:type="dxa"/>
            <w:gridSpan w:val="3"/>
          </w:tcPr>
          <w:p w:rsidR="001574CA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</w:t>
            </w:r>
            <w:r w:rsidR="00867B72">
              <w:t>describe who the secret police were.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what the Red Terror was. 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how the Red Terror would help the Bolsheviks exert control over Russia. </w:t>
            </w:r>
          </w:p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Live Marking</w:t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Extended writing and GCSE Questions</w:t>
            </w:r>
            <w:r>
              <w:tab/>
            </w:r>
          </w:p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Extended writing – PEE format</w:t>
            </w:r>
          </w:p>
          <w:p w:rsidR="001574CA" w:rsidRDefault="00FF79F2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>S</w:t>
            </w:r>
            <w:r w:rsidR="00867B72">
              <w:t xml:space="preserve">ource analysis </w:t>
            </w:r>
          </w:p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10</w:t>
            </w:r>
          </w:p>
        </w:tc>
        <w:tc>
          <w:tcPr>
            <w:tcW w:w="1959" w:type="dxa"/>
            <w:gridSpan w:val="2"/>
          </w:tcPr>
          <w:p w:rsidR="001574CA" w:rsidRDefault="00202806" w:rsidP="00202806">
            <w:r>
              <w:t xml:space="preserve">Did the </w:t>
            </w:r>
            <w:proofErr w:type="spellStart"/>
            <w:r>
              <w:t>Kronstadt</w:t>
            </w:r>
            <w:proofErr w:type="spellEnd"/>
            <w:r>
              <w:t xml:space="preserve"> Mutiny mark a turning point in Bolshevik popularity?  </w:t>
            </w:r>
          </w:p>
        </w:tc>
        <w:tc>
          <w:tcPr>
            <w:tcW w:w="6237" w:type="dxa"/>
            <w:gridSpan w:val="3"/>
          </w:tcPr>
          <w:p w:rsidR="001574CA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describe who the </w:t>
            </w:r>
            <w:proofErr w:type="spellStart"/>
            <w:r>
              <w:t>Kronstadt</w:t>
            </w:r>
            <w:proofErr w:type="spellEnd"/>
            <w:r>
              <w:t xml:space="preserve"> sailors were.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explain why the </w:t>
            </w:r>
            <w:proofErr w:type="spellStart"/>
            <w:r>
              <w:t>Kronstadt</w:t>
            </w:r>
            <w:proofErr w:type="spellEnd"/>
            <w:r>
              <w:t xml:space="preserve"> sailors mutinied.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how significant this mutiny was in Bolshevik popularity. </w:t>
            </w:r>
          </w:p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Live Marking</w:t>
            </w:r>
          </w:p>
          <w:p w:rsidR="001574CA" w:rsidRDefault="00867B72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 xml:space="preserve">Extended writing </w:t>
            </w:r>
          </w:p>
          <w:p w:rsidR="001574CA" w:rsidRDefault="001574CA" w:rsidP="00FF79F2"/>
          <w:p w:rsidR="001574CA" w:rsidRDefault="001574CA" w:rsidP="00FF79F2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11</w:t>
            </w:r>
          </w:p>
        </w:tc>
        <w:tc>
          <w:tcPr>
            <w:tcW w:w="1959" w:type="dxa"/>
            <w:gridSpan w:val="2"/>
          </w:tcPr>
          <w:p w:rsidR="001574CA" w:rsidRDefault="00202806" w:rsidP="001574CA">
            <w:r>
              <w:t xml:space="preserve">What was the USSR? </w:t>
            </w:r>
          </w:p>
        </w:tc>
        <w:tc>
          <w:tcPr>
            <w:tcW w:w="6237" w:type="dxa"/>
            <w:gridSpan w:val="3"/>
          </w:tcPr>
          <w:p w:rsidR="001574CA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>I can describe the geographical location of Russia.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>I can explain how Russia formed the USSR.</w:t>
            </w:r>
          </w:p>
          <w:p w:rsidR="00867B72" w:rsidRDefault="00867B72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I can assess how the formation of the USSR would exert Bolshevik control. </w:t>
            </w:r>
          </w:p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>Live Marking</w:t>
            </w:r>
          </w:p>
          <w:p w:rsidR="001574CA" w:rsidRDefault="00867B72" w:rsidP="00FF79F2">
            <w:pPr>
              <w:pStyle w:val="ListParagraph"/>
              <w:numPr>
                <w:ilvl w:val="1"/>
                <w:numId w:val="5"/>
              </w:numPr>
              <w:ind w:left="0"/>
            </w:pPr>
            <w:r>
              <w:t xml:space="preserve">Extended writing </w:t>
            </w:r>
          </w:p>
          <w:p w:rsidR="001574CA" w:rsidRDefault="001574CA" w:rsidP="00FF79F2"/>
        </w:tc>
        <w:tc>
          <w:tcPr>
            <w:tcW w:w="3402" w:type="dxa"/>
          </w:tcPr>
          <w:p w:rsidR="001574CA" w:rsidRDefault="001574CA">
            <w:r w:rsidRPr="0065138B">
              <w:t>Embedded in lessons and resource folder.</w:t>
            </w:r>
          </w:p>
        </w:tc>
      </w:tr>
      <w:tr w:rsidR="001574CA" w:rsidTr="00FF79F2">
        <w:tc>
          <w:tcPr>
            <w:tcW w:w="984" w:type="dxa"/>
          </w:tcPr>
          <w:p w:rsidR="001574CA" w:rsidRDefault="001574CA">
            <w:r>
              <w:t>12</w:t>
            </w:r>
          </w:p>
        </w:tc>
        <w:tc>
          <w:tcPr>
            <w:tcW w:w="1959" w:type="dxa"/>
            <w:gridSpan w:val="2"/>
          </w:tcPr>
          <w:p w:rsidR="001574CA" w:rsidRDefault="001574CA">
            <w:r>
              <w:t xml:space="preserve">Assessment </w:t>
            </w:r>
          </w:p>
          <w:p w:rsidR="001574CA" w:rsidRDefault="001574CA"/>
        </w:tc>
        <w:tc>
          <w:tcPr>
            <w:tcW w:w="6237" w:type="dxa"/>
            <w:gridSpan w:val="3"/>
          </w:tcPr>
          <w:p w:rsidR="001574CA" w:rsidRDefault="001574CA" w:rsidP="00FF79F2">
            <w:pPr>
              <w:pStyle w:val="ListParagraph"/>
              <w:numPr>
                <w:ilvl w:val="0"/>
                <w:numId w:val="3"/>
              </w:numPr>
            </w:pPr>
            <w:r>
              <w:t xml:space="preserve">Assess progress over the first half term. </w:t>
            </w:r>
          </w:p>
          <w:p w:rsidR="001574CA" w:rsidRDefault="001574CA"/>
          <w:p w:rsidR="001574CA" w:rsidRDefault="001574CA"/>
          <w:p w:rsidR="001574CA" w:rsidRDefault="001574CA"/>
        </w:tc>
        <w:tc>
          <w:tcPr>
            <w:tcW w:w="3261" w:type="dxa"/>
          </w:tcPr>
          <w:p w:rsidR="001574CA" w:rsidRDefault="001574CA" w:rsidP="00FF79F2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t xml:space="preserve">Exam-style questions linked to KO’s </w:t>
            </w:r>
          </w:p>
        </w:tc>
        <w:tc>
          <w:tcPr>
            <w:tcW w:w="3402" w:type="dxa"/>
          </w:tcPr>
          <w:p w:rsidR="001574CA" w:rsidRDefault="001574CA" w:rsidP="00DD758C">
            <w:r w:rsidRPr="009A38B4">
              <w:t>Embedded in lessons and resource folder.</w:t>
            </w:r>
          </w:p>
        </w:tc>
      </w:tr>
      <w:tr w:rsidR="001574CA" w:rsidTr="00055098">
        <w:tc>
          <w:tcPr>
            <w:tcW w:w="9180" w:type="dxa"/>
            <w:gridSpan w:val="6"/>
            <w:shd w:val="clear" w:color="auto" w:fill="00B0F0"/>
          </w:tcPr>
          <w:p w:rsidR="001574CA" w:rsidRPr="00055098" w:rsidRDefault="001574CA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1574CA" w:rsidRPr="00055098" w:rsidRDefault="001574CA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1574CA" w:rsidTr="0065138B">
        <w:tc>
          <w:tcPr>
            <w:tcW w:w="9180" w:type="dxa"/>
            <w:gridSpan w:val="6"/>
          </w:tcPr>
          <w:p w:rsidR="001574CA" w:rsidRDefault="001574CA" w:rsidP="00867B72">
            <w:r>
              <w:t xml:space="preserve">Students </w:t>
            </w:r>
            <w:r w:rsidR="00867B72">
              <w:t xml:space="preserve">will now know the political climate of Russia and be able to define Communism. Students will have also practice some GCSE-style questions and will begin to understand structure. </w:t>
            </w:r>
          </w:p>
        </w:tc>
        <w:tc>
          <w:tcPr>
            <w:tcW w:w="6663" w:type="dxa"/>
            <w:gridSpan w:val="2"/>
          </w:tcPr>
          <w:p w:rsidR="001574CA" w:rsidRDefault="001574CA" w:rsidP="002C06A2">
            <w:r>
              <w:t>Live marking opportunities</w:t>
            </w:r>
          </w:p>
          <w:p w:rsidR="001574CA" w:rsidRDefault="001574CA" w:rsidP="002C06A2">
            <w:r>
              <w:t>Peer assessment</w:t>
            </w:r>
          </w:p>
          <w:p w:rsidR="001574CA" w:rsidRDefault="001574CA" w:rsidP="002C06A2">
            <w:r>
              <w:t xml:space="preserve">PEE format </w:t>
            </w:r>
          </w:p>
          <w:p w:rsidR="001574CA" w:rsidRDefault="00867B72" w:rsidP="000F587E">
            <w:r>
              <w:t>DPR Assessment 2</w:t>
            </w:r>
            <w:r w:rsidR="001574CA">
              <w:t xml:space="preserve"> (Y</w:t>
            </w:r>
            <w:r w:rsidR="000F587E">
              <w:t>11</w:t>
            </w:r>
            <w:r w:rsidR="001574CA">
              <w:t>)</w:t>
            </w:r>
          </w:p>
        </w:tc>
      </w:tr>
      <w:tr w:rsidR="001574CA" w:rsidTr="00055098">
        <w:tc>
          <w:tcPr>
            <w:tcW w:w="9180" w:type="dxa"/>
            <w:gridSpan w:val="6"/>
            <w:shd w:val="clear" w:color="auto" w:fill="000000" w:themeFill="text1"/>
          </w:tcPr>
          <w:p w:rsidR="001574CA" w:rsidRDefault="001574CA"/>
        </w:tc>
        <w:tc>
          <w:tcPr>
            <w:tcW w:w="6663" w:type="dxa"/>
            <w:gridSpan w:val="2"/>
            <w:shd w:val="clear" w:color="auto" w:fill="000000" w:themeFill="text1"/>
          </w:tcPr>
          <w:p w:rsidR="001574CA" w:rsidRDefault="001574CA"/>
        </w:tc>
      </w:tr>
      <w:tr w:rsidR="001574CA" w:rsidTr="00055098">
        <w:tc>
          <w:tcPr>
            <w:tcW w:w="9180" w:type="dxa"/>
            <w:gridSpan w:val="6"/>
            <w:shd w:val="clear" w:color="auto" w:fill="000000" w:themeFill="text1"/>
          </w:tcPr>
          <w:p w:rsidR="001574CA" w:rsidRDefault="001574CA"/>
        </w:tc>
        <w:tc>
          <w:tcPr>
            <w:tcW w:w="6663" w:type="dxa"/>
            <w:gridSpan w:val="2"/>
            <w:shd w:val="clear" w:color="auto" w:fill="000000" w:themeFill="text1"/>
          </w:tcPr>
          <w:p w:rsidR="001574CA" w:rsidRDefault="001574CA"/>
        </w:tc>
      </w:tr>
    </w:tbl>
    <w:p w:rsidR="0065138B" w:rsidRDefault="0065138B"/>
    <w:sectPr w:rsidR="0065138B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12C"/>
    <w:multiLevelType w:val="hybridMultilevel"/>
    <w:tmpl w:val="4C9EE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659DF"/>
    <w:multiLevelType w:val="hybridMultilevel"/>
    <w:tmpl w:val="0E7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93DFB"/>
    <w:multiLevelType w:val="hybridMultilevel"/>
    <w:tmpl w:val="A7CCC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86E6A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356284"/>
    <w:multiLevelType w:val="hybridMultilevel"/>
    <w:tmpl w:val="57FE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5A8D"/>
    <w:multiLevelType w:val="hybridMultilevel"/>
    <w:tmpl w:val="157E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E74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F587E"/>
    <w:rsid w:val="00151529"/>
    <w:rsid w:val="001574CA"/>
    <w:rsid w:val="00202806"/>
    <w:rsid w:val="002C06A2"/>
    <w:rsid w:val="00506805"/>
    <w:rsid w:val="00600846"/>
    <w:rsid w:val="0065138B"/>
    <w:rsid w:val="00855EDA"/>
    <w:rsid w:val="00867B72"/>
    <w:rsid w:val="008E1908"/>
    <w:rsid w:val="00DD758C"/>
    <w:rsid w:val="00E75C4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C82C2E19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Rukshana Bhanu</cp:lastModifiedBy>
  <cp:revision>2</cp:revision>
  <dcterms:created xsi:type="dcterms:W3CDTF">2019-09-06T09:17:00Z</dcterms:created>
  <dcterms:modified xsi:type="dcterms:W3CDTF">2019-09-06T09:17:00Z</dcterms:modified>
</cp:coreProperties>
</file>