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14:paraId="4D674E33" w14:textId="77777777" w:rsidTr="00055098">
        <w:tc>
          <w:tcPr>
            <w:tcW w:w="984" w:type="dxa"/>
            <w:shd w:val="clear" w:color="auto" w:fill="00B0F0"/>
          </w:tcPr>
          <w:p w14:paraId="7113517F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14:paraId="0D2A5FEA" w14:textId="77777777" w:rsidR="00055098" w:rsidRDefault="008528A4">
            <w:r>
              <w:t>YEAR 9</w:t>
            </w:r>
          </w:p>
        </w:tc>
        <w:tc>
          <w:tcPr>
            <w:tcW w:w="1276" w:type="dxa"/>
            <w:shd w:val="clear" w:color="auto" w:fill="00B0F0"/>
          </w:tcPr>
          <w:p w14:paraId="2DAE4157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14:paraId="110D7C54" w14:textId="221F5C4D" w:rsidR="00055098" w:rsidRDefault="00412772">
            <w:r>
              <w:t>Sociology</w:t>
            </w:r>
          </w:p>
        </w:tc>
      </w:tr>
      <w:tr w:rsidR="00055098" w14:paraId="7045EAE1" w14:textId="77777777" w:rsidTr="00055098">
        <w:tc>
          <w:tcPr>
            <w:tcW w:w="984" w:type="dxa"/>
            <w:shd w:val="clear" w:color="auto" w:fill="00B0F0"/>
          </w:tcPr>
          <w:p w14:paraId="0F2FD066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14:paraId="385A92AD" w14:textId="3D276B90" w:rsidR="00055098" w:rsidRDefault="002D64B7" w:rsidP="00D0200B">
            <w:r>
              <w:t>1</w:t>
            </w:r>
            <w:r w:rsidR="00D0200B">
              <w:t>6</w:t>
            </w:r>
          </w:p>
        </w:tc>
        <w:tc>
          <w:tcPr>
            <w:tcW w:w="1276" w:type="dxa"/>
            <w:shd w:val="clear" w:color="auto" w:fill="00B0F0"/>
          </w:tcPr>
          <w:p w14:paraId="05B9C47A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14:paraId="42B336B1" w14:textId="111C8E6D" w:rsidR="00055098" w:rsidRDefault="00D0200B" w:rsidP="001A38B4">
            <w:r>
              <w:t xml:space="preserve">Topic 3 - </w:t>
            </w:r>
            <w:r w:rsidR="002D64B7">
              <w:t xml:space="preserve">Families </w:t>
            </w:r>
          </w:p>
        </w:tc>
      </w:tr>
      <w:tr w:rsidR="00055098" w:rsidRPr="00055098" w14:paraId="69E5D194" w14:textId="77777777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14:paraId="4550BDFD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14:paraId="45955D50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14:paraId="0E29AE11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14:paraId="70077A25" w14:textId="77777777" w:rsidR="00055098" w:rsidRPr="00055098" w:rsidRDefault="00055098">
            <w:pPr>
              <w:rPr>
                <w:sz w:val="2"/>
              </w:rPr>
            </w:pPr>
          </w:p>
        </w:tc>
      </w:tr>
      <w:tr w:rsidR="00055098" w14:paraId="011AD433" w14:textId="77777777" w:rsidTr="00D0200B">
        <w:tc>
          <w:tcPr>
            <w:tcW w:w="984" w:type="dxa"/>
            <w:shd w:val="clear" w:color="auto" w:fill="00B0F0"/>
          </w:tcPr>
          <w:p w14:paraId="30A60996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14:paraId="6CCA8BC4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14:paraId="3160DAF6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14:paraId="6BBCD37A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14:paraId="4609CD6E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14:paraId="7EDBD954" w14:textId="77777777" w:rsidTr="00D0200B">
        <w:tc>
          <w:tcPr>
            <w:tcW w:w="984" w:type="dxa"/>
          </w:tcPr>
          <w:p w14:paraId="7D4B56D4" w14:textId="77777777" w:rsidR="00055098" w:rsidRDefault="009F3A54">
            <w:r>
              <w:t>1</w:t>
            </w:r>
          </w:p>
        </w:tc>
        <w:tc>
          <w:tcPr>
            <w:tcW w:w="1959" w:type="dxa"/>
            <w:gridSpan w:val="2"/>
          </w:tcPr>
          <w:p w14:paraId="4E4F0CF6" w14:textId="2DE0134B" w:rsidR="00055098" w:rsidRPr="00D0200B" w:rsidRDefault="002D64B7" w:rsidP="00D0200B">
            <w:r w:rsidRPr="00D0200B">
              <w:t>Family Diversity</w:t>
            </w:r>
          </w:p>
        </w:tc>
        <w:tc>
          <w:tcPr>
            <w:tcW w:w="6237" w:type="dxa"/>
            <w:gridSpan w:val="3"/>
          </w:tcPr>
          <w:p w14:paraId="2FF31275" w14:textId="77777777" w:rsidR="002D64B7" w:rsidRPr="002D64B7" w:rsidRDefault="002D64B7" w:rsidP="002D64B7">
            <w:pPr>
              <w:pStyle w:val="ListParagraph"/>
              <w:ind w:left="0"/>
              <w:rPr>
                <w:rFonts w:cstheme="minorHAnsi"/>
              </w:rPr>
            </w:pPr>
            <w:r w:rsidRPr="002D64B7">
              <w:rPr>
                <w:rFonts w:cstheme="minorHAnsi"/>
              </w:rPr>
              <w:t>All - Identify and describe: different types of families.</w:t>
            </w:r>
          </w:p>
          <w:p w14:paraId="50C6E31B" w14:textId="4D9BDFDD" w:rsidR="00236354" w:rsidRPr="00DB783A" w:rsidRDefault="002D64B7" w:rsidP="002D64B7">
            <w:pPr>
              <w:pStyle w:val="ListParagraph"/>
              <w:ind w:left="0"/>
              <w:rPr>
                <w:rFonts w:cstheme="minorHAnsi"/>
              </w:rPr>
            </w:pPr>
            <w:r w:rsidRPr="002D64B7">
              <w:rPr>
                <w:rFonts w:cstheme="minorHAnsi"/>
              </w:rPr>
              <w:t>Most</w:t>
            </w:r>
            <w:bookmarkStart w:id="0" w:name="_GoBack"/>
            <w:bookmarkEnd w:id="0"/>
            <w:r w:rsidRPr="002D64B7">
              <w:rPr>
                <w:rFonts w:cstheme="minorHAnsi"/>
              </w:rPr>
              <w:t>- Explain: how families in the UK differ</w:t>
            </w:r>
          </w:p>
        </w:tc>
        <w:tc>
          <w:tcPr>
            <w:tcW w:w="3261" w:type="dxa"/>
          </w:tcPr>
          <w:p w14:paraId="195B2F38" w14:textId="77777777" w:rsidR="002D64B7" w:rsidRDefault="002D64B7" w:rsidP="002D64B7">
            <w:r>
              <w:t>Keywords</w:t>
            </w:r>
          </w:p>
          <w:p w14:paraId="1B572F38" w14:textId="7BB6B151" w:rsidR="002D64B7" w:rsidRDefault="002D64B7" w:rsidP="002D64B7">
            <w:r>
              <w:t>Live Marking</w:t>
            </w:r>
          </w:p>
          <w:p w14:paraId="26B3EF5E" w14:textId="5A2F4438" w:rsidR="00784545" w:rsidRDefault="002D64B7" w:rsidP="002D64B7">
            <w:r>
              <w:t>Key Concepts</w:t>
            </w:r>
          </w:p>
        </w:tc>
        <w:tc>
          <w:tcPr>
            <w:tcW w:w="3402" w:type="dxa"/>
          </w:tcPr>
          <w:p w14:paraId="5FF2C0D0" w14:textId="77777777" w:rsidR="00055098" w:rsidRDefault="00784545">
            <w:r>
              <w:t>Differentiation embedded within lessons on slides and resource folder</w:t>
            </w:r>
          </w:p>
        </w:tc>
      </w:tr>
      <w:tr w:rsidR="00055098" w14:paraId="5B10C59F" w14:textId="77777777" w:rsidTr="00D0200B">
        <w:tc>
          <w:tcPr>
            <w:tcW w:w="984" w:type="dxa"/>
          </w:tcPr>
          <w:p w14:paraId="532D6FB0" w14:textId="77777777" w:rsidR="00055098" w:rsidRDefault="009F3A54">
            <w:r>
              <w:t>2</w:t>
            </w:r>
          </w:p>
        </w:tc>
        <w:tc>
          <w:tcPr>
            <w:tcW w:w="1959" w:type="dxa"/>
            <w:gridSpan w:val="2"/>
          </w:tcPr>
          <w:p w14:paraId="11229CAA" w14:textId="0850FFE3" w:rsidR="00055098" w:rsidRPr="00D0200B" w:rsidRDefault="002D64B7" w:rsidP="00D0200B">
            <w:r w:rsidRPr="00D0200B">
              <w:t>Alternative Families</w:t>
            </w:r>
          </w:p>
        </w:tc>
        <w:tc>
          <w:tcPr>
            <w:tcW w:w="6237" w:type="dxa"/>
            <w:gridSpan w:val="3"/>
          </w:tcPr>
          <w:p w14:paraId="09ACB0F2" w14:textId="25BF7C2A" w:rsidR="00236354" w:rsidRPr="00DB783A" w:rsidRDefault="002D64B7" w:rsidP="00412772">
            <w:pPr>
              <w:rPr>
                <w:rFonts w:cstheme="minorHAnsi"/>
              </w:rPr>
            </w:pPr>
            <w:r w:rsidRPr="002D64B7">
              <w:rPr>
                <w:rFonts w:cstheme="minorHAnsi"/>
              </w:rPr>
              <w:t xml:space="preserve">All </w:t>
            </w:r>
            <w:r w:rsidRPr="002D64B7">
              <w:rPr>
                <w:rFonts w:cstheme="minorHAnsi"/>
                <w:u w:val="single"/>
              </w:rPr>
              <w:t>Describe</w:t>
            </w:r>
            <w:r w:rsidRPr="002D64B7">
              <w:rPr>
                <w:rFonts w:cstheme="minorHAnsi"/>
              </w:rPr>
              <w:t xml:space="preserve"> the alternatives to </w:t>
            </w:r>
            <w:proofErr w:type="gramStart"/>
            <w:r w:rsidRPr="002D64B7">
              <w:rPr>
                <w:rFonts w:cstheme="minorHAnsi"/>
              </w:rPr>
              <w:t>families  that</w:t>
            </w:r>
            <w:proofErr w:type="gramEnd"/>
            <w:r w:rsidRPr="002D64B7">
              <w:rPr>
                <w:rFonts w:cstheme="minorHAnsi"/>
              </w:rPr>
              <w:t xml:space="preserve"> can be found in the UK today.</w:t>
            </w:r>
          </w:p>
        </w:tc>
        <w:tc>
          <w:tcPr>
            <w:tcW w:w="3261" w:type="dxa"/>
          </w:tcPr>
          <w:p w14:paraId="70181DA6" w14:textId="77777777" w:rsidR="00412772" w:rsidRDefault="00412772" w:rsidP="00412772">
            <w:r>
              <w:t>Live Marking</w:t>
            </w:r>
          </w:p>
          <w:p w14:paraId="4A4213E8" w14:textId="77777777" w:rsidR="002D64B7" w:rsidRDefault="002D64B7" w:rsidP="002D64B7">
            <w:r>
              <w:t>Exam Practise Q- Self-Assessment</w:t>
            </w:r>
          </w:p>
          <w:p w14:paraId="6E5F6488" w14:textId="4DBA1EF4" w:rsidR="00412772" w:rsidRDefault="00412772" w:rsidP="00412772">
            <w:r>
              <w:t xml:space="preserve"> Keywords</w:t>
            </w:r>
          </w:p>
          <w:p w14:paraId="1272E8A1" w14:textId="24F52EEE" w:rsidR="00412772" w:rsidRDefault="00412772" w:rsidP="00784545">
            <w:r>
              <w:t>Key Concepts</w:t>
            </w:r>
          </w:p>
        </w:tc>
        <w:tc>
          <w:tcPr>
            <w:tcW w:w="3402" w:type="dxa"/>
          </w:tcPr>
          <w:p w14:paraId="5D532DCC" w14:textId="77777777" w:rsidR="00055098" w:rsidRDefault="00784545">
            <w:r>
              <w:t>Differentiation embedded within lessons on slides and resource folder</w:t>
            </w:r>
          </w:p>
        </w:tc>
      </w:tr>
      <w:tr w:rsidR="00055098" w14:paraId="45892182" w14:textId="77777777" w:rsidTr="00D0200B">
        <w:tc>
          <w:tcPr>
            <w:tcW w:w="984" w:type="dxa"/>
          </w:tcPr>
          <w:p w14:paraId="2D7A4EC9" w14:textId="1BE858E8" w:rsidR="00055098" w:rsidRDefault="009F3A54">
            <w:r>
              <w:t>3</w:t>
            </w:r>
          </w:p>
        </w:tc>
        <w:tc>
          <w:tcPr>
            <w:tcW w:w="1959" w:type="dxa"/>
            <w:gridSpan w:val="2"/>
          </w:tcPr>
          <w:p w14:paraId="482D4FAF" w14:textId="32E6F155" w:rsidR="00055098" w:rsidRPr="00D0200B" w:rsidRDefault="002D64B7" w:rsidP="00D0200B">
            <w:r w:rsidRPr="00D0200B">
              <w:t>Rappaport</w:t>
            </w:r>
          </w:p>
        </w:tc>
        <w:tc>
          <w:tcPr>
            <w:tcW w:w="6237" w:type="dxa"/>
            <w:gridSpan w:val="3"/>
          </w:tcPr>
          <w:p w14:paraId="1AF11601" w14:textId="77777777" w:rsidR="002D64B7" w:rsidRPr="002D64B7" w:rsidRDefault="002D64B7" w:rsidP="002D64B7">
            <w:pPr>
              <w:rPr>
                <w:rFonts w:cstheme="minorHAnsi"/>
              </w:rPr>
            </w:pPr>
            <w:r w:rsidRPr="002D64B7">
              <w:rPr>
                <w:rFonts w:cstheme="minorHAnsi"/>
              </w:rPr>
              <w:t xml:space="preserve">All - Be able to describe the </w:t>
            </w:r>
            <w:proofErr w:type="spellStart"/>
            <w:r w:rsidRPr="002D64B7">
              <w:rPr>
                <w:rFonts w:cstheme="minorHAnsi"/>
              </w:rPr>
              <w:t>Rapoport’s</w:t>
            </w:r>
            <w:proofErr w:type="spellEnd"/>
            <w:r w:rsidRPr="002D64B7">
              <w:rPr>
                <w:rFonts w:cstheme="minorHAnsi"/>
              </w:rPr>
              <w:t xml:space="preserve"> views on family diversity.</w:t>
            </w:r>
          </w:p>
          <w:p w14:paraId="18471821" w14:textId="37B748D9" w:rsidR="00055098" w:rsidRPr="00821C29" w:rsidRDefault="002D64B7" w:rsidP="00412772">
            <w:pPr>
              <w:rPr>
                <w:rFonts w:cstheme="minorHAnsi"/>
              </w:rPr>
            </w:pPr>
            <w:r w:rsidRPr="002D64B7">
              <w:rPr>
                <w:rFonts w:cstheme="minorHAnsi"/>
              </w:rPr>
              <w:t>Some - Be able to explain and give examples of family diversity</w:t>
            </w:r>
          </w:p>
        </w:tc>
        <w:tc>
          <w:tcPr>
            <w:tcW w:w="3261" w:type="dxa"/>
          </w:tcPr>
          <w:p w14:paraId="7A75755D" w14:textId="77777777" w:rsidR="00055098" w:rsidRDefault="00784545">
            <w:r>
              <w:t>Live Marking</w:t>
            </w:r>
          </w:p>
          <w:p w14:paraId="410C484B" w14:textId="77777777" w:rsidR="00412772" w:rsidRDefault="00412772" w:rsidP="00412772">
            <w:r>
              <w:t>Keywords</w:t>
            </w:r>
          </w:p>
          <w:p w14:paraId="61438975" w14:textId="77777777" w:rsidR="00821C29" w:rsidRDefault="00412772" w:rsidP="00412772">
            <w:r>
              <w:t>Key Concepts</w:t>
            </w:r>
          </w:p>
          <w:p w14:paraId="15D34674" w14:textId="0D727524" w:rsidR="00412772" w:rsidRDefault="00412772" w:rsidP="00412772">
            <w:r>
              <w:t>Exam Practise Q- Self-Assessment</w:t>
            </w:r>
          </w:p>
        </w:tc>
        <w:tc>
          <w:tcPr>
            <w:tcW w:w="3402" w:type="dxa"/>
          </w:tcPr>
          <w:p w14:paraId="65428F87" w14:textId="77777777" w:rsidR="00055098" w:rsidRDefault="00784545">
            <w:r>
              <w:t>Differentiation embedded within lessons on slides and resource folder</w:t>
            </w:r>
          </w:p>
        </w:tc>
      </w:tr>
      <w:tr w:rsidR="00055098" w14:paraId="0F1BF4A3" w14:textId="77777777" w:rsidTr="00D0200B">
        <w:tc>
          <w:tcPr>
            <w:tcW w:w="984" w:type="dxa"/>
          </w:tcPr>
          <w:p w14:paraId="38D74E8B" w14:textId="77777777" w:rsidR="00055098" w:rsidRDefault="009F3A54">
            <w:r>
              <w:t>4</w:t>
            </w:r>
          </w:p>
        </w:tc>
        <w:tc>
          <w:tcPr>
            <w:tcW w:w="1959" w:type="dxa"/>
            <w:gridSpan w:val="2"/>
          </w:tcPr>
          <w:p w14:paraId="3F3C185C" w14:textId="30829695" w:rsidR="00055098" w:rsidRPr="00D0200B" w:rsidRDefault="002D64B7" w:rsidP="00D0200B">
            <w:r w:rsidRPr="00D0200B">
              <w:t>Families around the word</w:t>
            </w:r>
          </w:p>
        </w:tc>
        <w:tc>
          <w:tcPr>
            <w:tcW w:w="6237" w:type="dxa"/>
            <w:gridSpan w:val="3"/>
          </w:tcPr>
          <w:p w14:paraId="01650526" w14:textId="77777777" w:rsidR="002D64B7" w:rsidRPr="002D64B7" w:rsidRDefault="002D64B7" w:rsidP="002D64B7">
            <w:r w:rsidRPr="002D64B7">
              <w:t>All - Describe and explain why families and marriages around the world differ.</w:t>
            </w:r>
          </w:p>
          <w:p w14:paraId="7F7F6466" w14:textId="5AD2C460" w:rsidR="00055098" w:rsidRDefault="00055098" w:rsidP="00412772"/>
        </w:tc>
        <w:tc>
          <w:tcPr>
            <w:tcW w:w="3261" w:type="dxa"/>
          </w:tcPr>
          <w:p w14:paraId="553B9B3C" w14:textId="77777777" w:rsidR="00821C29" w:rsidRDefault="00821C29" w:rsidP="00821C29">
            <w:r>
              <w:t>Exam Practise Q- Self-Assessment</w:t>
            </w:r>
          </w:p>
          <w:p w14:paraId="70774E9C" w14:textId="77777777" w:rsidR="00412772" w:rsidRDefault="00412772" w:rsidP="00412772">
            <w:r>
              <w:t>Live Marking</w:t>
            </w:r>
          </w:p>
          <w:p w14:paraId="6F8C6869" w14:textId="112877F7" w:rsidR="00412772" w:rsidRDefault="00412772">
            <w:r>
              <w:t>Key Concepts</w:t>
            </w:r>
          </w:p>
        </w:tc>
        <w:tc>
          <w:tcPr>
            <w:tcW w:w="3402" w:type="dxa"/>
          </w:tcPr>
          <w:p w14:paraId="788E889D" w14:textId="77777777" w:rsidR="00055098" w:rsidRDefault="00784545">
            <w:r>
              <w:t>Differentiation embedded within lessons on slides and resource folder</w:t>
            </w:r>
          </w:p>
        </w:tc>
      </w:tr>
      <w:tr w:rsidR="00055098" w14:paraId="64B426C6" w14:textId="77777777" w:rsidTr="00D0200B">
        <w:tc>
          <w:tcPr>
            <w:tcW w:w="984" w:type="dxa"/>
          </w:tcPr>
          <w:p w14:paraId="3E84BF99" w14:textId="77777777" w:rsidR="00055098" w:rsidRDefault="009F3A54">
            <w:r>
              <w:t>5</w:t>
            </w:r>
          </w:p>
        </w:tc>
        <w:tc>
          <w:tcPr>
            <w:tcW w:w="1959" w:type="dxa"/>
            <w:gridSpan w:val="2"/>
          </w:tcPr>
          <w:p w14:paraId="05B714C5" w14:textId="7D82C983" w:rsidR="00055098" w:rsidRPr="00D0200B" w:rsidRDefault="002D64B7" w:rsidP="00D0200B">
            <w:r w:rsidRPr="00D0200B">
              <w:t>Exam Style Qs</w:t>
            </w:r>
          </w:p>
        </w:tc>
        <w:tc>
          <w:tcPr>
            <w:tcW w:w="6237" w:type="dxa"/>
            <w:gridSpan w:val="3"/>
          </w:tcPr>
          <w:p w14:paraId="502D075D" w14:textId="77777777" w:rsidR="002D64B7" w:rsidRPr="002D64B7" w:rsidRDefault="002D64B7" w:rsidP="002D64B7">
            <w:r w:rsidRPr="002D64B7">
              <w:rPr>
                <w:u w:val="single"/>
              </w:rPr>
              <w:t xml:space="preserve">All </w:t>
            </w:r>
            <w:r w:rsidRPr="002D64B7">
              <w:t>Be able to describe the families and marriages around the world.</w:t>
            </w:r>
          </w:p>
          <w:p w14:paraId="6A806974" w14:textId="781C751E" w:rsidR="002D64B7" w:rsidRPr="002D64B7" w:rsidRDefault="002D64B7" w:rsidP="002D64B7">
            <w:r>
              <w:rPr>
                <w:u w:val="single"/>
              </w:rPr>
              <w:t>Most</w:t>
            </w:r>
            <w:r w:rsidRPr="002D64B7">
              <w:t xml:space="preserve"> - Be able to explain why and how families and marriages differ around the world and in the UK.</w:t>
            </w:r>
          </w:p>
          <w:p w14:paraId="59C2E51C" w14:textId="62C47CED" w:rsidR="00055098" w:rsidRDefault="00055098" w:rsidP="00412772"/>
        </w:tc>
        <w:tc>
          <w:tcPr>
            <w:tcW w:w="3261" w:type="dxa"/>
          </w:tcPr>
          <w:p w14:paraId="24DC433B" w14:textId="77777777" w:rsidR="00055098" w:rsidRDefault="00821C29">
            <w:r>
              <w:t>Live Marking</w:t>
            </w:r>
          </w:p>
          <w:p w14:paraId="65840F80" w14:textId="77777777" w:rsidR="00412772" w:rsidRDefault="00412772" w:rsidP="00412772">
            <w:r>
              <w:t>Key Concepts</w:t>
            </w:r>
          </w:p>
          <w:p w14:paraId="200AD81A" w14:textId="77777777" w:rsidR="00412772" w:rsidRDefault="00412772" w:rsidP="00412772">
            <w:r>
              <w:t>Keywords</w:t>
            </w:r>
          </w:p>
          <w:p w14:paraId="00C1C7EA" w14:textId="018AFB19" w:rsidR="00821C29" w:rsidRDefault="00412772">
            <w:r>
              <w:t xml:space="preserve">Quiz </w:t>
            </w:r>
            <w:r w:rsidR="002D64B7">
              <w:t>/ Spelling test</w:t>
            </w:r>
          </w:p>
          <w:p w14:paraId="34DD0028" w14:textId="251F10C2" w:rsidR="002D64B7" w:rsidRDefault="002D64B7">
            <w:r>
              <w:t>Exam Practise Q-</w:t>
            </w:r>
          </w:p>
        </w:tc>
        <w:tc>
          <w:tcPr>
            <w:tcW w:w="3402" w:type="dxa"/>
          </w:tcPr>
          <w:p w14:paraId="1D5BC57E" w14:textId="77777777" w:rsidR="00055098" w:rsidRDefault="00784545">
            <w:r>
              <w:t>Differentiation embedded within lessons on slides and resource folder</w:t>
            </w:r>
          </w:p>
        </w:tc>
      </w:tr>
      <w:tr w:rsidR="00055098" w14:paraId="4C88F3B1" w14:textId="77777777" w:rsidTr="00D0200B">
        <w:tc>
          <w:tcPr>
            <w:tcW w:w="984" w:type="dxa"/>
          </w:tcPr>
          <w:p w14:paraId="6E405604" w14:textId="77777777" w:rsidR="00055098" w:rsidRDefault="009F3A54">
            <w:r>
              <w:t>6</w:t>
            </w:r>
          </w:p>
        </w:tc>
        <w:tc>
          <w:tcPr>
            <w:tcW w:w="1959" w:type="dxa"/>
            <w:gridSpan w:val="2"/>
          </w:tcPr>
          <w:p w14:paraId="3530BA5C" w14:textId="16FBD124" w:rsidR="00055098" w:rsidRPr="00D0200B" w:rsidRDefault="002D64B7" w:rsidP="00D0200B">
            <w:r w:rsidRPr="00D0200B">
              <w:t>Functionalists</w:t>
            </w:r>
          </w:p>
        </w:tc>
        <w:tc>
          <w:tcPr>
            <w:tcW w:w="6237" w:type="dxa"/>
            <w:gridSpan w:val="3"/>
          </w:tcPr>
          <w:p w14:paraId="62BAC6A2" w14:textId="77777777" w:rsidR="002D64B7" w:rsidRPr="002D64B7" w:rsidRDefault="002D64B7" w:rsidP="002D64B7">
            <w:r w:rsidRPr="002D64B7">
              <w:rPr>
                <w:u w:val="single"/>
              </w:rPr>
              <w:t xml:space="preserve">All </w:t>
            </w:r>
            <w:r w:rsidRPr="002D64B7">
              <w:t>Describe the key functions of a family.</w:t>
            </w:r>
          </w:p>
          <w:p w14:paraId="32630F37" w14:textId="77777777" w:rsidR="002D64B7" w:rsidRPr="002D64B7" w:rsidRDefault="002D64B7" w:rsidP="002D64B7">
            <w:r w:rsidRPr="002D64B7">
              <w:rPr>
                <w:u w:val="single"/>
              </w:rPr>
              <w:t>Most</w:t>
            </w:r>
            <w:r w:rsidRPr="002D64B7">
              <w:t xml:space="preserve"> Explain different approaches to the family.</w:t>
            </w:r>
          </w:p>
          <w:p w14:paraId="1E86329A" w14:textId="26F97913" w:rsidR="00055098" w:rsidRDefault="00055098" w:rsidP="00412772"/>
        </w:tc>
        <w:tc>
          <w:tcPr>
            <w:tcW w:w="3261" w:type="dxa"/>
          </w:tcPr>
          <w:p w14:paraId="21F2CB1F" w14:textId="77777777" w:rsidR="00F22A7F" w:rsidRDefault="00F22A7F" w:rsidP="00F22A7F">
            <w:r>
              <w:t>Live Marking</w:t>
            </w:r>
          </w:p>
          <w:p w14:paraId="72DF3153" w14:textId="77777777" w:rsidR="00F22A7F" w:rsidRDefault="00F22A7F">
            <w:r>
              <w:t>Exam Practise Q- Self-Assessment</w:t>
            </w:r>
          </w:p>
          <w:p w14:paraId="77741F3B" w14:textId="77777777" w:rsidR="00412772" w:rsidRDefault="00412772" w:rsidP="00412772">
            <w:r>
              <w:t>Key Concepts</w:t>
            </w:r>
          </w:p>
          <w:p w14:paraId="608D9941" w14:textId="54BA8039" w:rsidR="00412772" w:rsidRDefault="00412772">
            <w:r>
              <w:t>Keywords</w:t>
            </w:r>
          </w:p>
        </w:tc>
        <w:tc>
          <w:tcPr>
            <w:tcW w:w="3402" w:type="dxa"/>
          </w:tcPr>
          <w:p w14:paraId="333D2A35" w14:textId="77777777" w:rsidR="00055098" w:rsidRDefault="00784545">
            <w:r>
              <w:t>Differentiation embedded within lessons on slides and resource folder</w:t>
            </w:r>
          </w:p>
        </w:tc>
      </w:tr>
      <w:tr w:rsidR="00DB783A" w14:paraId="6C479034" w14:textId="77777777" w:rsidTr="00D0200B">
        <w:tc>
          <w:tcPr>
            <w:tcW w:w="984" w:type="dxa"/>
          </w:tcPr>
          <w:p w14:paraId="3CF9AF3C" w14:textId="77777777" w:rsidR="00DB783A" w:rsidRDefault="00DB783A">
            <w:r>
              <w:t>7</w:t>
            </w:r>
          </w:p>
        </w:tc>
        <w:tc>
          <w:tcPr>
            <w:tcW w:w="1959" w:type="dxa"/>
            <w:gridSpan w:val="2"/>
          </w:tcPr>
          <w:p w14:paraId="51C453C8" w14:textId="6D0F2FFA" w:rsidR="00DB783A" w:rsidRPr="00D0200B" w:rsidRDefault="002D64B7" w:rsidP="00D0200B">
            <w:r w:rsidRPr="00D0200B">
              <w:t>Marxists, Feminist, New Right</w:t>
            </w:r>
          </w:p>
        </w:tc>
        <w:tc>
          <w:tcPr>
            <w:tcW w:w="6237" w:type="dxa"/>
            <w:gridSpan w:val="3"/>
          </w:tcPr>
          <w:p w14:paraId="6BF97355" w14:textId="77777777" w:rsidR="002D64B7" w:rsidRPr="002D64B7" w:rsidRDefault="002D64B7" w:rsidP="002D64B7">
            <w:pPr>
              <w:pStyle w:val="ListParagraph"/>
              <w:ind w:left="0"/>
            </w:pPr>
            <w:r w:rsidRPr="002D64B7">
              <w:rPr>
                <w:u w:val="single"/>
              </w:rPr>
              <w:t>All Describe</w:t>
            </w:r>
            <w:r w:rsidRPr="002D64B7">
              <w:t xml:space="preserve"> the different types of family.</w:t>
            </w:r>
          </w:p>
          <w:p w14:paraId="5BCA83C8" w14:textId="77777777" w:rsidR="002D64B7" w:rsidRPr="002D64B7" w:rsidRDefault="002D64B7" w:rsidP="002D64B7">
            <w:pPr>
              <w:pStyle w:val="ListParagraph"/>
              <w:ind w:left="0"/>
            </w:pPr>
            <w:r w:rsidRPr="002D64B7">
              <w:rPr>
                <w:u w:val="single"/>
              </w:rPr>
              <w:t>Most Explain</w:t>
            </w:r>
            <w:r w:rsidRPr="002D64B7">
              <w:t xml:space="preserve"> different approaches to the family.</w:t>
            </w:r>
          </w:p>
          <w:p w14:paraId="687F7533" w14:textId="4BA693BC" w:rsidR="00DB783A" w:rsidRPr="00163F75" w:rsidRDefault="00DB783A" w:rsidP="00163F75">
            <w:pPr>
              <w:pStyle w:val="ListParagraph"/>
              <w:ind w:left="0"/>
            </w:pPr>
          </w:p>
        </w:tc>
        <w:tc>
          <w:tcPr>
            <w:tcW w:w="3261" w:type="dxa"/>
          </w:tcPr>
          <w:p w14:paraId="7CC01AF0" w14:textId="77777777" w:rsidR="00F22A7F" w:rsidRDefault="00F22A7F" w:rsidP="00F22A7F">
            <w:r>
              <w:t>Live Marking</w:t>
            </w:r>
          </w:p>
          <w:p w14:paraId="6A76AB97" w14:textId="77777777" w:rsidR="00DB783A" w:rsidRDefault="00F22A7F" w:rsidP="00F22A7F">
            <w:r>
              <w:t>Exam Practise Q- Self-Assessment</w:t>
            </w:r>
          </w:p>
          <w:p w14:paraId="4A9163E9" w14:textId="77777777" w:rsidR="00163F75" w:rsidRDefault="00163F75" w:rsidP="00163F75">
            <w:r>
              <w:t>Key Concepts</w:t>
            </w:r>
          </w:p>
          <w:p w14:paraId="0757E7E3" w14:textId="46B2BA96" w:rsidR="00F22A7F" w:rsidRDefault="00163F75" w:rsidP="00163F75">
            <w:r>
              <w:t>Keywords</w:t>
            </w:r>
          </w:p>
        </w:tc>
        <w:tc>
          <w:tcPr>
            <w:tcW w:w="3402" w:type="dxa"/>
          </w:tcPr>
          <w:p w14:paraId="52679EE5" w14:textId="77777777" w:rsidR="00DB783A" w:rsidRDefault="00784545">
            <w:r>
              <w:t>Differentiation embedded within lessons on slides and resource folder</w:t>
            </w:r>
          </w:p>
        </w:tc>
      </w:tr>
      <w:tr w:rsidR="002D64B7" w14:paraId="4A6DD611" w14:textId="77777777" w:rsidTr="00D0200B">
        <w:tc>
          <w:tcPr>
            <w:tcW w:w="984" w:type="dxa"/>
          </w:tcPr>
          <w:p w14:paraId="7BD137EC" w14:textId="7746203F" w:rsidR="002D64B7" w:rsidRDefault="002D64B7">
            <w:r>
              <w:t>8</w:t>
            </w:r>
          </w:p>
        </w:tc>
        <w:tc>
          <w:tcPr>
            <w:tcW w:w="1959" w:type="dxa"/>
            <w:gridSpan w:val="2"/>
          </w:tcPr>
          <w:p w14:paraId="245B4682" w14:textId="2DE9D957" w:rsidR="002D64B7" w:rsidRPr="00D0200B" w:rsidRDefault="002D64B7" w:rsidP="00D0200B">
            <w:r w:rsidRPr="00D0200B">
              <w:t xml:space="preserve">Recap on family </w:t>
            </w:r>
          </w:p>
        </w:tc>
        <w:tc>
          <w:tcPr>
            <w:tcW w:w="6237" w:type="dxa"/>
            <w:gridSpan w:val="3"/>
          </w:tcPr>
          <w:p w14:paraId="00C60C83" w14:textId="77777777" w:rsidR="002D64B7" w:rsidRPr="002D64B7" w:rsidRDefault="002D64B7" w:rsidP="002D64B7">
            <w:pPr>
              <w:pStyle w:val="ListParagraph"/>
              <w:ind w:left="0"/>
            </w:pPr>
            <w:proofErr w:type="gramStart"/>
            <w:r w:rsidRPr="002D64B7">
              <w:rPr>
                <w:b/>
                <w:bCs/>
              </w:rPr>
              <w:t xml:space="preserve">All </w:t>
            </w:r>
            <w:r w:rsidRPr="002D64B7">
              <w:t xml:space="preserve"> Describe</w:t>
            </w:r>
            <w:proofErr w:type="gramEnd"/>
            <w:r w:rsidRPr="002D64B7">
              <w:t xml:space="preserve"> the different types of family.</w:t>
            </w:r>
          </w:p>
          <w:p w14:paraId="48DAB929" w14:textId="77777777" w:rsidR="002D64B7" w:rsidRPr="002D64B7" w:rsidRDefault="002D64B7" w:rsidP="002D64B7">
            <w:pPr>
              <w:pStyle w:val="ListParagraph"/>
              <w:ind w:left="0"/>
            </w:pPr>
            <w:r w:rsidRPr="002D64B7">
              <w:t>Most Explain different approaches to the family.</w:t>
            </w:r>
          </w:p>
          <w:p w14:paraId="5CACA0BF" w14:textId="69F949E9" w:rsidR="002D64B7" w:rsidRPr="00163F75" w:rsidRDefault="002D64B7" w:rsidP="002D64B7">
            <w:pPr>
              <w:pStyle w:val="ListParagraph"/>
              <w:ind w:left="0"/>
            </w:pPr>
          </w:p>
        </w:tc>
        <w:tc>
          <w:tcPr>
            <w:tcW w:w="3261" w:type="dxa"/>
          </w:tcPr>
          <w:p w14:paraId="0668BE64" w14:textId="77777777" w:rsidR="002D64B7" w:rsidRDefault="002D64B7" w:rsidP="002D64B7">
            <w:r>
              <w:t>Live Marking</w:t>
            </w:r>
          </w:p>
          <w:p w14:paraId="7B5CBAD3" w14:textId="77777777" w:rsidR="002D64B7" w:rsidRDefault="002D64B7" w:rsidP="002D64B7">
            <w:r>
              <w:t>Exam Practise Q- Self-Assessment</w:t>
            </w:r>
          </w:p>
          <w:p w14:paraId="2F781FD7" w14:textId="77777777" w:rsidR="002D64B7" w:rsidRDefault="002D64B7" w:rsidP="002D64B7">
            <w:r>
              <w:t>Key Concepts</w:t>
            </w:r>
          </w:p>
          <w:p w14:paraId="659FB014" w14:textId="2E6A34BA" w:rsidR="002D64B7" w:rsidRDefault="002D64B7" w:rsidP="002D64B7">
            <w:r>
              <w:t>Keywords</w:t>
            </w:r>
          </w:p>
        </w:tc>
        <w:tc>
          <w:tcPr>
            <w:tcW w:w="3402" w:type="dxa"/>
          </w:tcPr>
          <w:p w14:paraId="3A32D04C" w14:textId="38B4B518" w:rsidR="002D64B7" w:rsidRDefault="002D64B7">
            <w:r>
              <w:t>Differentiation embedded within lessons on slides and resource folder</w:t>
            </w:r>
          </w:p>
        </w:tc>
      </w:tr>
      <w:tr w:rsidR="002D64B7" w14:paraId="6E402575" w14:textId="77777777" w:rsidTr="00D0200B">
        <w:tc>
          <w:tcPr>
            <w:tcW w:w="984" w:type="dxa"/>
          </w:tcPr>
          <w:p w14:paraId="528ADA3D" w14:textId="2E2BB18C" w:rsidR="002D64B7" w:rsidRDefault="002D64B7">
            <w:r>
              <w:t>9</w:t>
            </w:r>
          </w:p>
        </w:tc>
        <w:tc>
          <w:tcPr>
            <w:tcW w:w="1959" w:type="dxa"/>
            <w:gridSpan w:val="2"/>
          </w:tcPr>
          <w:p w14:paraId="33E332FF" w14:textId="60C512C8" w:rsidR="002D64B7" w:rsidRPr="00D0200B" w:rsidRDefault="002D64B7" w:rsidP="00D0200B">
            <w:r w:rsidRPr="00D0200B">
              <w:t xml:space="preserve">Divorce </w:t>
            </w:r>
          </w:p>
        </w:tc>
        <w:tc>
          <w:tcPr>
            <w:tcW w:w="6237" w:type="dxa"/>
            <w:gridSpan w:val="3"/>
          </w:tcPr>
          <w:p w14:paraId="1B954DFB" w14:textId="77777777" w:rsidR="002D64B7" w:rsidRPr="002D64B7" w:rsidRDefault="002D64B7" w:rsidP="002D64B7">
            <w:r w:rsidRPr="002D64B7">
              <w:t>All Describe why divorce has increased.</w:t>
            </w:r>
          </w:p>
          <w:p w14:paraId="2E283C80" w14:textId="49DD63F5" w:rsidR="002D64B7" w:rsidRPr="00163F75" w:rsidRDefault="002D64B7" w:rsidP="002D64B7">
            <w:pPr>
              <w:pStyle w:val="ListParagraph"/>
              <w:ind w:left="0"/>
            </w:pPr>
            <w:r w:rsidRPr="002D64B7">
              <w:t>Most Explain how divorce has affected family and why it has changed</w:t>
            </w:r>
          </w:p>
        </w:tc>
        <w:tc>
          <w:tcPr>
            <w:tcW w:w="3261" w:type="dxa"/>
          </w:tcPr>
          <w:p w14:paraId="335BE614" w14:textId="77777777" w:rsidR="002D64B7" w:rsidRDefault="002D64B7" w:rsidP="002D64B7">
            <w:r>
              <w:t>Data Analysis</w:t>
            </w:r>
          </w:p>
          <w:p w14:paraId="67965F89" w14:textId="77777777" w:rsidR="002D64B7" w:rsidRDefault="002D64B7" w:rsidP="002D64B7">
            <w:r>
              <w:t xml:space="preserve">Graphs </w:t>
            </w:r>
          </w:p>
          <w:p w14:paraId="0EDBF58C" w14:textId="77777777" w:rsidR="002D64B7" w:rsidRDefault="002D64B7" w:rsidP="002D64B7">
            <w:r>
              <w:t>Exam Practise Q- Self-Assessment</w:t>
            </w:r>
          </w:p>
          <w:p w14:paraId="58A5C880" w14:textId="2767A91E" w:rsidR="002D64B7" w:rsidRDefault="002D64B7" w:rsidP="002D64B7">
            <w:r>
              <w:lastRenderedPageBreak/>
              <w:t>Key Concepts</w:t>
            </w:r>
          </w:p>
        </w:tc>
        <w:tc>
          <w:tcPr>
            <w:tcW w:w="3402" w:type="dxa"/>
          </w:tcPr>
          <w:p w14:paraId="6B09B3B5" w14:textId="07943E0D" w:rsidR="002D64B7" w:rsidRDefault="002D64B7">
            <w:r>
              <w:lastRenderedPageBreak/>
              <w:t>Differentiation embedded within lessons on slides and resource folder</w:t>
            </w:r>
          </w:p>
        </w:tc>
      </w:tr>
      <w:tr w:rsidR="002D64B7" w14:paraId="75B9DB3D" w14:textId="77777777" w:rsidTr="00D0200B">
        <w:tc>
          <w:tcPr>
            <w:tcW w:w="984" w:type="dxa"/>
          </w:tcPr>
          <w:p w14:paraId="525F624E" w14:textId="115380A0" w:rsidR="002D64B7" w:rsidRDefault="002D64B7">
            <w:r>
              <w:lastRenderedPageBreak/>
              <w:t>10</w:t>
            </w:r>
          </w:p>
        </w:tc>
        <w:tc>
          <w:tcPr>
            <w:tcW w:w="1959" w:type="dxa"/>
            <w:gridSpan w:val="2"/>
          </w:tcPr>
          <w:p w14:paraId="304B3AE1" w14:textId="54FEEA30" w:rsidR="002D64B7" w:rsidRPr="00D0200B" w:rsidRDefault="002D64B7" w:rsidP="00D0200B">
            <w:r w:rsidRPr="00D0200B">
              <w:t>Conjugal Roles</w:t>
            </w:r>
          </w:p>
        </w:tc>
        <w:tc>
          <w:tcPr>
            <w:tcW w:w="6237" w:type="dxa"/>
            <w:gridSpan w:val="3"/>
          </w:tcPr>
          <w:p w14:paraId="40B1436D" w14:textId="77777777" w:rsidR="002D64B7" w:rsidRPr="002D64B7" w:rsidRDefault="002D64B7" w:rsidP="002D64B7">
            <w:pPr>
              <w:pStyle w:val="ListParagraph"/>
              <w:ind w:left="0"/>
            </w:pPr>
            <w:r w:rsidRPr="002D64B7">
              <w:t>All -Describe conjugal roles &amp; how/why they changed.</w:t>
            </w:r>
          </w:p>
          <w:p w14:paraId="511E9CD5" w14:textId="68A78ACA" w:rsidR="002D64B7" w:rsidRPr="00163F75" w:rsidRDefault="002D64B7" w:rsidP="002D64B7">
            <w:pPr>
              <w:pStyle w:val="ListParagraph"/>
              <w:ind w:left="0"/>
            </w:pPr>
            <w:r w:rsidRPr="002D64B7">
              <w:t xml:space="preserve"> Most -Explain sociological views on changes.</w:t>
            </w:r>
          </w:p>
        </w:tc>
        <w:tc>
          <w:tcPr>
            <w:tcW w:w="3261" w:type="dxa"/>
          </w:tcPr>
          <w:p w14:paraId="31B9E61D" w14:textId="77777777" w:rsidR="002D64B7" w:rsidRDefault="002D64B7" w:rsidP="002D64B7">
            <w:r>
              <w:t>Live Marking</w:t>
            </w:r>
          </w:p>
          <w:p w14:paraId="43BDA267" w14:textId="77777777" w:rsidR="002D64B7" w:rsidRDefault="002D64B7" w:rsidP="002D64B7">
            <w:r>
              <w:t>Exam Practise Q- Self-Assessment</w:t>
            </w:r>
          </w:p>
          <w:p w14:paraId="5D0C2847" w14:textId="77777777" w:rsidR="002D64B7" w:rsidRDefault="002D64B7" w:rsidP="002D64B7">
            <w:r>
              <w:t>Key Concepts</w:t>
            </w:r>
          </w:p>
          <w:p w14:paraId="1E738214" w14:textId="367203FC" w:rsidR="002D64B7" w:rsidRDefault="002D64B7" w:rsidP="002D64B7">
            <w:r>
              <w:t>Keywords</w:t>
            </w:r>
          </w:p>
        </w:tc>
        <w:tc>
          <w:tcPr>
            <w:tcW w:w="3402" w:type="dxa"/>
          </w:tcPr>
          <w:p w14:paraId="505205EB" w14:textId="5D1D3484" w:rsidR="002D64B7" w:rsidRDefault="002D64B7">
            <w:r>
              <w:t>Differentiation embedded within lessons on slides and resource folder</w:t>
            </w:r>
          </w:p>
        </w:tc>
      </w:tr>
      <w:tr w:rsidR="002D64B7" w14:paraId="4D4D2933" w14:textId="77777777" w:rsidTr="00D0200B">
        <w:tc>
          <w:tcPr>
            <w:tcW w:w="984" w:type="dxa"/>
          </w:tcPr>
          <w:p w14:paraId="143758CE" w14:textId="4B7A2FEC" w:rsidR="002D64B7" w:rsidRDefault="002D64B7">
            <w:r>
              <w:t>11</w:t>
            </w:r>
          </w:p>
        </w:tc>
        <w:tc>
          <w:tcPr>
            <w:tcW w:w="1959" w:type="dxa"/>
            <w:gridSpan w:val="2"/>
          </w:tcPr>
          <w:p w14:paraId="2A568E36" w14:textId="526B08C8" w:rsidR="002D64B7" w:rsidRPr="00D0200B" w:rsidRDefault="002D64B7" w:rsidP="00D0200B">
            <w:r w:rsidRPr="00D0200B">
              <w:t>Feral Children</w:t>
            </w:r>
          </w:p>
        </w:tc>
        <w:tc>
          <w:tcPr>
            <w:tcW w:w="6237" w:type="dxa"/>
            <w:gridSpan w:val="3"/>
          </w:tcPr>
          <w:p w14:paraId="5F238FF5" w14:textId="77777777" w:rsidR="002D64B7" w:rsidRPr="002D64B7" w:rsidRDefault="002D64B7" w:rsidP="002D64B7">
            <w:pPr>
              <w:pStyle w:val="ListParagraph"/>
              <w:ind w:left="0"/>
            </w:pPr>
            <w:r w:rsidRPr="002D64B7">
              <w:rPr>
                <w:u w:val="single"/>
              </w:rPr>
              <w:t>All - Describe</w:t>
            </w:r>
            <w:r w:rsidRPr="002D64B7">
              <w:t xml:space="preserve"> the role and functions of a family.</w:t>
            </w:r>
          </w:p>
          <w:p w14:paraId="559A6A02" w14:textId="7526FEB5" w:rsidR="002D64B7" w:rsidRPr="00163F75" w:rsidRDefault="002D64B7" w:rsidP="002D64B7">
            <w:pPr>
              <w:pStyle w:val="ListParagraph"/>
              <w:ind w:left="0"/>
            </w:pPr>
            <w:r w:rsidRPr="002D64B7">
              <w:t xml:space="preserve">Most </w:t>
            </w:r>
            <w:r w:rsidRPr="002D64B7">
              <w:rPr>
                <w:u w:val="single"/>
              </w:rPr>
              <w:t>Explain</w:t>
            </w:r>
            <w:r w:rsidRPr="002D64B7">
              <w:t xml:space="preserve"> how the family helps and hinders society.</w:t>
            </w:r>
          </w:p>
        </w:tc>
        <w:tc>
          <w:tcPr>
            <w:tcW w:w="3261" w:type="dxa"/>
          </w:tcPr>
          <w:p w14:paraId="2DD69D42" w14:textId="77777777" w:rsidR="002D64B7" w:rsidRDefault="002D64B7" w:rsidP="002D64B7">
            <w:r>
              <w:t>Exam Practise Q- Self-Assessment</w:t>
            </w:r>
          </w:p>
          <w:p w14:paraId="1D5BB86F" w14:textId="77777777" w:rsidR="002D64B7" w:rsidRDefault="002D64B7" w:rsidP="002D64B7">
            <w:r>
              <w:t>Key Concepts</w:t>
            </w:r>
          </w:p>
          <w:p w14:paraId="1FE1B801" w14:textId="62BF2A6D" w:rsidR="002D64B7" w:rsidRDefault="002D64B7" w:rsidP="002D64B7">
            <w:r>
              <w:t>Keywords</w:t>
            </w:r>
          </w:p>
        </w:tc>
        <w:tc>
          <w:tcPr>
            <w:tcW w:w="3402" w:type="dxa"/>
          </w:tcPr>
          <w:p w14:paraId="315CB9B5" w14:textId="447483D8" w:rsidR="002D64B7" w:rsidRDefault="002D64B7">
            <w:r>
              <w:t>Differentiation embedded within lessons on slides and resource folder</w:t>
            </w:r>
          </w:p>
        </w:tc>
      </w:tr>
      <w:tr w:rsidR="002D64B7" w14:paraId="39FB940E" w14:textId="77777777" w:rsidTr="00D0200B">
        <w:tc>
          <w:tcPr>
            <w:tcW w:w="984" w:type="dxa"/>
          </w:tcPr>
          <w:p w14:paraId="5EC5A33F" w14:textId="298D5A9C" w:rsidR="002D64B7" w:rsidRDefault="002D64B7">
            <w:r>
              <w:t>12</w:t>
            </w:r>
          </w:p>
        </w:tc>
        <w:tc>
          <w:tcPr>
            <w:tcW w:w="1959" w:type="dxa"/>
            <w:gridSpan w:val="2"/>
          </w:tcPr>
          <w:p w14:paraId="5F1486AB" w14:textId="6F3CB639" w:rsidR="002D64B7" w:rsidRPr="00D0200B" w:rsidRDefault="002D64B7" w:rsidP="00D0200B">
            <w:r w:rsidRPr="00D0200B">
              <w:t>Family Changes</w:t>
            </w:r>
          </w:p>
        </w:tc>
        <w:tc>
          <w:tcPr>
            <w:tcW w:w="6237" w:type="dxa"/>
            <w:gridSpan w:val="3"/>
          </w:tcPr>
          <w:p w14:paraId="65A78F03" w14:textId="77777777" w:rsidR="002D64B7" w:rsidRPr="002D64B7" w:rsidRDefault="002D64B7" w:rsidP="002D64B7">
            <w:pPr>
              <w:pStyle w:val="ListParagraph"/>
              <w:ind w:left="0"/>
            </w:pPr>
            <w:proofErr w:type="gramStart"/>
            <w:r w:rsidRPr="002D64B7">
              <w:rPr>
                <w:b/>
                <w:bCs/>
              </w:rPr>
              <w:t xml:space="preserve">All </w:t>
            </w:r>
            <w:r w:rsidRPr="002D64B7">
              <w:t xml:space="preserve"> </w:t>
            </w:r>
            <w:r w:rsidRPr="002D64B7">
              <w:rPr>
                <w:u w:val="single"/>
              </w:rPr>
              <w:t>Describe</w:t>
            </w:r>
            <w:proofErr w:type="gramEnd"/>
            <w:r w:rsidRPr="002D64B7">
              <w:rPr>
                <w:u w:val="single"/>
              </w:rPr>
              <w:t xml:space="preserve"> </w:t>
            </w:r>
            <w:r w:rsidRPr="002D64B7">
              <w:t>how the family has changed over time.</w:t>
            </w:r>
          </w:p>
          <w:p w14:paraId="317F45B5" w14:textId="7B62F030" w:rsidR="002D64B7" w:rsidRPr="00163F75" w:rsidRDefault="002D64B7" w:rsidP="002D64B7">
            <w:pPr>
              <w:pStyle w:val="ListParagraph"/>
              <w:ind w:left="0"/>
            </w:pPr>
            <w:r w:rsidRPr="002D64B7">
              <w:rPr>
                <w:u w:val="single"/>
              </w:rPr>
              <w:t xml:space="preserve">Most Explain </w:t>
            </w:r>
            <w:r w:rsidRPr="002D64B7">
              <w:t>why relationships in the family have change.</w:t>
            </w:r>
          </w:p>
        </w:tc>
        <w:tc>
          <w:tcPr>
            <w:tcW w:w="3261" w:type="dxa"/>
          </w:tcPr>
          <w:p w14:paraId="1DA54B77" w14:textId="77777777" w:rsidR="002D64B7" w:rsidRDefault="002D64B7" w:rsidP="00F22A7F">
            <w:r>
              <w:t>Trends</w:t>
            </w:r>
          </w:p>
          <w:p w14:paraId="6D1CDAD4" w14:textId="77777777" w:rsidR="002D64B7" w:rsidRDefault="002D64B7" w:rsidP="00F22A7F">
            <w:r>
              <w:t>Graphs</w:t>
            </w:r>
          </w:p>
          <w:p w14:paraId="7AA206B2" w14:textId="3B922F4D" w:rsidR="002D64B7" w:rsidRDefault="002D64B7" w:rsidP="00F22A7F">
            <w:r>
              <w:t>Data</w:t>
            </w:r>
          </w:p>
        </w:tc>
        <w:tc>
          <w:tcPr>
            <w:tcW w:w="3402" w:type="dxa"/>
          </w:tcPr>
          <w:p w14:paraId="34E7C19E" w14:textId="44F2D1C8" w:rsidR="002D64B7" w:rsidRDefault="002D64B7">
            <w:r>
              <w:t>Differentiation embedded within lessons on slides and resource folder</w:t>
            </w:r>
          </w:p>
        </w:tc>
      </w:tr>
      <w:tr w:rsidR="002D64B7" w14:paraId="610697EB" w14:textId="77777777" w:rsidTr="00D0200B">
        <w:tc>
          <w:tcPr>
            <w:tcW w:w="984" w:type="dxa"/>
          </w:tcPr>
          <w:p w14:paraId="036BA5C5" w14:textId="0703E5C3" w:rsidR="002D64B7" w:rsidRDefault="002D64B7">
            <w:r>
              <w:t>13</w:t>
            </w:r>
          </w:p>
        </w:tc>
        <w:tc>
          <w:tcPr>
            <w:tcW w:w="1959" w:type="dxa"/>
            <w:gridSpan w:val="2"/>
          </w:tcPr>
          <w:p w14:paraId="53C33162" w14:textId="7BEABC48" w:rsidR="002D64B7" w:rsidRPr="00D0200B" w:rsidRDefault="002D64B7" w:rsidP="00D0200B">
            <w:r w:rsidRPr="00D0200B">
              <w:t>Young and Wilmot</w:t>
            </w:r>
          </w:p>
        </w:tc>
        <w:tc>
          <w:tcPr>
            <w:tcW w:w="6237" w:type="dxa"/>
            <w:gridSpan w:val="3"/>
          </w:tcPr>
          <w:p w14:paraId="4DDC2573" w14:textId="77777777" w:rsidR="002D64B7" w:rsidRPr="002D64B7" w:rsidRDefault="002D64B7" w:rsidP="002D64B7">
            <w:pPr>
              <w:pStyle w:val="ListParagraph"/>
              <w:ind w:left="0"/>
            </w:pPr>
            <w:proofErr w:type="gramStart"/>
            <w:r w:rsidRPr="002D64B7">
              <w:rPr>
                <w:b/>
                <w:bCs/>
              </w:rPr>
              <w:t xml:space="preserve">All </w:t>
            </w:r>
            <w:r w:rsidRPr="002D64B7">
              <w:t xml:space="preserve"> </w:t>
            </w:r>
            <w:r w:rsidRPr="002D64B7">
              <w:rPr>
                <w:u w:val="single"/>
              </w:rPr>
              <w:t>Describe</w:t>
            </w:r>
            <w:proofErr w:type="gramEnd"/>
            <w:r w:rsidRPr="002D64B7">
              <w:t xml:space="preserve"> how the family has changed over time.</w:t>
            </w:r>
          </w:p>
          <w:p w14:paraId="024A6D00" w14:textId="6F736690" w:rsidR="002D64B7" w:rsidRPr="00163F75" w:rsidRDefault="002D64B7" w:rsidP="00163F75">
            <w:pPr>
              <w:pStyle w:val="ListParagraph"/>
              <w:ind w:left="0"/>
            </w:pPr>
            <w:r w:rsidRPr="002D64B7">
              <w:rPr>
                <w:u w:val="single"/>
              </w:rPr>
              <w:t>Some Explain</w:t>
            </w:r>
            <w:r w:rsidRPr="002D64B7">
              <w:t xml:space="preserve"> why relationships in the family have changed.</w:t>
            </w:r>
          </w:p>
        </w:tc>
        <w:tc>
          <w:tcPr>
            <w:tcW w:w="3261" w:type="dxa"/>
          </w:tcPr>
          <w:p w14:paraId="5B8266B6" w14:textId="77777777" w:rsidR="002D64B7" w:rsidRDefault="002D64B7" w:rsidP="002D64B7">
            <w:r>
              <w:t>Exam Practise Q- Self-Assessment</w:t>
            </w:r>
          </w:p>
          <w:p w14:paraId="34AB4C01" w14:textId="77777777" w:rsidR="002D64B7" w:rsidRDefault="002D64B7" w:rsidP="002D64B7">
            <w:r>
              <w:t>Key Concepts</w:t>
            </w:r>
          </w:p>
          <w:p w14:paraId="7C4437CB" w14:textId="2A8F8DD1" w:rsidR="002D64B7" w:rsidRDefault="002D64B7" w:rsidP="002D64B7">
            <w:r>
              <w:t>Keywords</w:t>
            </w:r>
          </w:p>
        </w:tc>
        <w:tc>
          <w:tcPr>
            <w:tcW w:w="3402" w:type="dxa"/>
          </w:tcPr>
          <w:p w14:paraId="601D59B0" w14:textId="3266B71B" w:rsidR="002D64B7" w:rsidRDefault="002D64B7">
            <w:r>
              <w:t>Differentiation embedded within lessons on slides and resource folder</w:t>
            </w:r>
          </w:p>
        </w:tc>
      </w:tr>
      <w:tr w:rsidR="002D64B7" w14:paraId="3B67B306" w14:textId="77777777" w:rsidTr="00D0200B">
        <w:tc>
          <w:tcPr>
            <w:tcW w:w="984" w:type="dxa"/>
          </w:tcPr>
          <w:p w14:paraId="5FE16D1D" w14:textId="775C25E4" w:rsidR="002D64B7" w:rsidRDefault="002D64B7">
            <w:r>
              <w:t>14</w:t>
            </w:r>
          </w:p>
        </w:tc>
        <w:tc>
          <w:tcPr>
            <w:tcW w:w="1959" w:type="dxa"/>
            <w:gridSpan w:val="2"/>
          </w:tcPr>
          <w:p w14:paraId="6623CBF9" w14:textId="51D89168" w:rsidR="002D64B7" w:rsidRPr="00D0200B" w:rsidRDefault="002D64B7" w:rsidP="00D0200B">
            <w:r w:rsidRPr="00D0200B">
              <w:t>Dark Side of the Family</w:t>
            </w:r>
          </w:p>
        </w:tc>
        <w:tc>
          <w:tcPr>
            <w:tcW w:w="6237" w:type="dxa"/>
            <w:gridSpan w:val="3"/>
          </w:tcPr>
          <w:p w14:paraId="328F87F2" w14:textId="77777777" w:rsidR="002D64B7" w:rsidRPr="002D64B7" w:rsidRDefault="002D64B7" w:rsidP="002D64B7">
            <w:pPr>
              <w:pStyle w:val="ListParagraph"/>
              <w:ind w:left="0"/>
            </w:pPr>
            <w:r w:rsidRPr="002D64B7">
              <w:rPr>
                <w:u w:val="single"/>
              </w:rPr>
              <w:t xml:space="preserve">All Describe </w:t>
            </w:r>
            <w:r w:rsidRPr="002D64B7">
              <w:t>what “dark side of the family” means.</w:t>
            </w:r>
          </w:p>
          <w:p w14:paraId="0654F284" w14:textId="7F4D2466" w:rsidR="002D64B7" w:rsidRPr="00163F75" w:rsidRDefault="002D64B7" w:rsidP="002D64B7">
            <w:pPr>
              <w:pStyle w:val="ListParagraph"/>
              <w:ind w:left="0"/>
            </w:pPr>
            <w:r w:rsidRPr="002D64B7">
              <w:rPr>
                <w:u w:val="single"/>
              </w:rPr>
              <w:t>Most Explain</w:t>
            </w:r>
            <w:r w:rsidRPr="002D64B7">
              <w:t xml:space="preserve"> some of the issues affecting the family and how some of these issues have changed over time.</w:t>
            </w:r>
          </w:p>
        </w:tc>
        <w:tc>
          <w:tcPr>
            <w:tcW w:w="3261" w:type="dxa"/>
          </w:tcPr>
          <w:p w14:paraId="34EC5B23" w14:textId="77777777" w:rsidR="002D64B7" w:rsidRDefault="002D64B7" w:rsidP="002D64B7">
            <w:r>
              <w:t>Exam Practise Q- Self-Assessment</w:t>
            </w:r>
          </w:p>
          <w:p w14:paraId="6A7115F2" w14:textId="77777777" w:rsidR="002D64B7" w:rsidRDefault="002D64B7" w:rsidP="002D64B7">
            <w:r>
              <w:t>Key Concepts</w:t>
            </w:r>
          </w:p>
          <w:p w14:paraId="03E86A61" w14:textId="0F63C2A7" w:rsidR="002D64B7" w:rsidRDefault="002D64B7" w:rsidP="002D64B7">
            <w:r>
              <w:t>Keywords</w:t>
            </w:r>
          </w:p>
        </w:tc>
        <w:tc>
          <w:tcPr>
            <w:tcW w:w="3402" w:type="dxa"/>
          </w:tcPr>
          <w:p w14:paraId="0645B61A" w14:textId="298B4B4B" w:rsidR="002D64B7" w:rsidRDefault="002D64B7">
            <w:r>
              <w:t>Differentiation embedded within lessons on slides and resource folder</w:t>
            </w:r>
          </w:p>
        </w:tc>
      </w:tr>
      <w:tr w:rsidR="002D64B7" w14:paraId="388008C7" w14:textId="77777777" w:rsidTr="00D0200B">
        <w:tc>
          <w:tcPr>
            <w:tcW w:w="984" w:type="dxa"/>
          </w:tcPr>
          <w:p w14:paraId="55F89D69" w14:textId="252693DD" w:rsidR="002D64B7" w:rsidRDefault="002D64B7">
            <w:r>
              <w:t>15</w:t>
            </w:r>
          </w:p>
        </w:tc>
        <w:tc>
          <w:tcPr>
            <w:tcW w:w="1959" w:type="dxa"/>
            <w:gridSpan w:val="2"/>
          </w:tcPr>
          <w:p w14:paraId="3DBBA281" w14:textId="3B76CC2F" w:rsidR="002D64B7" w:rsidRPr="00D0200B" w:rsidRDefault="002D64B7" w:rsidP="00D0200B">
            <w:r w:rsidRPr="00D0200B">
              <w:t xml:space="preserve">Family Revision </w:t>
            </w:r>
          </w:p>
        </w:tc>
        <w:tc>
          <w:tcPr>
            <w:tcW w:w="6237" w:type="dxa"/>
            <w:gridSpan w:val="3"/>
          </w:tcPr>
          <w:p w14:paraId="0314BA92" w14:textId="77777777" w:rsidR="002D64B7" w:rsidRPr="002D64B7" w:rsidRDefault="002D64B7" w:rsidP="002D64B7">
            <w:pPr>
              <w:pStyle w:val="ListParagraph"/>
              <w:ind w:left="0"/>
            </w:pPr>
            <w:proofErr w:type="gramStart"/>
            <w:r w:rsidRPr="002D64B7">
              <w:rPr>
                <w:b/>
                <w:bCs/>
              </w:rPr>
              <w:t xml:space="preserve">All  </w:t>
            </w:r>
            <w:r w:rsidRPr="002D64B7">
              <w:t>Be</w:t>
            </w:r>
            <w:proofErr w:type="gramEnd"/>
            <w:r w:rsidRPr="002D64B7">
              <w:t xml:space="preserve"> able to describe the role and functions of a family.</w:t>
            </w:r>
          </w:p>
          <w:p w14:paraId="62561523" w14:textId="563FD48B" w:rsidR="002D64B7" w:rsidRPr="00163F75" w:rsidRDefault="002D64B7" w:rsidP="00163F75">
            <w:pPr>
              <w:pStyle w:val="ListParagraph"/>
              <w:ind w:left="0"/>
            </w:pPr>
            <w:r w:rsidRPr="002D64B7">
              <w:t>Most Be able to explain how the family helps and hinders society</w:t>
            </w:r>
          </w:p>
        </w:tc>
        <w:tc>
          <w:tcPr>
            <w:tcW w:w="3261" w:type="dxa"/>
          </w:tcPr>
          <w:p w14:paraId="52421B24" w14:textId="77777777" w:rsidR="002D64B7" w:rsidRDefault="002D64B7" w:rsidP="002D64B7">
            <w:r>
              <w:t>Exam Practise Q- Self-Assessment</w:t>
            </w:r>
          </w:p>
          <w:p w14:paraId="4D180CB8" w14:textId="77777777" w:rsidR="002D64B7" w:rsidRDefault="002D64B7" w:rsidP="002D64B7">
            <w:r>
              <w:t>Key Concepts</w:t>
            </w:r>
          </w:p>
          <w:p w14:paraId="1B75DD99" w14:textId="2EACC41D" w:rsidR="002D64B7" w:rsidRDefault="002D64B7" w:rsidP="002D64B7">
            <w:r>
              <w:t>Keywords</w:t>
            </w:r>
          </w:p>
        </w:tc>
        <w:tc>
          <w:tcPr>
            <w:tcW w:w="3402" w:type="dxa"/>
          </w:tcPr>
          <w:p w14:paraId="13C2F00E" w14:textId="210B2238" w:rsidR="002D64B7" w:rsidRDefault="002D64B7">
            <w:r>
              <w:t>Differentiation embedded within lessons on slides and resource folder</w:t>
            </w:r>
          </w:p>
        </w:tc>
      </w:tr>
      <w:tr w:rsidR="00055098" w14:paraId="45436C62" w14:textId="77777777" w:rsidTr="00055098">
        <w:tc>
          <w:tcPr>
            <w:tcW w:w="9180" w:type="dxa"/>
            <w:gridSpan w:val="6"/>
            <w:shd w:val="clear" w:color="auto" w:fill="00B0F0"/>
          </w:tcPr>
          <w:p w14:paraId="59D20975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14:paraId="69C1A77E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055098" w14:paraId="219027F2" w14:textId="77777777" w:rsidTr="00C97421">
        <w:tc>
          <w:tcPr>
            <w:tcW w:w="9180" w:type="dxa"/>
            <w:gridSpan w:val="6"/>
          </w:tcPr>
          <w:p w14:paraId="46040448" w14:textId="34BF5251" w:rsidR="00055098" w:rsidRDefault="00EE5C0A" w:rsidP="00412772">
            <w:r>
              <w:t>Students will have covered some</w:t>
            </w:r>
            <w:r w:rsidR="00412772">
              <w:t xml:space="preserve"> of these topics briefly in KS3 RS and Citizenship</w:t>
            </w:r>
            <w:r>
              <w:t>.</w:t>
            </w:r>
          </w:p>
        </w:tc>
        <w:tc>
          <w:tcPr>
            <w:tcW w:w="6663" w:type="dxa"/>
            <w:gridSpan w:val="2"/>
          </w:tcPr>
          <w:p w14:paraId="5F88E398" w14:textId="3CF87D3A" w:rsidR="00055098" w:rsidRDefault="00A903F4" w:rsidP="00BA7BCD">
            <w:r>
              <w:t xml:space="preserve">DPR </w:t>
            </w:r>
            <w:r w:rsidR="00BA7BCD">
              <w:t>2</w:t>
            </w:r>
            <w:r>
              <w:t xml:space="preserve"> - E</w:t>
            </w:r>
            <w:r w:rsidR="00BA7BCD">
              <w:t>nd of term test in Term 6</w:t>
            </w:r>
          </w:p>
        </w:tc>
      </w:tr>
      <w:tr w:rsidR="00055098" w14:paraId="5458D6E1" w14:textId="77777777" w:rsidTr="00055098">
        <w:tc>
          <w:tcPr>
            <w:tcW w:w="9180" w:type="dxa"/>
            <w:gridSpan w:val="6"/>
            <w:shd w:val="clear" w:color="auto" w:fill="000000" w:themeFill="text1"/>
          </w:tcPr>
          <w:p w14:paraId="32592DB5" w14:textId="77777777" w:rsidR="00055098" w:rsidRDefault="00055098"/>
        </w:tc>
        <w:tc>
          <w:tcPr>
            <w:tcW w:w="6663" w:type="dxa"/>
            <w:gridSpan w:val="2"/>
            <w:shd w:val="clear" w:color="auto" w:fill="000000" w:themeFill="text1"/>
          </w:tcPr>
          <w:p w14:paraId="223B3479" w14:textId="77777777" w:rsidR="00055098" w:rsidRDefault="00055098"/>
        </w:tc>
      </w:tr>
    </w:tbl>
    <w:p w14:paraId="29AFBB14" w14:textId="77777777" w:rsidR="00BD1F89" w:rsidRDefault="00D0200B" w:rsidP="00236354"/>
    <w:sectPr w:rsidR="00BD1F89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722"/>
    <w:multiLevelType w:val="hybridMultilevel"/>
    <w:tmpl w:val="3078C5DA"/>
    <w:lvl w:ilvl="0" w:tplc="EB907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3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A4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C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E3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04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61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4C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92755A"/>
    <w:multiLevelType w:val="hybridMultilevel"/>
    <w:tmpl w:val="C11CF52E"/>
    <w:lvl w:ilvl="0" w:tplc="686A1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5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00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6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C7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44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04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E9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0E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6D39AB"/>
    <w:multiLevelType w:val="hybridMultilevel"/>
    <w:tmpl w:val="16E25264"/>
    <w:lvl w:ilvl="0" w:tplc="52645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B86F4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540538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348E3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7633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BE22F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28A8F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6E0A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1E42F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9D15894"/>
    <w:multiLevelType w:val="hybridMultilevel"/>
    <w:tmpl w:val="EC68EB9E"/>
    <w:lvl w:ilvl="0" w:tplc="C43C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43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C3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E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E6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66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C5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65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2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949BC"/>
    <w:multiLevelType w:val="hybridMultilevel"/>
    <w:tmpl w:val="E954001E"/>
    <w:lvl w:ilvl="0" w:tplc="4D54E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C786E"/>
    <w:multiLevelType w:val="hybridMultilevel"/>
    <w:tmpl w:val="FBF0C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65340"/>
    <w:multiLevelType w:val="hybridMultilevel"/>
    <w:tmpl w:val="9B28C4D4"/>
    <w:lvl w:ilvl="0" w:tplc="C284C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1A6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AA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A8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EE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C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03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2E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6D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358B9"/>
    <w:multiLevelType w:val="hybridMultilevel"/>
    <w:tmpl w:val="181A158E"/>
    <w:lvl w:ilvl="0" w:tplc="33AA6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00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6A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508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C1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EE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AA1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45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89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9223C"/>
    <w:multiLevelType w:val="hybridMultilevel"/>
    <w:tmpl w:val="233883B2"/>
    <w:lvl w:ilvl="0" w:tplc="BE5E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8E7FC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E481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1008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46380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CC0C3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4630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9C30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A202E4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92A0A18"/>
    <w:multiLevelType w:val="hybridMultilevel"/>
    <w:tmpl w:val="F3827C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1C781E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9286C9DE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D3DE9CC6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53AF62A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758ACBC4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CE24CA20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DDB2981C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181418B6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0">
    <w:nsid w:val="1B8F064A"/>
    <w:multiLevelType w:val="hybridMultilevel"/>
    <w:tmpl w:val="FBF0C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C11CC"/>
    <w:multiLevelType w:val="hybridMultilevel"/>
    <w:tmpl w:val="112C2AA0"/>
    <w:lvl w:ilvl="0" w:tplc="0A04B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3C55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722FC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FE25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BA2B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EA02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8ACE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1C89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6802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1EC80CBE"/>
    <w:multiLevelType w:val="hybridMultilevel"/>
    <w:tmpl w:val="AD02AFA2"/>
    <w:lvl w:ilvl="0" w:tplc="0A04B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58046DB"/>
    <w:multiLevelType w:val="hybridMultilevel"/>
    <w:tmpl w:val="FBF0C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75480"/>
    <w:multiLevelType w:val="hybridMultilevel"/>
    <w:tmpl w:val="D8FA7270"/>
    <w:lvl w:ilvl="0" w:tplc="8E16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0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2C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A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46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EF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0F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5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1D6A3D"/>
    <w:multiLevelType w:val="hybridMultilevel"/>
    <w:tmpl w:val="0544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86777"/>
    <w:multiLevelType w:val="hybridMultilevel"/>
    <w:tmpl w:val="27822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64B0F"/>
    <w:multiLevelType w:val="hybridMultilevel"/>
    <w:tmpl w:val="698EF8E0"/>
    <w:lvl w:ilvl="0" w:tplc="564882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8263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DAAB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1EBC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B4BA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9CB1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649E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FEDC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CADE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334E0405"/>
    <w:multiLevelType w:val="hybridMultilevel"/>
    <w:tmpl w:val="C40CBD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1C781E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9286C9DE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D3DE9CC6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53AF62A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758ACBC4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CE24CA20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DDB2981C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181418B6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9">
    <w:nsid w:val="33BE34E1"/>
    <w:multiLevelType w:val="hybridMultilevel"/>
    <w:tmpl w:val="CB9CD7FE"/>
    <w:lvl w:ilvl="0" w:tplc="0A04B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8263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DAAB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1EBC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B4BA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9CB1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649E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FEDC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CADE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37173EBA"/>
    <w:multiLevelType w:val="hybridMultilevel"/>
    <w:tmpl w:val="FBF0C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76193"/>
    <w:multiLevelType w:val="hybridMultilevel"/>
    <w:tmpl w:val="FBF0C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52D4D"/>
    <w:multiLevelType w:val="hybridMultilevel"/>
    <w:tmpl w:val="32C8B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155215"/>
    <w:multiLevelType w:val="hybridMultilevel"/>
    <w:tmpl w:val="67940276"/>
    <w:lvl w:ilvl="0" w:tplc="4D54E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8E5508"/>
    <w:multiLevelType w:val="hybridMultilevel"/>
    <w:tmpl w:val="C22CA230"/>
    <w:lvl w:ilvl="0" w:tplc="727C80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22C6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2363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A66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27C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6BB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065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25F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43A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D535D63"/>
    <w:multiLevelType w:val="hybridMultilevel"/>
    <w:tmpl w:val="DB2CB350"/>
    <w:lvl w:ilvl="0" w:tplc="7078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6A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2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4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E8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46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4E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65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6331B"/>
    <w:multiLevelType w:val="hybridMultilevel"/>
    <w:tmpl w:val="9D4881F8"/>
    <w:lvl w:ilvl="0" w:tplc="8794D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26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E3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0C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2D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E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07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4B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89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282DA5"/>
    <w:multiLevelType w:val="hybridMultilevel"/>
    <w:tmpl w:val="949EEE26"/>
    <w:lvl w:ilvl="0" w:tplc="9E441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03FF1"/>
    <w:multiLevelType w:val="hybridMultilevel"/>
    <w:tmpl w:val="7EBEA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13A23"/>
    <w:multiLevelType w:val="hybridMultilevel"/>
    <w:tmpl w:val="FBF0C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721C5"/>
    <w:multiLevelType w:val="hybridMultilevel"/>
    <w:tmpl w:val="8C48099C"/>
    <w:lvl w:ilvl="0" w:tplc="0A04B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4B8D33A2"/>
    <w:multiLevelType w:val="hybridMultilevel"/>
    <w:tmpl w:val="FBF0C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D78A9"/>
    <w:multiLevelType w:val="hybridMultilevel"/>
    <w:tmpl w:val="8C169854"/>
    <w:lvl w:ilvl="0" w:tplc="3E02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E8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C7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03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8E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C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83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26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8F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22059"/>
    <w:multiLevelType w:val="hybridMultilevel"/>
    <w:tmpl w:val="17764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F6B15"/>
    <w:multiLevelType w:val="hybridMultilevel"/>
    <w:tmpl w:val="941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47DD4"/>
    <w:multiLevelType w:val="hybridMultilevel"/>
    <w:tmpl w:val="F808F256"/>
    <w:lvl w:ilvl="0" w:tplc="0A04B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BE5636"/>
    <w:multiLevelType w:val="hybridMultilevel"/>
    <w:tmpl w:val="50D2ED66"/>
    <w:lvl w:ilvl="0" w:tplc="FFE21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06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80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E7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2C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86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C0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EB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582966"/>
    <w:multiLevelType w:val="hybridMultilevel"/>
    <w:tmpl w:val="D29AF788"/>
    <w:lvl w:ilvl="0" w:tplc="D690F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42C6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6C16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2476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6A59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D76DA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B623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267E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BE659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3E1486E"/>
    <w:multiLevelType w:val="hybridMultilevel"/>
    <w:tmpl w:val="AC443464"/>
    <w:lvl w:ilvl="0" w:tplc="4552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E2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27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4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8A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A8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2C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46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A3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B7DD5"/>
    <w:multiLevelType w:val="hybridMultilevel"/>
    <w:tmpl w:val="4F12FDE6"/>
    <w:lvl w:ilvl="0" w:tplc="0484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6C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6A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09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86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A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02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5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CA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C3242"/>
    <w:multiLevelType w:val="hybridMultilevel"/>
    <w:tmpl w:val="A5BCC1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1C781E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9286C9DE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D3DE9CC6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53AF62A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758ACBC4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CE24CA20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DDB2981C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181418B6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41">
    <w:nsid w:val="75FA4FA4"/>
    <w:multiLevelType w:val="hybridMultilevel"/>
    <w:tmpl w:val="11623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E4427"/>
    <w:multiLevelType w:val="hybridMultilevel"/>
    <w:tmpl w:val="E954001E"/>
    <w:lvl w:ilvl="0" w:tplc="4D54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D659B"/>
    <w:multiLevelType w:val="hybridMultilevel"/>
    <w:tmpl w:val="7DA0D2E6"/>
    <w:lvl w:ilvl="0" w:tplc="42ECD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C3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A2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1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43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EF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EF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2C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5A7E0A"/>
    <w:multiLevelType w:val="hybridMultilevel"/>
    <w:tmpl w:val="1ADCC90E"/>
    <w:lvl w:ilvl="0" w:tplc="D3D08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2E9A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960E05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B6634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6E2D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D0AB2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C8D3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D4F2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5E69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43"/>
  </w:num>
  <w:num w:numId="3">
    <w:abstractNumId w:val="15"/>
  </w:num>
  <w:num w:numId="4">
    <w:abstractNumId w:val="39"/>
  </w:num>
  <w:num w:numId="5">
    <w:abstractNumId w:val="16"/>
  </w:num>
  <w:num w:numId="6">
    <w:abstractNumId w:val="25"/>
  </w:num>
  <w:num w:numId="7">
    <w:abstractNumId w:val="28"/>
  </w:num>
  <w:num w:numId="8">
    <w:abstractNumId w:val="38"/>
  </w:num>
  <w:num w:numId="9">
    <w:abstractNumId w:val="3"/>
  </w:num>
  <w:num w:numId="10">
    <w:abstractNumId w:val="41"/>
  </w:num>
  <w:num w:numId="11">
    <w:abstractNumId w:val="32"/>
  </w:num>
  <w:num w:numId="12">
    <w:abstractNumId w:val="27"/>
  </w:num>
  <w:num w:numId="13">
    <w:abstractNumId w:val="2"/>
  </w:num>
  <w:num w:numId="14">
    <w:abstractNumId w:val="44"/>
  </w:num>
  <w:num w:numId="15">
    <w:abstractNumId w:val="11"/>
  </w:num>
  <w:num w:numId="16">
    <w:abstractNumId w:val="0"/>
  </w:num>
  <w:num w:numId="17">
    <w:abstractNumId w:val="6"/>
  </w:num>
  <w:num w:numId="18">
    <w:abstractNumId w:val="40"/>
  </w:num>
  <w:num w:numId="19">
    <w:abstractNumId w:val="1"/>
  </w:num>
  <w:num w:numId="20">
    <w:abstractNumId w:val="26"/>
  </w:num>
  <w:num w:numId="21">
    <w:abstractNumId w:val="36"/>
  </w:num>
  <w:num w:numId="22">
    <w:abstractNumId w:val="24"/>
  </w:num>
  <w:num w:numId="23">
    <w:abstractNumId w:val="9"/>
  </w:num>
  <w:num w:numId="24">
    <w:abstractNumId w:val="18"/>
  </w:num>
  <w:num w:numId="25">
    <w:abstractNumId w:val="22"/>
  </w:num>
  <w:num w:numId="26">
    <w:abstractNumId w:val="35"/>
  </w:num>
  <w:num w:numId="27">
    <w:abstractNumId w:val="30"/>
  </w:num>
  <w:num w:numId="28">
    <w:abstractNumId w:val="12"/>
  </w:num>
  <w:num w:numId="29">
    <w:abstractNumId w:val="17"/>
  </w:num>
  <w:num w:numId="30">
    <w:abstractNumId w:val="19"/>
  </w:num>
  <w:num w:numId="31">
    <w:abstractNumId w:val="4"/>
  </w:num>
  <w:num w:numId="32">
    <w:abstractNumId w:val="42"/>
  </w:num>
  <w:num w:numId="33">
    <w:abstractNumId w:val="23"/>
  </w:num>
  <w:num w:numId="34">
    <w:abstractNumId w:val="13"/>
  </w:num>
  <w:num w:numId="35">
    <w:abstractNumId w:val="10"/>
  </w:num>
  <w:num w:numId="36">
    <w:abstractNumId w:val="21"/>
  </w:num>
  <w:num w:numId="37">
    <w:abstractNumId w:val="31"/>
  </w:num>
  <w:num w:numId="38">
    <w:abstractNumId w:val="29"/>
  </w:num>
  <w:num w:numId="39">
    <w:abstractNumId w:val="20"/>
  </w:num>
  <w:num w:numId="40">
    <w:abstractNumId w:val="5"/>
  </w:num>
  <w:num w:numId="41">
    <w:abstractNumId w:val="34"/>
  </w:num>
  <w:num w:numId="42">
    <w:abstractNumId w:val="7"/>
  </w:num>
  <w:num w:numId="43">
    <w:abstractNumId w:val="37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151529"/>
    <w:rsid w:val="00163F75"/>
    <w:rsid w:val="001A38B4"/>
    <w:rsid w:val="00236354"/>
    <w:rsid w:val="002905E4"/>
    <w:rsid w:val="002D64B7"/>
    <w:rsid w:val="00390C38"/>
    <w:rsid w:val="003F592F"/>
    <w:rsid w:val="00412772"/>
    <w:rsid w:val="005D0671"/>
    <w:rsid w:val="00600846"/>
    <w:rsid w:val="006E2518"/>
    <w:rsid w:val="00784545"/>
    <w:rsid w:val="00821C29"/>
    <w:rsid w:val="008528A4"/>
    <w:rsid w:val="008A1329"/>
    <w:rsid w:val="008E1908"/>
    <w:rsid w:val="009539CA"/>
    <w:rsid w:val="009F3A54"/>
    <w:rsid w:val="00A903F4"/>
    <w:rsid w:val="00BA7BCD"/>
    <w:rsid w:val="00C419F1"/>
    <w:rsid w:val="00C834F9"/>
    <w:rsid w:val="00D0200B"/>
    <w:rsid w:val="00DB783A"/>
    <w:rsid w:val="00E75C4E"/>
    <w:rsid w:val="00ED113F"/>
    <w:rsid w:val="00EE5C0A"/>
    <w:rsid w:val="00F2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8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A54"/>
    <w:pPr>
      <w:ind w:left="720"/>
      <w:contextualSpacing/>
    </w:pPr>
  </w:style>
  <w:style w:type="paragraph" w:styleId="NoSpacing">
    <w:name w:val="No Spacing"/>
    <w:uiPriority w:val="1"/>
    <w:qFormat/>
    <w:rsid w:val="004127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A54"/>
    <w:pPr>
      <w:ind w:left="720"/>
      <w:contextualSpacing/>
    </w:pPr>
  </w:style>
  <w:style w:type="paragraph" w:styleId="NoSpacing">
    <w:name w:val="No Spacing"/>
    <w:uiPriority w:val="1"/>
    <w:qFormat/>
    <w:rsid w:val="004127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3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64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7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8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73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0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003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4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686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06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587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76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68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4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6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84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401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64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60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339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26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100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CB25BC4F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2</cp:revision>
  <dcterms:created xsi:type="dcterms:W3CDTF">2019-09-16T07:21:00Z</dcterms:created>
  <dcterms:modified xsi:type="dcterms:W3CDTF">2019-09-16T07:21:00Z</dcterms:modified>
</cp:coreProperties>
</file>