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12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0D0D81">
            <w:r>
              <w:t xml:space="preserve">Topic 1 - </w:t>
            </w:r>
            <w:r w:rsidR="00506805">
              <w:t xml:space="preserve">How did the Normans win and keep control of England? 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0D0D81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1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>Role of the King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4"/>
              </w:numPr>
              <w:ind w:left="318" w:hanging="318"/>
            </w:pPr>
            <w:r>
              <w:t>To describe the role of a medieval King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4"/>
              </w:numPr>
              <w:ind w:left="318" w:hanging="318"/>
            </w:pPr>
            <w:r>
              <w:t>To evaluate which was the most important job of a medieval king.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2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 xml:space="preserve">Who should be King?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4"/>
              </w:numPr>
              <w:ind w:left="318" w:hanging="318"/>
            </w:pPr>
            <w:r>
              <w:t xml:space="preserve">Describe the different claims to be king using historical language.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4"/>
              </w:numPr>
              <w:ind w:left="318" w:hanging="318"/>
            </w:pPr>
            <w:r>
              <w:t xml:space="preserve">Explain the different claims to be king using historical language and detailed evidence. 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4"/>
              </w:numPr>
              <w:ind w:left="318" w:hanging="318"/>
            </w:pPr>
            <w:r>
              <w:t xml:space="preserve">Evaluate the different claims to be king using historical language and detailed evidence. 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3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>What happened at the Battle of Hastings?</w:t>
            </w:r>
          </w:p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I can describe why Harold lost the Battle of Hastings.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I can explain why Harold lost the Battle of Hastings.  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I can evaluate why Har</w:t>
            </w:r>
            <w:r w:rsidR="000D0D81">
              <w:t>old lost the Battle of Hastings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506805" w:rsidTr="000D0D81">
        <w:tc>
          <w:tcPr>
            <w:tcW w:w="984" w:type="dxa"/>
          </w:tcPr>
          <w:p w:rsidR="00506805" w:rsidRDefault="00506805">
            <w:r>
              <w:t>4</w:t>
            </w:r>
          </w:p>
        </w:tc>
        <w:tc>
          <w:tcPr>
            <w:tcW w:w="1959" w:type="dxa"/>
            <w:gridSpan w:val="2"/>
          </w:tcPr>
          <w:p w:rsidR="00506805" w:rsidRDefault="00506805">
            <w:r>
              <w:t xml:space="preserve">Why did William win the Battle of Hastings? </w:t>
            </w:r>
          </w:p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I can describe why William won the Battle of Hastings.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I can explain why William won the Battle of Hastings. 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I can evaluate why William won the Battle of Hastings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506805" w:rsidRDefault="00506805" w:rsidP="000D0D81"/>
        </w:tc>
        <w:tc>
          <w:tcPr>
            <w:tcW w:w="3402" w:type="dxa"/>
          </w:tcPr>
          <w:p w:rsidR="00506805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5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 xml:space="preserve">Bayeux Tapestry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All: To explain what the Bayeux tapestry is.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Most: To describe how it was made.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Some: Analyse </w:t>
            </w:r>
            <w:proofErr w:type="spellStart"/>
            <w:r>
              <w:t>it’s</w:t>
            </w:r>
            <w:proofErr w:type="spellEnd"/>
            <w:r>
              <w:t xml:space="preserve"> usefulness to historians.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2C06A2" w:rsidRDefault="002C06A2" w:rsidP="000D0D81">
            <w:r>
              <w:t xml:space="preserve">Source analysis </w:t>
            </w:r>
          </w:p>
          <w:p w:rsidR="00055098" w:rsidRDefault="002C06A2" w:rsidP="000D0D81">
            <w:r>
              <w:t xml:space="preserve">Group work </w:t>
            </w:r>
          </w:p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6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>The Feudal System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Describe the different reasons the Feudal System was created using historical language.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Explain the different the different reasons the Feudal System was created using historical la</w:t>
            </w:r>
            <w:r w:rsidR="000D0D81">
              <w:t>nguage and detailed evidence.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Evaluate the most important reasons the Feudal System was created using historical language and detailed evidence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7</w:t>
            </w:r>
          </w:p>
        </w:tc>
        <w:tc>
          <w:tcPr>
            <w:tcW w:w="1959" w:type="dxa"/>
            <w:gridSpan w:val="2"/>
          </w:tcPr>
          <w:p w:rsidR="00055098" w:rsidRDefault="00506805">
            <w:proofErr w:type="spellStart"/>
            <w:r>
              <w:t>Domesday</w:t>
            </w:r>
            <w:proofErr w:type="spellEnd"/>
            <w:r>
              <w:t xml:space="preserve"> Book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Describe the different reasons the </w:t>
            </w:r>
            <w:proofErr w:type="spellStart"/>
            <w:r>
              <w:t>Domesday</w:t>
            </w:r>
            <w:proofErr w:type="spellEnd"/>
            <w:r>
              <w:t xml:space="preserve"> </w:t>
            </w:r>
            <w:proofErr w:type="gramStart"/>
            <w:r>
              <w:t>book</w:t>
            </w:r>
            <w:proofErr w:type="gramEnd"/>
            <w:r>
              <w:t xml:space="preserve"> was created using historical language.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Explain the different the different reasons the </w:t>
            </w:r>
            <w:proofErr w:type="spellStart"/>
            <w:r>
              <w:t>Domesday</w:t>
            </w:r>
            <w:proofErr w:type="spellEnd"/>
            <w:r>
              <w:t xml:space="preserve"> </w:t>
            </w:r>
            <w:proofErr w:type="gramStart"/>
            <w:r>
              <w:t>book</w:t>
            </w:r>
            <w:proofErr w:type="gramEnd"/>
            <w:r>
              <w:t xml:space="preserve"> was created using historical language and detailed evidence. 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Evaluate the most important reasons the </w:t>
            </w:r>
            <w:proofErr w:type="spellStart"/>
            <w:r>
              <w:t>Domesday</w:t>
            </w:r>
            <w:proofErr w:type="spellEnd"/>
            <w:r>
              <w:t xml:space="preserve"> book was created using historical language and detailed evidence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2C06A2" w:rsidRDefault="002C06A2" w:rsidP="000D0D81">
            <w:r>
              <w:t xml:space="preserve">Source analysis 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8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>Harrying of the North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Describe the different reasons the North was ‘Harried’ by William using historical language.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Explain the different the different reasons the North was </w:t>
            </w:r>
            <w:r>
              <w:lastRenderedPageBreak/>
              <w:t xml:space="preserve">‘Harried’ by William using historical language and detailed evidence. 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Evaluate the most important reasons the North was ‘Harried’ by William using historical language and detailed evidence.</w:t>
            </w:r>
          </w:p>
        </w:tc>
        <w:tc>
          <w:tcPr>
            <w:tcW w:w="3261" w:type="dxa"/>
          </w:tcPr>
          <w:p w:rsidR="002C06A2" w:rsidRDefault="002C06A2" w:rsidP="000D0D81">
            <w:r>
              <w:lastRenderedPageBreak/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lastRenderedPageBreak/>
              <w:t>9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 xml:space="preserve">Castles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Describe the different reasons the Norman’s built castles using historical language. 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Explain the different the different reasons the Norman’s built castles using historical language and detailed evidence. 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Evaluate the most important reasons the Norman’s built castles using historical language and detailed evidence.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055098" w:rsidP="000D0D81"/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10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 xml:space="preserve">New Laws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Describe new laws the Normans created.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Explain how these laws helped the Normans keep control.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Assess the most effective law to</w:t>
            </w:r>
            <w:r w:rsidR="000D0D81">
              <w:t xml:space="preserve"> help the Normans keep control.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2C06A2" w:rsidRDefault="002C06A2" w:rsidP="000D0D81">
            <w:r>
              <w:t>Extended writing – PEE format</w:t>
            </w:r>
          </w:p>
          <w:p w:rsidR="00055098" w:rsidRDefault="002C06A2" w:rsidP="000D0D81">
            <w:r>
              <w:t xml:space="preserve">Source analysis </w:t>
            </w:r>
          </w:p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055098" w:rsidTr="000D0D81">
        <w:tc>
          <w:tcPr>
            <w:tcW w:w="984" w:type="dxa"/>
          </w:tcPr>
          <w:p w:rsidR="00055098" w:rsidRDefault="00506805">
            <w:r>
              <w:t>11</w:t>
            </w:r>
          </w:p>
        </w:tc>
        <w:tc>
          <w:tcPr>
            <w:tcW w:w="1959" w:type="dxa"/>
            <w:gridSpan w:val="2"/>
          </w:tcPr>
          <w:p w:rsidR="00055098" w:rsidRDefault="00506805">
            <w:r>
              <w:t xml:space="preserve">How did William keep control of England? </w:t>
            </w:r>
          </w:p>
          <w:p w:rsidR="00055098" w:rsidRDefault="00055098"/>
        </w:tc>
        <w:tc>
          <w:tcPr>
            <w:tcW w:w="6237" w:type="dxa"/>
            <w:gridSpan w:val="3"/>
          </w:tcPr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Describe new laws the Normans created.</w:t>
            </w:r>
          </w:p>
          <w:p w:rsidR="00506805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Explain how these laws helped the Normans keep control.</w:t>
            </w:r>
          </w:p>
          <w:p w:rsidR="00055098" w:rsidRDefault="00506805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>Assess the most effective law to help the Normans keep control.</w:t>
            </w:r>
          </w:p>
        </w:tc>
        <w:tc>
          <w:tcPr>
            <w:tcW w:w="3261" w:type="dxa"/>
          </w:tcPr>
          <w:p w:rsidR="002C06A2" w:rsidRDefault="002C06A2" w:rsidP="000D0D81">
            <w:r>
              <w:t>Live marking</w:t>
            </w:r>
          </w:p>
          <w:p w:rsidR="00055098" w:rsidRDefault="002C06A2" w:rsidP="000D0D81">
            <w:r>
              <w:t>Extended writing – PEE format</w:t>
            </w:r>
          </w:p>
        </w:tc>
        <w:tc>
          <w:tcPr>
            <w:tcW w:w="3402" w:type="dxa"/>
          </w:tcPr>
          <w:p w:rsidR="00055098" w:rsidRDefault="0065138B">
            <w:r w:rsidRPr="0065138B">
              <w:t>Embedded in lessons and resource folder.</w:t>
            </w:r>
          </w:p>
        </w:tc>
      </w:tr>
      <w:tr w:rsidR="002C06A2" w:rsidTr="000D0D81">
        <w:tc>
          <w:tcPr>
            <w:tcW w:w="984" w:type="dxa"/>
          </w:tcPr>
          <w:p w:rsidR="002C06A2" w:rsidRDefault="002C06A2">
            <w:r>
              <w:t>12</w:t>
            </w:r>
          </w:p>
        </w:tc>
        <w:tc>
          <w:tcPr>
            <w:tcW w:w="1959" w:type="dxa"/>
            <w:gridSpan w:val="2"/>
          </w:tcPr>
          <w:p w:rsidR="002C06A2" w:rsidRDefault="002C06A2">
            <w:r>
              <w:t xml:space="preserve">Assessment </w:t>
            </w:r>
          </w:p>
          <w:p w:rsidR="002C06A2" w:rsidRDefault="002C06A2"/>
        </w:tc>
        <w:tc>
          <w:tcPr>
            <w:tcW w:w="6237" w:type="dxa"/>
            <w:gridSpan w:val="3"/>
          </w:tcPr>
          <w:p w:rsidR="002C06A2" w:rsidRDefault="002C06A2" w:rsidP="000D0D81">
            <w:pPr>
              <w:pStyle w:val="ListParagraph"/>
              <w:numPr>
                <w:ilvl w:val="0"/>
                <w:numId w:val="5"/>
              </w:numPr>
              <w:ind w:left="318" w:hanging="318"/>
            </w:pPr>
            <w:r>
              <w:t xml:space="preserve">Assess progress over the first half term. </w:t>
            </w:r>
          </w:p>
          <w:p w:rsidR="002C06A2" w:rsidRDefault="002C06A2" w:rsidP="000D0D81"/>
        </w:tc>
        <w:tc>
          <w:tcPr>
            <w:tcW w:w="3261" w:type="dxa"/>
          </w:tcPr>
          <w:p w:rsidR="002C06A2" w:rsidRDefault="002C06A2" w:rsidP="000D0D81">
            <w:r>
              <w:t xml:space="preserve">Exam-style questions linked to KO’s </w:t>
            </w:r>
          </w:p>
        </w:tc>
        <w:tc>
          <w:tcPr>
            <w:tcW w:w="3402" w:type="dxa"/>
          </w:tcPr>
          <w:p w:rsidR="002C06A2" w:rsidRDefault="002C06A2" w:rsidP="00DB08C9">
            <w:r w:rsidRPr="009A38B4">
              <w:t>Embedded in lessons and resource folder.</w:t>
            </w:r>
          </w:p>
        </w:tc>
      </w:tr>
      <w:tr w:rsidR="002C06A2" w:rsidTr="00055098">
        <w:tc>
          <w:tcPr>
            <w:tcW w:w="9180" w:type="dxa"/>
            <w:gridSpan w:val="6"/>
            <w:shd w:val="clear" w:color="auto" w:fill="00B0F0"/>
          </w:tcPr>
          <w:p w:rsidR="002C06A2" w:rsidRPr="00055098" w:rsidRDefault="002C06A2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2C06A2" w:rsidRPr="00055098" w:rsidRDefault="002C06A2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2C06A2" w:rsidTr="0065138B">
        <w:tc>
          <w:tcPr>
            <w:tcW w:w="9180" w:type="dxa"/>
            <w:gridSpan w:val="6"/>
          </w:tcPr>
          <w:p w:rsidR="002C06A2" w:rsidRDefault="002C06A2">
            <w:bookmarkStart w:id="0" w:name="_GoBack"/>
            <w:bookmarkEnd w:id="0"/>
            <w:r>
              <w:t xml:space="preserve">Students should know the role of a King from KS2. The students should know what laws are and how they affect society from KS2. </w:t>
            </w:r>
          </w:p>
          <w:p w:rsidR="002C06A2" w:rsidRDefault="002C06A2"/>
        </w:tc>
        <w:tc>
          <w:tcPr>
            <w:tcW w:w="6663" w:type="dxa"/>
            <w:gridSpan w:val="2"/>
          </w:tcPr>
          <w:p w:rsidR="002C06A2" w:rsidRDefault="002C06A2" w:rsidP="002C06A2">
            <w:r>
              <w:t>Live marking opportunities</w:t>
            </w:r>
          </w:p>
          <w:p w:rsidR="002C06A2" w:rsidRDefault="002C06A2" w:rsidP="002C06A2">
            <w:r>
              <w:t>Peer assessment</w:t>
            </w:r>
          </w:p>
          <w:p w:rsidR="002C06A2" w:rsidRDefault="002C06A2" w:rsidP="002C06A2">
            <w:r>
              <w:t xml:space="preserve">PEE format </w:t>
            </w:r>
          </w:p>
          <w:p w:rsidR="002C06A2" w:rsidRDefault="002C06A2">
            <w:r>
              <w:t>DPR Assessment 1 (Y7)</w:t>
            </w:r>
          </w:p>
        </w:tc>
      </w:tr>
      <w:tr w:rsidR="002C06A2" w:rsidTr="00055098">
        <w:tc>
          <w:tcPr>
            <w:tcW w:w="9180" w:type="dxa"/>
            <w:gridSpan w:val="6"/>
            <w:shd w:val="clear" w:color="auto" w:fill="000000" w:themeFill="text1"/>
          </w:tcPr>
          <w:p w:rsidR="002C06A2" w:rsidRDefault="002C06A2"/>
        </w:tc>
        <w:tc>
          <w:tcPr>
            <w:tcW w:w="6663" w:type="dxa"/>
            <w:gridSpan w:val="2"/>
            <w:shd w:val="clear" w:color="auto" w:fill="000000" w:themeFill="text1"/>
          </w:tcPr>
          <w:p w:rsidR="002C06A2" w:rsidRDefault="002C06A2"/>
        </w:tc>
      </w:tr>
      <w:tr w:rsidR="002C06A2" w:rsidTr="00055098">
        <w:tc>
          <w:tcPr>
            <w:tcW w:w="9180" w:type="dxa"/>
            <w:gridSpan w:val="6"/>
            <w:shd w:val="clear" w:color="auto" w:fill="000000" w:themeFill="text1"/>
          </w:tcPr>
          <w:p w:rsidR="002C06A2" w:rsidRDefault="002C06A2"/>
        </w:tc>
        <w:tc>
          <w:tcPr>
            <w:tcW w:w="6663" w:type="dxa"/>
            <w:gridSpan w:val="2"/>
            <w:shd w:val="clear" w:color="auto" w:fill="000000" w:themeFill="text1"/>
          </w:tcPr>
          <w:p w:rsidR="002C06A2" w:rsidRDefault="002C06A2"/>
        </w:tc>
      </w:tr>
    </w:tbl>
    <w:p w:rsidR="0065138B" w:rsidRDefault="0065138B"/>
    <w:sectPr w:rsidR="0065138B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1155"/>
    <w:multiLevelType w:val="hybridMultilevel"/>
    <w:tmpl w:val="229E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52941"/>
    <w:multiLevelType w:val="hybridMultilevel"/>
    <w:tmpl w:val="FB60319A"/>
    <w:lvl w:ilvl="0" w:tplc="D85617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AAB"/>
    <w:multiLevelType w:val="hybridMultilevel"/>
    <w:tmpl w:val="19E6F4EC"/>
    <w:lvl w:ilvl="0" w:tplc="D85617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A6EF1"/>
    <w:multiLevelType w:val="hybridMultilevel"/>
    <w:tmpl w:val="DF427C64"/>
    <w:lvl w:ilvl="0" w:tplc="D856170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804AC"/>
    <w:multiLevelType w:val="hybridMultilevel"/>
    <w:tmpl w:val="E996A7F8"/>
    <w:lvl w:ilvl="0" w:tplc="D85617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D0D81"/>
    <w:rsid w:val="00151529"/>
    <w:rsid w:val="002C06A2"/>
    <w:rsid w:val="00506805"/>
    <w:rsid w:val="00600846"/>
    <w:rsid w:val="0065138B"/>
    <w:rsid w:val="008E1908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97E4B8C2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2</cp:revision>
  <dcterms:created xsi:type="dcterms:W3CDTF">2019-07-02T16:35:00Z</dcterms:created>
  <dcterms:modified xsi:type="dcterms:W3CDTF">2019-07-02T16:35:00Z</dcterms:modified>
</cp:coreProperties>
</file>